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782031">
        <w:t>Aug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782031">
        <w:rPr>
          <w:rStyle w:val="Emphasis"/>
        </w:rPr>
        <w:t>2024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82031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820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82031">
              <w:instrText>Thursday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820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82031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820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82031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FC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82031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82031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82031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8203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820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82031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82031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 w:rsidP="00292A93"/>
        </w:tc>
        <w:tc>
          <w:tcPr>
            <w:tcW w:w="714" w:type="pct"/>
          </w:tcPr>
          <w:p w:rsidR="00BE33C9" w:rsidRDefault="001C5EEC">
            <w:r>
              <w:t>Club Play</w:t>
            </w:r>
          </w:p>
          <w:p w:rsidR="001C5EEC" w:rsidRDefault="001C5EEC">
            <w:r>
              <w:t>6.30pm-9.00pm</w:t>
            </w:r>
          </w:p>
        </w:tc>
        <w:tc>
          <w:tcPr>
            <w:tcW w:w="714" w:type="pct"/>
          </w:tcPr>
          <w:p w:rsidR="00BE33C9" w:rsidRDefault="001C5EEC">
            <w:r>
              <w:t>Mixer</w:t>
            </w:r>
          </w:p>
          <w:p w:rsidR="001C5EEC" w:rsidRDefault="001C5EEC" w:rsidP="001C5EEC">
            <w:r>
              <w:t>9.00-11.30am</w:t>
            </w:r>
          </w:p>
        </w:tc>
        <w:tc>
          <w:tcPr>
            <w:tcW w:w="715" w:type="pct"/>
          </w:tcPr>
          <w:p w:rsidR="00BE33C9" w:rsidRDefault="001C5EEC">
            <w:r>
              <w:t>Cub Play</w:t>
            </w:r>
          </w:p>
          <w:p w:rsidR="001C5EEC" w:rsidRDefault="001C5EEC">
            <w:r>
              <w:t>9.00-11.30am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782031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782031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782031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782031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782031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1C5EEC" w:rsidP="001C5EEC">
            <w:r>
              <w:t>Mixer</w:t>
            </w:r>
          </w:p>
          <w:p w:rsidR="001C5EEC" w:rsidRDefault="001C5EEC" w:rsidP="001C5EEC">
            <w:r>
              <w:t>9.00-11.30am</w:t>
            </w:r>
          </w:p>
          <w:p w:rsidR="001C5EEC" w:rsidRDefault="001C5EEC" w:rsidP="001C5EEC"/>
          <w:p w:rsidR="001C5EEC" w:rsidRDefault="001C5EEC" w:rsidP="001C5EEC">
            <w:r>
              <w:t>Beg Play</w:t>
            </w:r>
          </w:p>
          <w:p w:rsidR="001C5EEC" w:rsidRDefault="001C5EEC" w:rsidP="001C5EEC">
            <w:r>
              <w:t>3.00-5.00pm</w:t>
            </w:r>
          </w:p>
        </w:tc>
        <w:tc>
          <w:tcPr>
            <w:tcW w:w="714" w:type="pct"/>
          </w:tcPr>
          <w:p w:rsidR="00BE33C9" w:rsidRDefault="001C5EEC">
            <w:r>
              <w:t>Cancelled</w:t>
            </w:r>
          </w:p>
        </w:tc>
        <w:tc>
          <w:tcPr>
            <w:tcW w:w="715" w:type="pct"/>
          </w:tcPr>
          <w:p w:rsidR="00292A93" w:rsidRDefault="00292A93" w:rsidP="00292A93">
            <w:r>
              <w:t>Rec Play &amp; Beginner’s Play</w:t>
            </w:r>
          </w:p>
          <w:p w:rsidR="001C5EEC" w:rsidRDefault="00292A93" w:rsidP="00292A93">
            <w:r>
              <w:t>9.00-11.30am</w:t>
            </w:r>
          </w:p>
        </w:tc>
        <w:tc>
          <w:tcPr>
            <w:tcW w:w="714" w:type="pct"/>
          </w:tcPr>
          <w:p w:rsidR="00292A93" w:rsidRDefault="00292A93" w:rsidP="00292A93">
            <w:r>
              <w:t>Club Play</w:t>
            </w:r>
          </w:p>
          <w:p w:rsidR="001C5EEC" w:rsidRDefault="00292A93" w:rsidP="00292A93">
            <w:r>
              <w:t>6.30-</w:t>
            </w:r>
            <w:r>
              <w:t>9.00</w:t>
            </w:r>
            <w:r>
              <w:t>pm</w:t>
            </w:r>
          </w:p>
        </w:tc>
        <w:tc>
          <w:tcPr>
            <w:tcW w:w="714" w:type="pct"/>
          </w:tcPr>
          <w:p w:rsidR="00BE33C9" w:rsidRDefault="001C5EEC">
            <w:r>
              <w:t>Mixer</w:t>
            </w:r>
          </w:p>
          <w:p w:rsidR="001C5EEC" w:rsidRDefault="001C5EEC">
            <w:r>
              <w:t>9.00-11.30am</w:t>
            </w:r>
          </w:p>
        </w:tc>
        <w:tc>
          <w:tcPr>
            <w:tcW w:w="715" w:type="pct"/>
          </w:tcPr>
          <w:p w:rsidR="001C5EEC" w:rsidRDefault="001C5EEC" w:rsidP="001C5EEC">
            <w:r>
              <w:t>Cub Play</w:t>
            </w:r>
          </w:p>
          <w:p w:rsidR="00BE33C9" w:rsidRDefault="001C5EEC" w:rsidP="001C5EEC">
            <w:r>
              <w:t>9.00-11.30am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78203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78203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78203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78203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78203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1C5EEC" w:rsidRDefault="001C5EEC" w:rsidP="001C5EEC">
            <w:r>
              <w:t>Mixer</w:t>
            </w:r>
          </w:p>
          <w:p w:rsidR="001C5EEC" w:rsidRDefault="001C5EEC" w:rsidP="001C5EEC">
            <w:r>
              <w:t>9.00-11.30am</w:t>
            </w:r>
          </w:p>
          <w:p w:rsidR="001C5EEC" w:rsidRDefault="001C5EEC" w:rsidP="001C5EEC"/>
          <w:p w:rsidR="001C5EEC" w:rsidRDefault="001C5EEC" w:rsidP="001C5EEC">
            <w:r>
              <w:t>Beg Play</w:t>
            </w:r>
          </w:p>
          <w:p w:rsidR="00BE33C9" w:rsidRDefault="001C5EEC" w:rsidP="001C5EEC">
            <w:r>
              <w:t>3.00-5.00pm</w:t>
            </w:r>
          </w:p>
        </w:tc>
        <w:tc>
          <w:tcPr>
            <w:tcW w:w="714" w:type="pct"/>
          </w:tcPr>
          <w:p w:rsidR="00BE33C9" w:rsidRDefault="001C5EEC">
            <w:r>
              <w:t>Cancelled</w:t>
            </w:r>
          </w:p>
        </w:tc>
        <w:tc>
          <w:tcPr>
            <w:tcW w:w="715" w:type="pct"/>
          </w:tcPr>
          <w:p w:rsidR="001C5EEC" w:rsidRDefault="001C5EEC" w:rsidP="001C5EEC">
            <w:r>
              <w:t>Rec Play &amp; Beginner’s Play</w:t>
            </w:r>
          </w:p>
          <w:p w:rsidR="00BE33C9" w:rsidRDefault="001C5EEC" w:rsidP="001C5EEC">
            <w:r>
              <w:t>9.00-11.30am</w:t>
            </w:r>
          </w:p>
        </w:tc>
        <w:tc>
          <w:tcPr>
            <w:tcW w:w="714" w:type="pct"/>
          </w:tcPr>
          <w:p w:rsidR="001C5EEC" w:rsidRDefault="001C5EEC" w:rsidP="001C5EEC">
            <w:r>
              <w:t>Club Play</w:t>
            </w:r>
          </w:p>
          <w:p w:rsidR="00BE33C9" w:rsidRDefault="001C5EEC" w:rsidP="001C5EEC">
            <w:r>
              <w:t>6.30pm-9.00pm</w:t>
            </w:r>
          </w:p>
        </w:tc>
        <w:tc>
          <w:tcPr>
            <w:tcW w:w="714" w:type="pct"/>
          </w:tcPr>
          <w:p w:rsidR="001C5EEC" w:rsidRDefault="001C5EEC" w:rsidP="001C5EEC">
            <w:r>
              <w:t>Mixer</w:t>
            </w:r>
          </w:p>
          <w:p w:rsidR="00BE33C9" w:rsidRDefault="001C5EEC" w:rsidP="001C5EEC">
            <w:r>
              <w:t>9.00-11.30am</w:t>
            </w:r>
          </w:p>
        </w:tc>
        <w:tc>
          <w:tcPr>
            <w:tcW w:w="715" w:type="pct"/>
          </w:tcPr>
          <w:p w:rsidR="00BE33C9" w:rsidRDefault="001C5EEC">
            <w:r>
              <w:t>Cancelled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78203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78203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78203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78203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78203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1C5EEC" w:rsidRDefault="001C5EEC" w:rsidP="001C5EEC">
            <w:r>
              <w:t>Mixer</w:t>
            </w:r>
          </w:p>
          <w:p w:rsidR="001C5EEC" w:rsidRDefault="001C5EEC" w:rsidP="001C5EEC">
            <w:r>
              <w:t>9.00-11.30am</w:t>
            </w:r>
          </w:p>
          <w:p w:rsidR="001C5EEC" w:rsidRDefault="001C5EEC" w:rsidP="001C5EEC"/>
          <w:p w:rsidR="001C5EEC" w:rsidRDefault="001C5EEC" w:rsidP="001C5EEC">
            <w:r>
              <w:t>Beg Play</w:t>
            </w:r>
          </w:p>
          <w:p w:rsidR="00BE33C9" w:rsidRDefault="001C5EEC" w:rsidP="001C5EEC">
            <w:r>
              <w:t>3.00-5.00pm</w:t>
            </w:r>
          </w:p>
        </w:tc>
        <w:tc>
          <w:tcPr>
            <w:tcW w:w="714" w:type="pct"/>
          </w:tcPr>
          <w:p w:rsidR="00BE33C9" w:rsidRDefault="001C5EEC">
            <w:r>
              <w:t>Cancelled</w:t>
            </w:r>
          </w:p>
        </w:tc>
        <w:tc>
          <w:tcPr>
            <w:tcW w:w="715" w:type="pct"/>
          </w:tcPr>
          <w:p w:rsidR="00292A93" w:rsidRDefault="00292A93" w:rsidP="00292A93">
            <w:r>
              <w:t>Rec Play &amp; Beginner’s Play</w:t>
            </w:r>
          </w:p>
          <w:p w:rsidR="00BE33C9" w:rsidRDefault="001C5EEC" w:rsidP="001C5EEC">
            <w:r>
              <w:t>9.00-11.30am</w:t>
            </w:r>
          </w:p>
        </w:tc>
        <w:tc>
          <w:tcPr>
            <w:tcW w:w="714" w:type="pct"/>
          </w:tcPr>
          <w:p w:rsidR="00292A93" w:rsidRDefault="00292A93" w:rsidP="00292A93">
            <w:r>
              <w:t>Club Play</w:t>
            </w:r>
          </w:p>
          <w:p w:rsidR="00BE33C9" w:rsidRDefault="001C5EEC" w:rsidP="001C5EEC">
            <w:r>
              <w:t>6.30-9.00pm</w:t>
            </w:r>
          </w:p>
        </w:tc>
        <w:tc>
          <w:tcPr>
            <w:tcW w:w="714" w:type="pct"/>
          </w:tcPr>
          <w:p w:rsidR="001C5EEC" w:rsidRDefault="001C5EEC" w:rsidP="001C5EEC">
            <w:r>
              <w:t>Mixer</w:t>
            </w:r>
          </w:p>
          <w:p w:rsidR="00BE33C9" w:rsidRDefault="001C5EEC" w:rsidP="001C5EEC">
            <w:r>
              <w:t>9.00-11.30am</w:t>
            </w:r>
          </w:p>
        </w:tc>
        <w:tc>
          <w:tcPr>
            <w:tcW w:w="715" w:type="pct"/>
          </w:tcPr>
          <w:p w:rsidR="001C5EEC" w:rsidRDefault="001C5EEC" w:rsidP="001C5EEC">
            <w:r>
              <w:t>Cub Play</w:t>
            </w:r>
          </w:p>
          <w:p w:rsidR="00BE33C9" w:rsidRDefault="001C5EEC" w:rsidP="001C5EEC">
            <w:r>
              <w:t>9.00-11.30am</w:t>
            </w:r>
          </w:p>
        </w:tc>
        <w:bookmarkStart w:id="0" w:name="_GoBack"/>
        <w:bookmarkEnd w:id="0"/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8203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8203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820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8203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82031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8203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8203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8203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820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8203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82031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8203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8203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8203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820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8203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82031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8203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8203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8203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820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8203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82031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8203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8203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8203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820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8203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82031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8203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  <w:noProof/>
              </w:rPr>
              <w:t>31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1C5EEC" w:rsidRDefault="001C5EEC" w:rsidP="001C5EEC">
            <w:r>
              <w:t>Mixer</w:t>
            </w:r>
          </w:p>
          <w:p w:rsidR="001C5EEC" w:rsidRDefault="001C5EEC" w:rsidP="001C5EEC">
            <w:r>
              <w:t>9.00-11.30am</w:t>
            </w:r>
          </w:p>
          <w:p w:rsidR="001C5EEC" w:rsidRDefault="001C5EEC" w:rsidP="001C5EEC"/>
          <w:p w:rsidR="001C5EEC" w:rsidRDefault="001C5EEC" w:rsidP="001C5EEC">
            <w:r>
              <w:t>Beg Play</w:t>
            </w:r>
          </w:p>
          <w:p w:rsidR="00BE33C9" w:rsidRDefault="001C5EEC" w:rsidP="001C5EEC">
            <w:r>
              <w:t>3.00-5.00pm</w:t>
            </w:r>
          </w:p>
        </w:tc>
        <w:tc>
          <w:tcPr>
            <w:tcW w:w="714" w:type="pct"/>
          </w:tcPr>
          <w:p w:rsidR="00BE33C9" w:rsidRDefault="001C5EEC">
            <w:r>
              <w:t>Cancelled</w:t>
            </w:r>
          </w:p>
        </w:tc>
        <w:tc>
          <w:tcPr>
            <w:tcW w:w="715" w:type="pct"/>
          </w:tcPr>
          <w:p w:rsidR="001C5EEC" w:rsidRDefault="001C5EEC" w:rsidP="001C5EEC">
            <w:r>
              <w:t>Rec Play &amp; Beginner’s Play</w:t>
            </w:r>
          </w:p>
          <w:p w:rsidR="00BE33C9" w:rsidRDefault="001C5EEC" w:rsidP="001C5EEC">
            <w:r>
              <w:t>9.00-11.30am</w:t>
            </w:r>
          </w:p>
        </w:tc>
        <w:tc>
          <w:tcPr>
            <w:tcW w:w="714" w:type="pct"/>
          </w:tcPr>
          <w:p w:rsidR="001C5EEC" w:rsidRDefault="001C5EEC" w:rsidP="001C5EEC">
            <w:r>
              <w:t>Club Play</w:t>
            </w:r>
          </w:p>
          <w:p w:rsidR="00BE33C9" w:rsidRDefault="001C5EEC" w:rsidP="001C5EEC">
            <w:r>
              <w:t>6.30-9.00pm</w:t>
            </w:r>
          </w:p>
        </w:tc>
        <w:tc>
          <w:tcPr>
            <w:tcW w:w="714" w:type="pct"/>
          </w:tcPr>
          <w:p w:rsidR="001C5EEC" w:rsidRDefault="001C5EEC" w:rsidP="001C5EEC">
            <w:r>
              <w:t>Mixer</w:t>
            </w:r>
          </w:p>
          <w:p w:rsidR="00BE33C9" w:rsidRDefault="001C5EEC" w:rsidP="001C5EEC">
            <w:r>
              <w:t>9.00-11.30am</w:t>
            </w:r>
          </w:p>
        </w:tc>
        <w:tc>
          <w:tcPr>
            <w:tcW w:w="715" w:type="pct"/>
          </w:tcPr>
          <w:p w:rsidR="001C5EEC" w:rsidRDefault="001C5EEC" w:rsidP="001C5EEC">
            <w:r>
              <w:t>Cub Play</w:t>
            </w:r>
          </w:p>
          <w:p w:rsidR="00BE33C9" w:rsidRDefault="001C5EEC" w:rsidP="001C5EEC">
            <w:r>
              <w:t>9.00-11.30am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782031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820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97" w:rsidRDefault="00364C97">
      <w:pPr>
        <w:spacing w:after="0" w:line="240" w:lineRule="auto"/>
      </w:pPr>
      <w:r>
        <w:separator/>
      </w:r>
    </w:p>
  </w:endnote>
  <w:endnote w:type="continuationSeparator" w:id="0">
    <w:p w:rsidR="00364C97" w:rsidRDefault="0036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97" w:rsidRDefault="00364C97">
      <w:pPr>
        <w:spacing w:after="0" w:line="240" w:lineRule="auto"/>
      </w:pPr>
      <w:r>
        <w:separator/>
      </w:r>
    </w:p>
  </w:footnote>
  <w:footnote w:type="continuationSeparator" w:id="0">
    <w:p w:rsidR="00364C97" w:rsidRDefault="00364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8/2024"/>
    <w:docVar w:name="MonthStart" w:val="01/08/2024"/>
  </w:docVars>
  <w:rsids>
    <w:rsidRoot w:val="00782031"/>
    <w:rsid w:val="00045F53"/>
    <w:rsid w:val="000717EE"/>
    <w:rsid w:val="00120278"/>
    <w:rsid w:val="001C5EEC"/>
    <w:rsid w:val="00292A93"/>
    <w:rsid w:val="002D7FD4"/>
    <w:rsid w:val="00364C97"/>
    <w:rsid w:val="0036666C"/>
    <w:rsid w:val="003A5E29"/>
    <w:rsid w:val="003D3885"/>
    <w:rsid w:val="003D3D58"/>
    <w:rsid w:val="006824C5"/>
    <w:rsid w:val="007429E2"/>
    <w:rsid w:val="00782031"/>
    <w:rsid w:val="007B29DC"/>
    <w:rsid w:val="00837FF0"/>
    <w:rsid w:val="00B2154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7F5D15-5ECD-4BB1-BE6E-654BC14B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2031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31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iluv dance</cp:lastModifiedBy>
  <cp:revision>2</cp:revision>
  <cp:lastPrinted>2024-07-05T22:08:00Z</cp:lastPrinted>
  <dcterms:created xsi:type="dcterms:W3CDTF">2024-07-05T22:07:00Z</dcterms:created>
  <dcterms:modified xsi:type="dcterms:W3CDTF">2024-07-12T02:02:00Z</dcterms:modified>
</cp:coreProperties>
</file>