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EA4806">
        <w:t>Jun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EA4806">
        <w:rPr>
          <w:rStyle w:val="Emphasis"/>
        </w:rPr>
        <w:t>2024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4806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A48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4806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A48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4806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A48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4806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A48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4806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8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C3FC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C3FCA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EA4806">
            <w:r>
              <w:t>10.00-12.00pm</w:t>
            </w:r>
          </w:p>
          <w:p w:rsidR="00EA4806" w:rsidRDefault="00EA4806">
            <w:r>
              <w:t>Club Play at the Curling Club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EA4806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EA4806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EA4806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EA4806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EA4806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EA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8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EA4806" w:rsidP="00EA4806">
            <w:r>
              <w:t>10.30-1.00pm</w:t>
            </w:r>
          </w:p>
          <w:p w:rsidR="00EA4806" w:rsidRDefault="00EA4806" w:rsidP="00EA4806">
            <w:r>
              <w:t>Mixer</w:t>
            </w:r>
          </w:p>
          <w:p w:rsidR="00EA4806" w:rsidRDefault="00EA4806" w:rsidP="00EA4806"/>
          <w:p w:rsidR="00EA4806" w:rsidRDefault="00EA4806" w:rsidP="00EA4806">
            <w:r>
              <w:t>1.15-3.15pm</w:t>
            </w:r>
          </w:p>
          <w:p w:rsidR="00EA4806" w:rsidRDefault="00EA4806" w:rsidP="00EA4806">
            <w:r>
              <w:t>2.0 &amp; Beg Ladder League</w:t>
            </w:r>
          </w:p>
        </w:tc>
        <w:tc>
          <w:tcPr>
            <w:tcW w:w="714" w:type="pct"/>
          </w:tcPr>
          <w:p w:rsidR="00BE33C9" w:rsidRDefault="00EA4806">
            <w:r>
              <w:t>12.30-2.45pm</w:t>
            </w:r>
          </w:p>
          <w:p w:rsidR="00EA4806" w:rsidRDefault="00EA4806">
            <w:r>
              <w:t>Coed Ladder</w:t>
            </w:r>
          </w:p>
          <w:p w:rsidR="00EA4806" w:rsidRDefault="00EA4806"/>
          <w:p w:rsidR="00EA4806" w:rsidRDefault="00EA4806">
            <w:r>
              <w:t>2.45-4.45pm</w:t>
            </w:r>
          </w:p>
          <w:p w:rsidR="00EA4806" w:rsidRDefault="00EA4806">
            <w:r>
              <w:t>Beginner Play</w:t>
            </w:r>
          </w:p>
        </w:tc>
        <w:tc>
          <w:tcPr>
            <w:tcW w:w="715" w:type="pct"/>
          </w:tcPr>
          <w:p w:rsidR="00BE33C9" w:rsidRDefault="00EA4806">
            <w:r>
              <w:t>10.30-1.00pm</w:t>
            </w:r>
          </w:p>
          <w:p w:rsidR="00EA4806" w:rsidRDefault="00EA4806" w:rsidP="008C1020">
            <w:r>
              <w:t>Club Play</w:t>
            </w:r>
          </w:p>
        </w:tc>
        <w:tc>
          <w:tcPr>
            <w:tcW w:w="714" w:type="pct"/>
          </w:tcPr>
          <w:p w:rsidR="00BE33C9" w:rsidRDefault="00EA4806">
            <w:r>
              <w:t>12.30-3.00pm</w:t>
            </w:r>
          </w:p>
          <w:p w:rsidR="00EA4806" w:rsidRDefault="00EA4806">
            <w:r>
              <w:t>Skills &amp; Drills &amp;</w:t>
            </w:r>
          </w:p>
          <w:p w:rsidR="00EA4806" w:rsidRDefault="00EA4806">
            <w:r>
              <w:t>Recreational Social Play</w:t>
            </w:r>
          </w:p>
          <w:p w:rsidR="00EA4806" w:rsidRDefault="00EA4806"/>
          <w:p w:rsidR="00EA4806" w:rsidRDefault="00EA4806"/>
        </w:tc>
        <w:tc>
          <w:tcPr>
            <w:tcW w:w="714" w:type="pct"/>
          </w:tcPr>
          <w:p w:rsidR="00BE33C9" w:rsidRDefault="00EA4806">
            <w:r>
              <w:t>12.30-3.00pm</w:t>
            </w:r>
          </w:p>
          <w:p w:rsidR="00EA4806" w:rsidRDefault="00EA4806">
            <w:r>
              <w:t>Mixer</w:t>
            </w:r>
          </w:p>
          <w:p w:rsidR="008C1020" w:rsidRDefault="008C1020"/>
          <w:p w:rsidR="008C1020" w:rsidRDefault="008C1020">
            <w:r>
              <w:t>6.30-8.30pm</w:t>
            </w:r>
          </w:p>
          <w:p w:rsidR="008C1020" w:rsidRDefault="008C1020">
            <w:r>
              <w:t>Club Play</w:t>
            </w:r>
          </w:p>
          <w:p w:rsidR="008C1020" w:rsidRDefault="008C1020"/>
        </w:tc>
        <w:tc>
          <w:tcPr>
            <w:tcW w:w="715" w:type="pct"/>
          </w:tcPr>
          <w:p w:rsidR="00BE33C9" w:rsidRDefault="00EA4806">
            <w:r>
              <w:t>10.00-12.00pm</w:t>
            </w:r>
          </w:p>
          <w:p w:rsidR="00EA4806" w:rsidRDefault="008C1020">
            <w:r>
              <w:t>Mixer at the Curling Club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EA48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EA480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EA480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EA480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EA480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8C1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28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EA4806" w:rsidRDefault="00EA4806" w:rsidP="00EA4806">
            <w:r>
              <w:t>10.30-1.00pm</w:t>
            </w:r>
          </w:p>
          <w:p w:rsidR="00EA4806" w:rsidRDefault="00EA4806" w:rsidP="00EA4806">
            <w:r>
              <w:t xml:space="preserve">Club Play </w:t>
            </w:r>
          </w:p>
          <w:p w:rsidR="008C1020" w:rsidRDefault="008C1020" w:rsidP="00EA4806"/>
          <w:p w:rsidR="00EA4806" w:rsidRDefault="00EA4806" w:rsidP="00EA4806">
            <w:r>
              <w:t>1.15-3.15pm</w:t>
            </w:r>
          </w:p>
          <w:p w:rsidR="00BE33C9" w:rsidRDefault="00EA4806" w:rsidP="00EA4806">
            <w:r>
              <w:t>2.0 &amp; Beg Ladder League</w:t>
            </w:r>
          </w:p>
        </w:tc>
        <w:tc>
          <w:tcPr>
            <w:tcW w:w="714" w:type="pct"/>
          </w:tcPr>
          <w:p w:rsidR="00EA4806" w:rsidRDefault="00EA4806" w:rsidP="00EA4806">
            <w:r>
              <w:t>12.30-2.45pm</w:t>
            </w:r>
          </w:p>
          <w:p w:rsidR="00EA4806" w:rsidRDefault="00EA4806" w:rsidP="00EA4806">
            <w:r>
              <w:t>Coed Ladder</w:t>
            </w:r>
          </w:p>
          <w:p w:rsidR="00EA4806" w:rsidRDefault="00EA4806" w:rsidP="00EA4806"/>
          <w:p w:rsidR="00EA4806" w:rsidRDefault="00EA4806" w:rsidP="00EA4806">
            <w:r>
              <w:t>2.45-4.45pm</w:t>
            </w:r>
          </w:p>
          <w:p w:rsidR="00BE33C9" w:rsidRDefault="00EA4806" w:rsidP="00EA4806">
            <w:r>
              <w:t>Beginner Play</w:t>
            </w:r>
          </w:p>
        </w:tc>
        <w:tc>
          <w:tcPr>
            <w:tcW w:w="715" w:type="pct"/>
          </w:tcPr>
          <w:p w:rsidR="00EA4806" w:rsidRDefault="00EA4806" w:rsidP="00EA4806">
            <w:r>
              <w:t>10.30-1.00pm</w:t>
            </w:r>
          </w:p>
          <w:p w:rsidR="00BE33C9" w:rsidRDefault="00EA4806" w:rsidP="00EA4806">
            <w:r>
              <w:t>Mixer</w:t>
            </w:r>
          </w:p>
        </w:tc>
        <w:tc>
          <w:tcPr>
            <w:tcW w:w="714" w:type="pct"/>
          </w:tcPr>
          <w:p w:rsidR="00EA4806" w:rsidRDefault="00EA4806" w:rsidP="00EA4806">
            <w:r>
              <w:t>12.30-3.00pm</w:t>
            </w:r>
          </w:p>
          <w:p w:rsidR="00EA4806" w:rsidRDefault="00EA4806" w:rsidP="00EA4806">
            <w:r>
              <w:t>Skills &amp; Drills &amp;</w:t>
            </w:r>
          </w:p>
          <w:p w:rsidR="00EA4806" w:rsidRDefault="00EA4806" w:rsidP="00EA4806">
            <w:r>
              <w:t>Recreational Social Play</w:t>
            </w:r>
          </w:p>
          <w:p w:rsidR="008C1020" w:rsidRDefault="008C1020" w:rsidP="00EA4806"/>
          <w:p w:rsidR="008C1020" w:rsidRDefault="008C1020" w:rsidP="008C1020">
            <w:r>
              <w:t>7.00-9.00pm</w:t>
            </w:r>
          </w:p>
          <w:p w:rsidR="00BE33C9" w:rsidRDefault="008C1020" w:rsidP="008C1020">
            <w:r>
              <w:t>Club Play at the Curling Club</w:t>
            </w:r>
          </w:p>
        </w:tc>
        <w:tc>
          <w:tcPr>
            <w:tcW w:w="714" w:type="pct"/>
          </w:tcPr>
          <w:p w:rsidR="00BE33C9" w:rsidRDefault="00EA4806">
            <w:r>
              <w:t>12.30-3.00pm</w:t>
            </w:r>
          </w:p>
          <w:p w:rsidR="00EA4806" w:rsidRDefault="008C1020" w:rsidP="008C1020">
            <w:r>
              <w:t>Club Play</w:t>
            </w:r>
          </w:p>
        </w:tc>
        <w:tc>
          <w:tcPr>
            <w:tcW w:w="715" w:type="pct"/>
          </w:tcPr>
          <w:p w:rsidR="00BE33C9" w:rsidRDefault="00EA4806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EA480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EA480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EA480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EA480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EA480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8C1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79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EA4806" w:rsidRDefault="00EA4806" w:rsidP="00EA4806">
            <w:r>
              <w:t>10.30-1.00pm</w:t>
            </w:r>
          </w:p>
          <w:p w:rsidR="00EA4806" w:rsidRDefault="00EA4806" w:rsidP="00EA4806">
            <w:r>
              <w:t>Mixer</w:t>
            </w:r>
          </w:p>
          <w:p w:rsidR="00EA4806" w:rsidRDefault="00EA4806" w:rsidP="00EA4806"/>
          <w:p w:rsidR="00EA4806" w:rsidRDefault="00EA4806" w:rsidP="00EA4806">
            <w:r>
              <w:t>1.15-3.15pm</w:t>
            </w:r>
          </w:p>
          <w:p w:rsidR="00BE33C9" w:rsidRDefault="00EA4806" w:rsidP="00EA4806">
            <w:r>
              <w:t>2.0 &amp; Beg Ladder League</w:t>
            </w:r>
          </w:p>
        </w:tc>
        <w:tc>
          <w:tcPr>
            <w:tcW w:w="714" w:type="pct"/>
          </w:tcPr>
          <w:p w:rsidR="00EA4806" w:rsidRDefault="00EA4806" w:rsidP="00EA4806">
            <w:r>
              <w:t>12.30-2.45pm</w:t>
            </w:r>
          </w:p>
          <w:p w:rsidR="00EA4806" w:rsidRDefault="00EA4806" w:rsidP="00EA4806">
            <w:r>
              <w:t>Coed Ladder</w:t>
            </w:r>
          </w:p>
          <w:p w:rsidR="00EA4806" w:rsidRDefault="00EA4806" w:rsidP="00EA4806"/>
          <w:p w:rsidR="00EA4806" w:rsidRDefault="00EA4806" w:rsidP="00EA4806">
            <w:r>
              <w:t>2.45-4.45pm</w:t>
            </w:r>
          </w:p>
          <w:p w:rsidR="00BE33C9" w:rsidRDefault="00EA4806" w:rsidP="00EA4806">
            <w:r>
              <w:t>Beginner Play</w:t>
            </w:r>
          </w:p>
        </w:tc>
        <w:tc>
          <w:tcPr>
            <w:tcW w:w="715" w:type="pct"/>
          </w:tcPr>
          <w:p w:rsidR="00EA4806" w:rsidRDefault="00EA4806" w:rsidP="00EA4806">
            <w:r>
              <w:t>10.30-1.00pm</w:t>
            </w:r>
          </w:p>
          <w:p w:rsidR="00BE33C9" w:rsidRDefault="00EA4806" w:rsidP="008C1020">
            <w:r>
              <w:t xml:space="preserve">Club Play </w:t>
            </w:r>
          </w:p>
        </w:tc>
        <w:tc>
          <w:tcPr>
            <w:tcW w:w="714" w:type="pct"/>
          </w:tcPr>
          <w:p w:rsidR="00EA4806" w:rsidRDefault="00EA4806" w:rsidP="00EA4806">
            <w:r>
              <w:t>12.30-3.00pm</w:t>
            </w:r>
          </w:p>
          <w:p w:rsidR="00EA4806" w:rsidRDefault="00EA4806" w:rsidP="00EA4806">
            <w:r>
              <w:t>Skills &amp; Drills &amp;</w:t>
            </w:r>
          </w:p>
          <w:p w:rsidR="00EA4806" w:rsidRDefault="00EA4806" w:rsidP="00EA4806">
            <w:r>
              <w:t>Recreational Social Play</w:t>
            </w:r>
          </w:p>
          <w:p w:rsidR="008C1020" w:rsidRDefault="008C1020" w:rsidP="00EA4806"/>
          <w:p w:rsidR="008C1020" w:rsidRDefault="008C1020" w:rsidP="00EA4806">
            <w:r>
              <w:t>7.00-9.00pm</w:t>
            </w:r>
          </w:p>
          <w:p w:rsidR="00BE33C9" w:rsidRDefault="008C1020" w:rsidP="008C1020">
            <w:r>
              <w:t>Mixer</w:t>
            </w:r>
            <w:bookmarkStart w:id="0" w:name="_GoBack"/>
            <w:bookmarkEnd w:id="0"/>
          </w:p>
        </w:tc>
        <w:tc>
          <w:tcPr>
            <w:tcW w:w="714" w:type="pct"/>
          </w:tcPr>
          <w:p w:rsidR="00EA4806" w:rsidRDefault="00EA4806" w:rsidP="00EA4806">
            <w:r>
              <w:t>12.30-3.00pm</w:t>
            </w:r>
          </w:p>
          <w:p w:rsidR="00BE33C9" w:rsidRDefault="00EA4806" w:rsidP="00EA4806">
            <w:r>
              <w:t>Mixer</w:t>
            </w:r>
          </w:p>
        </w:tc>
        <w:tc>
          <w:tcPr>
            <w:tcW w:w="715" w:type="pct"/>
          </w:tcPr>
          <w:p w:rsidR="00BE33C9" w:rsidRDefault="00EA4806">
            <w:r>
              <w:t>10.30-12.30pm</w:t>
            </w:r>
          </w:p>
          <w:p w:rsidR="00EA4806" w:rsidRDefault="00EA4806">
            <w:r>
              <w:t>Club Play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A480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A480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80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A480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806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A480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A480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A480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80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A480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806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A480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A480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A480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80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8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806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A480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A48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8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80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8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EA4806">
              <w:fldChar w:fldCharType="separate"/>
            </w:r>
            <w:r w:rsidR="00EA4806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EA4806">
              <w:fldChar w:fldCharType="separate"/>
            </w:r>
            <w:r w:rsidR="00EA480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A48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8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80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80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A4806">
              <w:fldChar w:fldCharType="separate"/>
            </w:r>
            <w:r w:rsidR="00EA4806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EA4806">
              <w:fldChar w:fldCharType="separate"/>
            </w:r>
            <w:r w:rsidR="00EA480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EA4806">
              <w:rPr>
                <w:rStyle w:val="Emphasis"/>
              </w:rPr>
              <w:fldChar w:fldCharType="separate"/>
            </w:r>
            <w:r w:rsidR="00EA4806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4A4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31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EA4806" w:rsidRDefault="00EA4806" w:rsidP="00EA4806">
            <w:r>
              <w:t>10.30-1.00pm</w:t>
            </w:r>
          </w:p>
          <w:p w:rsidR="00EA4806" w:rsidRDefault="004A4DDF" w:rsidP="00EA4806">
            <w:r>
              <w:t xml:space="preserve">Club Play </w:t>
            </w:r>
          </w:p>
          <w:p w:rsidR="004A4DDF" w:rsidRDefault="004A4DDF" w:rsidP="00EA4806"/>
          <w:p w:rsidR="00EA4806" w:rsidRDefault="00EA4806" w:rsidP="00EA4806">
            <w:r>
              <w:t>1.15-3.15pm</w:t>
            </w:r>
          </w:p>
          <w:p w:rsidR="00BE33C9" w:rsidRDefault="00EA4806" w:rsidP="00EA4806">
            <w:r>
              <w:t>2.0 &amp; Beg Ladder League</w:t>
            </w:r>
          </w:p>
        </w:tc>
        <w:tc>
          <w:tcPr>
            <w:tcW w:w="714" w:type="pct"/>
          </w:tcPr>
          <w:p w:rsidR="00EA4806" w:rsidRDefault="00EA4806" w:rsidP="00EA4806">
            <w:r>
              <w:t>10.00-12.00pm</w:t>
            </w:r>
          </w:p>
          <w:p w:rsidR="00EA4806" w:rsidRDefault="00EA4806" w:rsidP="00EA4806">
            <w:r>
              <w:t>Rec Play at the Curling Club</w:t>
            </w:r>
          </w:p>
          <w:p w:rsidR="00EA4806" w:rsidRDefault="00EA4806" w:rsidP="00EA4806"/>
          <w:p w:rsidR="00EA4806" w:rsidRDefault="00EA4806" w:rsidP="00EA4806">
            <w:r>
              <w:t>3.00-5.00pm</w:t>
            </w:r>
          </w:p>
          <w:p w:rsidR="00BE33C9" w:rsidRDefault="00EA4806" w:rsidP="00EA4806">
            <w:r>
              <w:t>Beginner Play</w:t>
            </w:r>
            <w:r>
              <w:t xml:space="preserve"> a the Curling Club</w:t>
            </w:r>
          </w:p>
        </w:tc>
        <w:tc>
          <w:tcPr>
            <w:tcW w:w="715" w:type="pct"/>
          </w:tcPr>
          <w:p w:rsidR="00EA4806" w:rsidRDefault="00EA4806" w:rsidP="00EA4806">
            <w:r>
              <w:t>10.</w:t>
            </w:r>
            <w:r w:rsidR="004A4DDF">
              <w:t>00-12.00pm</w:t>
            </w:r>
          </w:p>
          <w:p w:rsidR="00BE33C9" w:rsidRDefault="004A4DDF" w:rsidP="004A4DDF">
            <w:r>
              <w:t>Mixer at the Curling Club</w:t>
            </w:r>
          </w:p>
        </w:tc>
        <w:tc>
          <w:tcPr>
            <w:tcW w:w="714" w:type="pct"/>
          </w:tcPr>
          <w:p w:rsidR="00EA4806" w:rsidRDefault="00EA4806" w:rsidP="00EA4806">
            <w:r>
              <w:t>12.30-3.00pm</w:t>
            </w:r>
          </w:p>
          <w:p w:rsidR="00EA4806" w:rsidRDefault="00EA4806" w:rsidP="00EA4806">
            <w:r>
              <w:t>Skills &amp; Drills &amp;</w:t>
            </w:r>
          </w:p>
          <w:p w:rsidR="00EA4806" w:rsidRDefault="00EA4806" w:rsidP="00EA4806">
            <w:r>
              <w:t>Recreational Social Play</w:t>
            </w:r>
          </w:p>
          <w:p w:rsidR="008C1020" w:rsidRDefault="008C1020" w:rsidP="00EA4806"/>
          <w:p w:rsidR="008C1020" w:rsidRDefault="008C1020" w:rsidP="00EA4806">
            <w:r>
              <w:t>7.00-9.00pm</w:t>
            </w:r>
          </w:p>
          <w:p w:rsidR="008C1020" w:rsidRDefault="008C1020" w:rsidP="00EA4806">
            <w:r>
              <w:t>Mixer</w:t>
            </w:r>
          </w:p>
          <w:p w:rsidR="00BE33C9" w:rsidRDefault="00BE33C9"/>
        </w:tc>
        <w:tc>
          <w:tcPr>
            <w:tcW w:w="714" w:type="pct"/>
          </w:tcPr>
          <w:p w:rsidR="004A4DDF" w:rsidRDefault="004A4DDF" w:rsidP="004A4DDF">
            <w:r>
              <w:t>12.30-3.00pm</w:t>
            </w:r>
          </w:p>
          <w:p w:rsidR="00BE33C9" w:rsidRDefault="004A4DDF" w:rsidP="004A4DDF">
            <w:r>
              <w:t>Mixer</w:t>
            </w:r>
          </w:p>
        </w:tc>
        <w:tc>
          <w:tcPr>
            <w:tcW w:w="715" w:type="pct"/>
          </w:tcPr>
          <w:p w:rsidR="00BE33C9" w:rsidRDefault="004A4DDF">
            <w:r>
              <w:t>10.30-12.30pm</w:t>
            </w:r>
          </w:p>
          <w:p w:rsidR="004A4DDF" w:rsidRDefault="004A4DDF">
            <w:r>
              <w:t>Club Play</w:t>
            </w:r>
          </w:p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AC" w:rsidRDefault="00012CAC">
      <w:pPr>
        <w:spacing w:after="0" w:line="240" w:lineRule="auto"/>
      </w:pPr>
      <w:r>
        <w:separator/>
      </w:r>
    </w:p>
  </w:endnote>
  <w:endnote w:type="continuationSeparator" w:id="0">
    <w:p w:rsidR="00012CAC" w:rsidRDefault="0001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AC" w:rsidRDefault="00012CAC">
      <w:pPr>
        <w:spacing w:after="0" w:line="240" w:lineRule="auto"/>
      </w:pPr>
      <w:r>
        <w:separator/>
      </w:r>
    </w:p>
  </w:footnote>
  <w:footnote w:type="continuationSeparator" w:id="0">
    <w:p w:rsidR="00012CAC" w:rsidRDefault="00012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6/2024"/>
    <w:docVar w:name="MonthStart" w:val="01/06/2024"/>
  </w:docVars>
  <w:rsids>
    <w:rsidRoot w:val="00EA4806"/>
    <w:rsid w:val="00012CAC"/>
    <w:rsid w:val="00045F53"/>
    <w:rsid w:val="000717EE"/>
    <w:rsid w:val="00120278"/>
    <w:rsid w:val="002D7FD4"/>
    <w:rsid w:val="0036666C"/>
    <w:rsid w:val="003A5E29"/>
    <w:rsid w:val="003D3885"/>
    <w:rsid w:val="003D3D58"/>
    <w:rsid w:val="004A4DDF"/>
    <w:rsid w:val="007429E2"/>
    <w:rsid w:val="007B29DC"/>
    <w:rsid w:val="00837FF0"/>
    <w:rsid w:val="008C102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EA4806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BC908CCD-1411-4D3A-AD17-AA6C2F5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2507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2</cp:revision>
  <cp:lastPrinted>2024-05-23T00:35:00Z</cp:lastPrinted>
  <dcterms:created xsi:type="dcterms:W3CDTF">2024-05-23T00:20:00Z</dcterms:created>
  <dcterms:modified xsi:type="dcterms:W3CDTF">2024-05-29T03:10:00Z</dcterms:modified>
</cp:coreProperties>
</file>