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C9" w:rsidRPr="00D80520" w:rsidRDefault="00C47FD1">
      <w:pPr>
        <w:pStyle w:val="Month"/>
        <w:rPr>
          <w:sz w:val="72"/>
          <w:szCs w:val="72"/>
        </w:rPr>
      </w:pPr>
      <w:r w:rsidRPr="00D80520">
        <w:rPr>
          <w:sz w:val="72"/>
          <w:szCs w:val="72"/>
        </w:rPr>
        <w:fldChar w:fldCharType="begin"/>
      </w:r>
      <w:r w:rsidRPr="00D80520">
        <w:rPr>
          <w:sz w:val="72"/>
          <w:szCs w:val="72"/>
        </w:rPr>
        <w:instrText xml:space="preserve"> DOCVARIABLE  MonthStart \@ MMM \* MERGEFORMAT </w:instrText>
      </w:r>
      <w:r w:rsidRPr="00D80520">
        <w:rPr>
          <w:sz w:val="72"/>
          <w:szCs w:val="72"/>
        </w:rPr>
        <w:fldChar w:fldCharType="separate"/>
      </w:r>
      <w:r w:rsidR="00C3737A" w:rsidRPr="00D80520">
        <w:rPr>
          <w:sz w:val="72"/>
          <w:szCs w:val="72"/>
        </w:rPr>
        <w:t>May</w:t>
      </w:r>
      <w:r w:rsidRPr="00D80520">
        <w:rPr>
          <w:sz w:val="72"/>
          <w:szCs w:val="72"/>
        </w:rPr>
        <w:fldChar w:fldCharType="end"/>
      </w:r>
      <w:r w:rsidRPr="00D80520">
        <w:rPr>
          <w:rStyle w:val="Emphasis"/>
          <w:sz w:val="72"/>
          <w:szCs w:val="72"/>
        </w:rPr>
        <w:fldChar w:fldCharType="begin"/>
      </w:r>
      <w:r w:rsidRPr="00D80520">
        <w:rPr>
          <w:rStyle w:val="Emphasis"/>
          <w:sz w:val="72"/>
          <w:szCs w:val="72"/>
        </w:rPr>
        <w:instrText xml:space="preserve"> DOCVARIABLE  MonthStart \@  yyyy   \* MERGEFORMAT </w:instrText>
      </w:r>
      <w:r w:rsidRPr="00D80520">
        <w:rPr>
          <w:rStyle w:val="Emphasis"/>
          <w:sz w:val="72"/>
          <w:szCs w:val="72"/>
        </w:rPr>
        <w:fldChar w:fldCharType="separate"/>
      </w:r>
      <w:r w:rsidR="00C3737A" w:rsidRPr="00D80520">
        <w:rPr>
          <w:rStyle w:val="Emphasis"/>
          <w:sz w:val="72"/>
          <w:szCs w:val="72"/>
        </w:rPr>
        <w:t>2024</w:t>
      </w:r>
      <w:r w:rsidRPr="00D80520">
        <w:rPr>
          <w:rStyle w:val="Emphasis"/>
          <w:sz w:val="72"/>
          <w:szCs w:val="72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C3737A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737A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3737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737A"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3737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737A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737A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3737A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737A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3737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3737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737A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3737A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737A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3737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3737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737A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3737A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C3737A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C3737A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C3737A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C3737A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C3737A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C37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4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C3737A">
            <w:r>
              <w:t>10.30-1.00pm</w:t>
            </w:r>
          </w:p>
          <w:p w:rsidR="00C3737A" w:rsidRDefault="00C3737A" w:rsidP="00C3737A">
            <w:r>
              <w:t>Rec Social</w:t>
            </w:r>
          </w:p>
        </w:tc>
        <w:tc>
          <w:tcPr>
            <w:tcW w:w="714" w:type="pct"/>
          </w:tcPr>
          <w:p w:rsidR="00BE33C9" w:rsidRDefault="00C3737A">
            <w:r>
              <w:t>12.30-2.45pm</w:t>
            </w:r>
          </w:p>
          <w:p w:rsidR="00C3737A" w:rsidRDefault="00C3737A" w:rsidP="00C3737A">
            <w:r>
              <w:t>Skills &amp; Drills &amp;</w:t>
            </w:r>
          </w:p>
          <w:p w:rsidR="00C3737A" w:rsidRDefault="00C3737A" w:rsidP="00C3737A">
            <w:r>
              <w:t>Rec Social</w:t>
            </w:r>
          </w:p>
          <w:p w:rsidR="00C3737A" w:rsidRDefault="00C3737A" w:rsidP="00C3737A"/>
          <w:p w:rsidR="00C3737A" w:rsidRDefault="00C3737A" w:rsidP="00C3737A">
            <w:r>
              <w:t>3.00-5.00pm</w:t>
            </w:r>
          </w:p>
          <w:p w:rsidR="00C3737A" w:rsidRDefault="00C3737A" w:rsidP="00C3737A">
            <w:r>
              <w:t>3.0 + Partner Drills</w:t>
            </w:r>
          </w:p>
        </w:tc>
        <w:tc>
          <w:tcPr>
            <w:tcW w:w="714" w:type="pct"/>
          </w:tcPr>
          <w:p w:rsidR="00BE33C9" w:rsidRDefault="00C3737A">
            <w:r>
              <w:t>12.30-3.00pm</w:t>
            </w:r>
          </w:p>
          <w:p w:rsidR="00C3737A" w:rsidRDefault="00C3737A">
            <w:r>
              <w:t>Mixer</w:t>
            </w:r>
          </w:p>
          <w:p w:rsidR="00C3737A" w:rsidRDefault="00C3737A"/>
          <w:p w:rsidR="00C3737A" w:rsidRDefault="00C3737A">
            <w:r>
              <w:t>3.00-5.30pm</w:t>
            </w:r>
          </w:p>
          <w:p w:rsidR="00C3737A" w:rsidRDefault="00C3737A">
            <w:r>
              <w:t>BYOC</w:t>
            </w:r>
          </w:p>
        </w:tc>
        <w:tc>
          <w:tcPr>
            <w:tcW w:w="715" w:type="pct"/>
          </w:tcPr>
          <w:p w:rsidR="00BE33C9" w:rsidRDefault="00C3737A">
            <w:r>
              <w:t>Cancelled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C3737A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C3737A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C3737A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C3737A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C3737A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C3737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C3737A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C37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863"/>
        </w:trPr>
        <w:tc>
          <w:tcPr>
            <w:tcW w:w="714" w:type="pct"/>
          </w:tcPr>
          <w:p w:rsidR="00BE33C9" w:rsidRDefault="00C3737A">
            <w:r>
              <w:t>Cancelled</w:t>
            </w:r>
          </w:p>
        </w:tc>
        <w:tc>
          <w:tcPr>
            <w:tcW w:w="714" w:type="pct"/>
          </w:tcPr>
          <w:p w:rsidR="00BE33C9" w:rsidRDefault="00C3737A" w:rsidP="00C3737A">
            <w:r>
              <w:t>10.30-1.00pm</w:t>
            </w:r>
          </w:p>
          <w:p w:rsidR="00C3737A" w:rsidRDefault="00C3737A" w:rsidP="00C3737A">
            <w:r>
              <w:t>Rec Social</w:t>
            </w:r>
          </w:p>
          <w:p w:rsidR="00C3737A" w:rsidRDefault="00C3737A" w:rsidP="00C3737A"/>
          <w:p w:rsidR="00C3737A" w:rsidRDefault="00C3737A" w:rsidP="00C3737A">
            <w:r>
              <w:t>1.15-3.15pm</w:t>
            </w:r>
          </w:p>
          <w:p w:rsidR="00C3737A" w:rsidRDefault="00C3737A" w:rsidP="00C3737A">
            <w:r>
              <w:t xml:space="preserve">2.0 &amp; Beginner Ladder </w:t>
            </w:r>
          </w:p>
        </w:tc>
        <w:tc>
          <w:tcPr>
            <w:tcW w:w="714" w:type="pct"/>
          </w:tcPr>
          <w:p w:rsidR="00BE33C9" w:rsidRDefault="00C3737A">
            <w:r>
              <w:t>12.30-2.45pm</w:t>
            </w:r>
          </w:p>
          <w:p w:rsidR="00C3737A" w:rsidRDefault="00C3737A">
            <w:r>
              <w:t>Coed Ladder</w:t>
            </w:r>
          </w:p>
          <w:p w:rsidR="00C3737A" w:rsidRDefault="00C3737A"/>
          <w:p w:rsidR="00C3737A" w:rsidRDefault="00C3737A">
            <w:r>
              <w:t>3.00-5.00pm</w:t>
            </w:r>
          </w:p>
          <w:p w:rsidR="00C3737A" w:rsidRDefault="00C3737A">
            <w:r>
              <w:t>Beginner Play</w:t>
            </w:r>
          </w:p>
        </w:tc>
        <w:tc>
          <w:tcPr>
            <w:tcW w:w="715" w:type="pct"/>
          </w:tcPr>
          <w:p w:rsidR="00BE33C9" w:rsidRDefault="00C3737A">
            <w:r>
              <w:t>10.30-1.00pm</w:t>
            </w:r>
          </w:p>
          <w:p w:rsidR="00C3737A" w:rsidRDefault="00C3737A">
            <w:r>
              <w:t>Mixer</w:t>
            </w:r>
          </w:p>
        </w:tc>
        <w:tc>
          <w:tcPr>
            <w:tcW w:w="714" w:type="pct"/>
          </w:tcPr>
          <w:p w:rsidR="00C3737A" w:rsidRDefault="00C3737A" w:rsidP="00C3737A">
            <w:r>
              <w:t>12.30-2.45pm</w:t>
            </w:r>
          </w:p>
          <w:p w:rsidR="00C3737A" w:rsidRDefault="00C3737A" w:rsidP="00C3737A">
            <w:r>
              <w:t>Skills &amp; Drills &amp;</w:t>
            </w:r>
          </w:p>
          <w:p w:rsidR="00C3737A" w:rsidRDefault="00C3737A" w:rsidP="00C3737A">
            <w:r>
              <w:t>Rec Social</w:t>
            </w:r>
          </w:p>
          <w:p w:rsidR="00C3737A" w:rsidRDefault="00C3737A" w:rsidP="00C3737A"/>
          <w:p w:rsidR="00C3737A" w:rsidRDefault="00C3737A" w:rsidP="00C3737A">
            <w:r>
              <w:t>3.00-5.00pm</w:t>
            </w:r>
          </w:p>
          <w:p w:rsidR="00BE33C9" w:rsidRDefault="00C3737A" w:rsidP="00C3737A">
            <w:r>
              <w:t>3.0 + Partner Drills</w:t>
            </w:r>
          </w:p>
        </w:tc>
        <w:tc>
          <w:tcPr>
            <w:tcW w:w="714" w:type="pct"/>
          </w:tcPr>
          <w:p w:rsidR="00BE33C9" w:rsidRDefault="00C3737A">
            <w:r>
              <w:t>9.30-3.00pm</w:t>
            </w:r>
          </w:p>
          <w:p w:rsidR="00C3737A" w:rsidRDefault="00C3737A">
            <w:r>
              <w:t>Tracy Bennet Clinic</w:t>
            </w:r>
          </w:p>
          <w:p w:rsidR="00C3737A" w:rsidRDefault="00C3737A"/>
          <w:p w:rsidR="00C3737A" w:rsidRDefault="00C3737A">
            <w:r>
              <w:t>12.30-3.00pm</w:t>
            </w:r>
          </w:p>
          <w:p w:rsidR="00C3737A" w:rsidRDefault="00C3737A">
            <w:r>
              <w:t>Rec Social</w:t>
            </w:r>
          </w:p>
          <w:p w:rsidR="00C3737A" w:rsidRDefault="00C3737A"/>
          <w:p w:rsidR="00C3737A" w:rsidRDefault="00C3737A">
            <w:r>
              <w:t>3.00-5.30pm</w:t>
            </w:r>
          </w:p>
          <w:p w:rsidR="00C3737A" w:rsidRDefault="00C3737A">
            <w:r>
              <w:t>BYOC</w:t>
            </w:r>
          </w:p>
          <w:p w:rsidR="00C3737A" w:rsidRDefault="00C3737A"/>
          <w:p w:rsidR="00C3737A" w:rsidRDefault="00C3737A"/>
        </w:tc>
        <w:tc>
          <w:tcPr>
            <w:tcW w:w="715" w:type="pct"/>
          </w:tcPr>
          <w:p w:rsidR="00FE0E54" w:rsidRDefault="00FE0E54" w:rsidP="00FE0E54">
            <w:r>
              <w:t>10.00am-12.00pm</w:t>
            </w:r>
          </w:p>
          <w:p w:rsidR="00FE0E54" w:rsidRDefault="00FE0E54" w:rsidP="00FE0E54">
            <w:r>
              <w:t>Mixer at the Curling Club</w:t>
            </w:r>
          </w:p>
          <w:p w:rsidR="00FE0E54" w:rsidRDefault="00FE0E54" w:rsidP="00FE0E54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C3737A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C3737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C3737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C3737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C3737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C3737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C3737A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C37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45"/>
        </w:trPr>
        <w:tc>
          <w:tcPr>
            <w:tcW w:w="714" w:type="pct"/>
          </w:tcPr>
          <w:p w:rsidR="00BE33C9" w:rsidRDefault="00C3737A">
            <w:r>
              <w:t>Cancelled</w:t>
            </w:r>
          </w:p>
        </w:tc>
        <w:tc>
          <w:tcPr>
            <w:tcW w:w="714" w:type="pct"/>
          </w:tcPr>
          <w:p w:rsidR="00BE33C9" w:rsidRDefault="00C3737A">
            <w:r>
              <w:t>10.30-1.00pm</w:t>
            </w:r>
          </w:p>
          <w:p w:rsidR="00C3737A" w:rsidRDefault="00C3737A">
            <w:r>
              <w:t>Club Play &amp; Rec Social</w:t>
            </w:r>
          </w:p>
          <w:p w:rsidR="00C3737A" w:rsidRDefault="00C3737A"/>
          <w:p w:rsidR="00C3737A" w:rsidRDefault="00C3737A">
            <w:r>
              <w:t>1.15-3.15pm</w:t>
            </w:r>
          </w:p>
          <w:p w:rsidR="00C3737A" w:rsidRDefault="00C3737A">
            <w:r>
              <w:t>2.0 &amp; Beginner Ladder</w:t>
            </w:r>
          </w:p>
        </w:tc>
        <w:tc>
          <w:tcPr>
            <w:tcW w:w="714" w:type="pct"/>
          </w:tcPr>
          <w:p w:rsidR="00BE33C9" w:rsidRDefault="00C3737A">
            <w:r>
              <w:t>12.30-2.45pm</w:t>
            </w:r>
          </w:p>
          <w:p w:rsidR="00C3737A" w:rsidRDefault="00C3737A">
            <w:r>
              <w:t>Coed Ladder</w:t>
            </w:r>
          </w:p>
          <w:p w:rsidR="00C3737A" w:rsidRDefault="00C3737A"/>
          <w:p w:rsidR="00C3737A" w:rsidRDefault="00C3737A">
            <w:r>
              <w:t>3.00-5.00pm</w:t>
            </w:r>
          </w:p>
          <w:p w:rsidR="00C3737A" w:rsidRDefault="00C3737A">
            <w:r>
              <w:t>Beginner Play</w:t>
            </w:r>
          </w:p>
        </w:tc>
        <w:tc>
          <w:tcPr>
            <w:tcW w:w="715" w:type="pct"/>
          </w:tcPr>
          <w:p w:rsidR="00C3737A" w:rsidRDefault="00C3737A" w:rsidP="00C3737A">
            <w:r>
              <w:t>10.30-1.00pm</w:t>
            </w:r>
          </w:p>
          <w:p w:rsidR="00BE33C9" w:rsidRDefault="00C3737A" w:rsidP="00C3737A">
            <w:r>
              <w:t>Mixer</w:t>
            </w:r>
          </w:p>
        </w:tc>
        <w:tc>
          <w:tcPr>
            <w:tcW w:w="714" w:type="pct"/>
          </w:tcPr>
          <w:p w:rsidR="00C3737A" w:rsidRDefault="00C3737A" w:rsidP="00C3737A">
            <w:r>
              <w:t>12.30-2.45pm</w:t>
            </w:r>
          </w:p>
          <w:p w:rsidR="00C3737A" w:rsidRDefault="00C3737A" w:rsidP="00C3737A">
            <w:r>
              <w:t>Skills &amp; Drills &amp;</w:t>
            </w:r>
          </w:p>
          <w:p w:rsidR="00C3737A" w:rsidRDefault="00C3737A" w:rsidP="00C3737A">
            <w:r>
              <w:t>Rec Social</w:t>
            </w:r>
          </w:p>
          <w:p w:rsidR="00C3737A" w:rsidRDefault="00C3737A" w:rsidP="00C3737A"/>
          <w:p w:rsidR="00C3737A" w:rsidRDefault="00C3737A" w:rsidP="00C3737A">
            <w:r>
              <w:t>3.00-5.00pm</w:t>
            </w:r>
          </w:p>
          <w:p w:rsidR="00BE33C9" w:rsidRDefault="00C3737A" w:rsidP="00C3737A">
            <w:r>
              <w:t>3.0 + Partner Drills</w:t>
            </w:r>
          </w:p>
        </w:tc>
        <w:tc>
          <w:tcPr>
            <w:tcW w:w="714" w:type="pct"/>
          </w:tcPr>
          <w:p w:rsidR="00C3737A" w:rsidRDefault="00C3737A" w:rsidP="00C3737A">
            <w:r>
              <w:t>12.30-3.00pm</w:t>
            </w:r>
          </w:p>
          <w:p w:rsidR="00C3737A" w:rsidRDefault="00C3737A" w:rsidP="00C3737A">
            <w:r>
              <w:t>Mixer</w:t>
            </w:r>
          </w:p>
          <w:p w:rsidR="00C3737A" w:rsidRDefault="00C3737A" w:rsidP="00C3737A"/>
          <w:p w:rsidR="00C3737A" w:rsidRDefault="00C3737A" w:rsidP="00C3737A">
            <w:r>
              <w:t>3.00-5.30pm</w:t>
            </w:r>
          </w:p>
          <w:p w:rsidR="00BE33C9" w:rsidRDefault="00C3737A" w:rsidP="00C3737A">
            <w:r>
              <w:t>BYOC</w:t>
            </w:r>
          </w:p>
        </w:tc>
        <w:tc>
          <w:tcPr>
            <w:tcW w:w="715" w:type="pct"/>
          </w:tcPr>
          <w:p w:rsidR="00BE33C9" w:rsidRDefault="00C3737A">
            <w:r>
              <w:t>10.30-12.30pm</w:t>
            </w:r>
          </w:p>
          <w:p w:rsidR="00C3737A" w:rsidRDefault="00C3737A">
            <w:r>
              <w:t>Club Play &amp; Rec Social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C3737A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C3737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C3737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C3737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C3737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C3737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C3737A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C37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91"/>
        </w:trPr>
        <w:tc>
          <w:tcPr>
            <w:tcW w:w="714" w:type="pct"/>
          </w:tcPr>
          <w:p w:rsidR="00BE33C9" w:rsidRDefault="00C3737A">
            <w:r>
              <w:t>Cancelled</w:t>
            </w:r>
          </w:p>
        </w:tc>
        <w:tc>
          <w:tcPr>
            <w:tcW w:w="714" w:type="pct"/>
          </w:tcPr>
          <w:p w:rsidR="00BE33C9" w:rsidRDefault="00C3737A">
            <w:r>
              <w:t>10.30-1.00pm</w:t>
            </w:r>
          </w:p>
          <w:p w:rsidR="00C3737A" w:rsidRDefault="00C3737A">
            <w:r>
              <w:t>Mixer</w:t>
            </w:r>
          </w:p>
          <w:p w:rsidR="00C3737A" w:rsidRDefault="00C3737A"/>
          <w:p w:rsidR="00C3737A" w:rsidRDefault="00C3737A">
            <w:r>
              <w:t>1.15-3.15pm</w:t>
            </w:r>
          </w:p>
          <w:p w:rsidR="00C3737A" w:rsidRDefault="00C3737A">
            <w:r>
              <w:t>2.0 &amp; Beginner</w:t>
            </w:r>
          </w:p>
          <w:p w:rsidR="00C3737A" w:rsidRDefault="00C3737A">
            <w:r>
              <w:t>Ladder</w:t>
            </w:r>
          </w:p>
          <w:p w:rsidR="00C3737A" w:rsidRDefault="00C3737A"/>
          <w:p w:rsidR="00C3737A" w:rsidRDefault="00C3737A"/>
        </w:tc>
        <w:tc>
          <w:tcPr>
            <w:tcW w:w="714" w:type="pct"/>
          </w:tcPr>
          <w:p w:rsidR="00C3737A" w:rsidRDefault="00C3737A" w:rsidP="00C3737A">
            <w:r>
              <w:t>12.30-2.45pm</w:t>
            </w:r>
          </w:p>
          <w:p w:rsidR="00C3737A" w:rsidRDefault="00C3737A" w:rsidP="00C3737A">
            <w:r>
              <w:t>Coed Ladder</w:t>
            </w:r>
          </w:p>
          <w:p w:rsidR="00C3737A" w:rsidRDefault="00C3737A" w:rsidP="00C3737A"/>
          <w:p w:rsidR="00C3737A" w:rsidRDefault="00C3737A" w:rsidP="00C3737A">
            <w:r>
              <w:t>3.00-5.00pm</w:t>
            </w:r>
          </w:p>
          <w:p w:rsidR="00BE33C9" w:rsidRDefault="00C3737A" w:rsidP="00C3737A">
            <w:r>
              <w:t>Beginner Play</w:t>
            </w:r>
          </w:p>
        </w:tc>
        <w:tc>
          <w:tcPr>
            <w:tcW w:w="715" w:type="pct"/>
          </w:tcPr>
          <w:p w:rsidR="00C3737A" w:rsidRDefault="00C3737A" w:rsidP="00C3737A">
            <w:r>
              <w:t>10.30-1.00pm</w:t>
            </w:r>
          </w:p>
          <w:p w:rsidR="00BE33C9" w:rsidRDefault="00D80520" w:rsidP="00D80520">
            <w:r>
              <w:t>Club Play &amp; Rec Social</w:t>
            </w:r>
          </w:p>
        </w:tc>
        <w:tc>
          <w:tcPr>
            <w:tcW w:w="714" w:type="pct"/>
          </w:tcPr>
          <w:p w:rsidR="00BE33C9" w:rsidRDefault="00D80520">
            <w:r>
              <w:t>Cancelled</w:t>
            </w:r>
          </w:p>
        </w:tc>
        <w:tc>
          <w:tcPr>
            <w:tcW w:w="714" w:type="pct"/>
          </w:tcPr>
          <w:p w:rsidR="00C3737A" w:rsidRDefault="00C3737A" w:rsidP="00C3737A">
            <w:r>
              <w:t>12.30-3.00pm</w:t>
            </w:r>
          </w:p>
          <w:p w:rsidR="00FE0E54" w:rsidRDefault="00BD0E12" w:rsidP="00C3737A">
            <w:r>
              <w:t xml:space="preserve">Club Play &amp; Rec Social </w:t>
            </w:r>
          </w:p>
          <w:p w:rsidR="00C3737A" w:rsidRDefault="00C3737A" w:rsidP="00C3737A">
            <w:r>
              <w:t>3.00-5.30pm</w:t>
            </w:r>
          </w:p>
          <w:p w:rsidR="00BE33C9" w:rsidRDefault="00C3737A" w:rsidP="00C3737A">
            <w:r>
              <w:t>BYOC</w:t>
            </w:r>
          </w:p>
        </w:tc>
        <w:tc>
          <w:tcPr>
            <w:tcW w:w="715" w:type="pct"/>
          </w:tcPr>
          <w:p w:rsidR="00BE33C9" w:rsidRDefault="00FE0E54">
            <w:r>
              <w:t>10.00am-12.00pm</w:t>
            </w:r>
          </w:p>
          <w:p w:rsidR="00FE0E54" w:rsidRDefault="00BD0E12" w:rsidP="00BD0E12">
            <w:r>
              <w:t>Mixer</w:t>
            </w:r>
            <w:bookmarkStart w:id="0" w:name="_GoBack"/>
            <w:bookmarkEnd w:id="0"/>
            <w:r w:rsidR="00FE0E54">
              <w:t xml:space="preserve"> at the Curling Club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C3737A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C3737A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C3737A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C3737A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C3737A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C3737A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3737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3737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737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3737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737A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3737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3737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3737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737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3737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737A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3737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3737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3737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737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3737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737A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3737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3737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3737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737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3737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737A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3737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3737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3737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737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3737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737A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3737A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C3737A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C3737A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C3737A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D805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47"/>
        </w:trPr>
        <w:tc>
          <w:tcPr>
            <w:tcW w:w="714" w:type="pct"/>
          </w:tcPr>
          <w:p w:rsidR="00BE33C9" w:rsidRDefault="00D80520">
            <w:r>
              <w:t>Cancelled</w:t>
            </w:r>
          </w:p>
        </w:tc>
        <w:tc>
          <w:tcPr>
            <w:tcW w:w="714" w:type="pct"/>
          </w:tcPr>
          <w:p w:rsidR="00D80520" w:rsidRDefault="00D80520" w:rsidP="00D80520">
            <w:r>
              <w:t>10.30-1.00pm</w:t>
            </w:r>
          </w:p>
          <w:p w:rsidR="00D80520" w:rsidRDefault="00D80520" w:rsidP="00D80520">
            <w:r>
              <w:t>Mixer</w:t>
            </w:r>
          </w:p>
          <w:p w:rsidR="00D80520" w:rsidRDefault="00D80520" w:rsidP="00D80520"/>
          <w:p w:rsidR="00D80520" w:rsidRDefault="00D80520" w:rsidP="00D80520">
            <w:r>
              <w:t>1.15-3.15pm</w:t>
            </w:r>
          </w:p>
          <w:p w:rsidR="00D80520" w:rsidRDefault="00D80520" w:rsidP="00D80520">
            <w:r>
              <w:t>2.0 &amp; Beginner</w:t>
            </w:r>
          </w:p>
          <w:p w:rsidR="00D80520" w:rsidRDefault="00D80520" w:rsidP="00D80520">
            <w:r>
              <w:t>Ladder</w:t>
            </w:r>
          </w:p>
          <w:p w:rsidR="00BE33C9" w:rsidRDefault="00BE33C9"/>
        </w:tc>
        <w:tc>
          <w:tcPr>
            <w:tcW w:w="714" w:type="pct"/>
          </w:tcPr>
          <w:p w:rsidR="00C3737A" w:rsidRDefault="00C3737A" w:rsidP="00C3737A">
            <w:r>
              <w:t>12.30-2.45pm</w:t>
            </w:r>
          </w:p>
          <w:p w:rsidR="00C3737A" w:rsidRDefault="00C3737A" w:rsidP="00C3737A">
            <w:r>
              <w:t>Coed Ladder</w:t>
            </w:r>
          </w:p>
          <w:p w:rsidR="00C3737A" w:rsidRDefault="00C3737A" w:rsidP="00C3737A"/>
          <w:p w:rsidR="00C3737A" w:rsidRDefault="00C3737A" w:rsidP="00C3737A">
            <w:r>
              <w:t>3.00-5.00pm</w:t>
            </w:r>
          </w:p>
          <w:p w:rsidR="00BE33C9" w:rsidRDefault="00C3737A" w:rsidP="00C3737A">
            <w:r>
              <w:t>Beginner Play</w:t>
            </w:r>
          </w:p>
        </w:tc>
        <w:tc>
          <w:tcPr>
            <w:tcW w:w="715" w:type="pct"/>
          </w:tcPr>
          <w:p w:rsidR="00C3737A" w:rsidRDefault="00C3737A" w:rsidP="00C3737A">
            <w:r>
              <w:t>10.30-1.00pm</w:t>
            </w:r>
          </w:p>
          <w:p w:rsidR="00BE33C9" w:rsidRDefault="00D80520" w:rsidP="00C3737A">
            <w:r>
              <w:t>Club Play &amp; Rec Social</w:t>
            </w:r>
          </w:p>
        </w:tc>
        <w:tc>
          <w:tcPr>
            <w:tcW w:w="714" w:type="pct"/>
          </w:tcPr>
          <w:p w:rsidR="00C3737A" w:rsidRDefault="00C3737A" w:rsidP="00C3737A">
            <w:r>
              <w:t>12.30-2.45pm</w:t>
            </w:r>
          </w:p>
          <w:p w:rsidR="00C3737A" w:rsidRDefault="00C3737A" w:rsidP="00C3737A">
            <w:r>
              <w:t>Skills &amp; Drills &amp;</w:t>
            </w:r>
          </w:p>
          <w:p w:rsidR="00C3737A" w:rsidRDefault="00C3737A" w:rsidP="00C3737A">
            <w:r>
              <w:t>Rec Social</w:t>
            </w:r>
          </w:p>
          <w:p w:rsidR="00C3737A" w:rsidRDefault="00C3737A" w:rsidP="00C3737A"/>
          <w:p w:rsidR="00C3737A" w:rsidRDefault="00C3737A" w:rsidP="00C3737A">
            <w:r>
              <w:t>3.00-5.00pm</w:t>
            </w:r>
          </w:p>
          <w:p w:rsidR="00BE33C9" w:rsidRDefault="00D80520" w:rsidP="00C3737A">
            <w:r>
              <w:t>KOTC Half Court Singles</w:t>
            </w:r>
          </w:p>
        </w:tc>
        <w:tc>
          <w:tcPr>
            <w:tcW w:w="714" w:type="pct"/>
          </w:tcPr>
          <w:p w:rsidR="00BE33C9" w:rsidRDefault="00D80520" w:rsidP="00C3737A">
            <w:r>
              <w:t>Cancelled</w:t>
            </w:r>
          </w:p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C3737A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3737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E4" w:rsidRDefault="00E67EE4">
      <w:pPr>
        <w:spacing w:after="0" w:line="240" w:lineRule="auto"/>
      </w:pPr>
      <w:r>
        <w:separator/>
      </w:r>
    </w:p>
  </w:endnote>
  <w:endnote w:type="continuationSeparator" w:id="0">
    <w:p w:rsidR="00E67EE4" w:rsidRDefault="00E6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E4" w:rsidRDefault="00E67EE4">
      <w:pPr>
        <w:spacing w:after="0" w:line="240" w:lineRule="auto"/>
      </w:pPr>
      <w:r>
        <w:separator/>
      </w:r>
    </w:p>
  </w:footnote>
  <w:footnote w:type="continuationSeparator" w:id="0">
    <w:p w:rsidR="00E67EE4" w:rsidRDefault="00E67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5/2024"/>
    <w:docVar w:name="MonthStart" w:val="01/05/2024"/>
  </w:docVars>
  <w:rsids>
    <w:rsidRoot w:val="00C3737A"/>
    <w:rsid w:val="00045F53"/>
    <w:rsid w:val="000717EE"/>
    <w:rsid w:val="00120278"/>
    <w:rsid w:val="002D17BC"/>
    <w:rsid w:val="002D7FD4"/>
    <w:rsid w:val="0036666C"/>
    <w:rsid w:val="003A5E29"/>
    <w:rsid w:val="003D3885"/>
    <w:rsid w:val="003D3D58"/>
    <w:rsid w:val="007429E2"/>
    <w:rsid w:val="007B29DC"/>
    <w:rsid w:val="00837FF0"/>
    <w:rsid w:val="00B21545"/>
    <w:rsid w:val="00B71BC7"/>
    <w:rsid w:val="00B75A54"/>
    <w:rsid w:val="00BD0E12"/>
    <w:rsid w:val="00BE33C9"/>
    <w:rsid w:val="00C26BE9"/>
    <w:rsid w:val="00C3737A"/>
    <w:rsid w:val="00C47FD1"/>
    <w:rsid w:val="00C74D57"/>
    <w:rsid w:val="00CB2871"/>
    <w:rsid w:val="00D56312"/>
    <w:rsid w:val="00D576B9"/>
    <w:rsid w:val="00D80520"/>
    <w:rsid w:val="00DB6AD2"/>
    <w:rsid w:val="00DC3FCA"/>
    <w:rsid w:val="00E34E44"/>
    <w:rsid w:val="00E67EE4"/>
    <w:rsid w:val="00F96973"/>
    <w:rsid w:val="00FA7668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F8CE7CF-7B98-44BB-B5A1-42D74729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4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iluv dance</cp:lastModifiedBy>
  <cp:revision>3</cp:revision>
  <cp:lastPrinted>2024-04-30T05:50:00Z</cp:lastPrinted>
  <dcterms:created xsi:type="dcterms:W3CDTF">2024-04-30T05:50:00Z</dcterms:created>
  <dcterms:modified xsi:type="dcterms:W3CDTF">2024-04-30T05:53:00Z</dcterms:modified>
</cp:coreProperties>
</file>