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E33C9" w:rsidRPr="00803007" w:rsidRDefault="00C47FD1">
      <w:pPr>
        <w:pStyle w:val="Month"/>
        <w:rPr>
          <w:sz w:val="96"/>
          <w:szCs w:val="96"/>
        </w:rPr>
      </w:pPr>
      <w:r w:rsidRPr="00803007">
        <w:rPr>
          <w:sz w:val="96"/>
          <w:szCs w:val="96"/>
        </w:rPr>
        <w:fldChar w:fldCharType="begin"/>
      </w:r>
      <w:r w:rsidRPr="00803007">
        <w:rPr>
          <w:sz w:val="96"/>
          <w:szCs w:val="96"/>
        </w:rPr>
        <w:instrText xml:space="preserve"> DOCVARIABLE  MonthStart \@ MMM \* MERGEFORMAT </w:instrText>
      </w:r>
      <w:r w:rsidRPr="00803007">
        <w:rPr>
          <w:sz w:val="96"/>
          <w:szCs w:val="96"/>
        </w:rPr>
        <w:fldChar w:fldCharType="separate"/>
      </w:r>
      <w:r w:rsidR="00B8096C" w:rsidRPr="00803007">
        <w:rPr>
          <w:sz w:val="96"/>
          <w:szCs w:val="96"/>
        </w:rPr>
        <w:t>Apr</w:t>
      </w:r>
      <w:r w:rsidRPr="00803007">
        <w:rPr>
          <w:sz w:val="96"/>
          <w:szCs w:val="96"/>
        </w:rPr>
        <w:fldChar w:fldCharType="end"/>
      </w:r>
      <w:r w:rsidRPr="00803007">
        <w:rPr>
          <w:rStyle w:val="Emphasis"/>
          <w:sz w:val="96"/>
          <w:szCs w:val="96"/>
        </w:rPr>
        <w:fldChar w:fldCharType="begin"/>
      </w:r>
      <w:r w:rsidRPr="00803007">
        <w:rPr>
          <w:rStyle w:val="Emphasis"/>
          <w:sz w:val="96"/>
          <w:szCs w:val="96"/>
        </w:rPr>
        <w:instrText xml:space="preserve"> DOCVARIABLE  MonthStart \@  yyyy   \* MERGEFORMAT </w:instrText>
      </w:r>
      <w:r w:rsidRPr="00803007">
        <w:rPr>
          <w:rStyle w:val="Emphasis"/>
          <w:sz w:val="96"/>
          <w:szCs w:val="96"/>
        </w:rPr>
        <w:fldChar w:fldCharType="separate"/>
      </w:r>
      <w:r w:rsidR="00B8096C" w:rsidRPr="00803007">
        <w:rPr>
          <w:rStyle w:val="Emphasis"/>
          <w:sz w:val="96"/>
          <w:szCs w:val="96"/>
        </w:rPr>
        <w:t>2024</w:t>
      </w:r>
      <w:r w:rsidRPr="00803007">
        <w:rPr>
          <w:rStyle w:val="Emphasis"/>
          <w:sz w:val="96"/>
          <w:szCs w:val="96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bookmarkEnd w:id="0"/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096C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A5E2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096C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096C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8096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8096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96C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096C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096C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8096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8096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96C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096C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096C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8096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8096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96C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096C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096C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8096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8096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96C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096C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B809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14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8096C">
            <w:r>
              <w:t>10.30 - 1.00pm</w:t>
            </w:r>
          </w:p>
          <w:p w:rsidR="00B8096C" w:rsidRDefault="00B8096C">
            <w:r>
              <w:t>Mixer</w:t>
            </w:r>
          </w:p>
          <w:p w:rsidR="00B8096C" w:rsidRDefault="00B8096C"/>
          <w:p w:rsidR="00B8096C" w:rsidRDefault="00B8096C">
            <w:r>
              <w:t>1.15pm-3.15pm</w:t>
            </w:r>
          </w:p>
          <w:p w:rsidR="00B8096C" w:rsidRDefault="00B8096C">
            <w:r>
              <w:t>2.0 &amp; Beginners Ladder</w:t>
            </w:r>
          </w:p>
        </w:tc>
        <w:tc>
          <w:tcPr>
            <w:tcW w:w="714" w:type="pct"/>
          </w:tcPr>
          <w:p w:rsidR="00BE33C9" w:rsidRDefault="00B8096C">
            <w:r>
              <w:t>12.30-3.00pm</w:t>
            </w:r>
          </w:p>
          <w:p w:rsidR="00B8096C" w:rsidRDefault="00B8096C" w:rsidP="00B8096C">
            <w:r>
              <w:t>Coed Ladder League.</w:t>
            </w:r>
          </w:p>
          <w:p w:rsidR="00B8096C" w:rsidRDefault="00B8096C" w:rsidP="00B8096C"/>
          <w:p w:rsidR="00B8096C" w:rsidRDefault="00B8096C" w:rsidP="00B8096C">
            <w:r>
              <w:t>12.30-3.00pm Beginners Play</w:t>
            </w:r>
          </w:p>
          <w:p w:rsidR="00B8096C" w:rsidRDefault="00B8096C" w:rsidP="00B8096C"/>
          <w:p w:rsidR="00B8096C" w:rsidRDefault="00B8096C" w:rsidP="00B8096C">
            <w:r>
              <w:t>7.00-9.30pm</w:t>
            </w:r>
          </w:p>
          <w:p w:rsidR="00B8096C" w:rsidRDefault="00B8096C" w:rsidP="00B8096C">
            <w:r>
              <w:t>Rec Social</w:t>
            </w:r>
          </w:p>
        </w:tc>
        <w:tc>
          <w:tcPr>
            <w:tcW w:w="715" w:type="pct"/>
          </w:tcPr>
          <w:p w:rsidR="00BE33C9" w:rsidRDefault="00B8096C">
            <w:r>
              <w:t>10.30-1.00pm</w:t>
            </w:r>
          </w:p>
          <w:p w:rsidR="00B8096C" w:rsidRDefault="00B8096C">
            <w:r>
              <w:t>Recreational Social Play</w:t>
            </w:r>
          </w:p>
        </w:tc>
        <w:tc>
          <w:tcPr>
            <w:tcW w:w="714" w:type="pct"/>
          </w:tcPr>
          <w:p w:rsidR="00BE33C9" w:rsidRDefault="00B8096C">
            <w:r>
              <w:t>12.30-3.00pm</w:t>
            </w:r>
          </w:p>
          <w:p w:rsidR="00B8096C" w:rsidRDefault="00B8096C" w:rsidP="00B8096C">
            <w:r>
              <w:t>Rec Social &amp; Skills &amp; Drills</w:t>
            </w:r>
          </w:p>
          <w:p w:rsidR="00B8096C" w:rsidRDefault="00B8096C" w:rsidP="00B8096C"/>
          <w:p w:rsidR="00B8096C" w:rsidRDefault="00B8096C" w:rsidP="00B8096C">
            <w:r>
              <w:t>7.00-9.30pm</w:t>
            </w:r>
          </w:p>
          <w:p w:rsidR="00B8096C" w:rsidRDefault="00B8096C" w:rsidP="00B8096C">
            <w:r>
              <w:t>Rec Social</w:t>
            </w:r>
          </w:p>
        </w:tc>
        <w:tc>
          <w:tcPr>
            <w:tcW w:w="714" w:type="pct"/>
          </w:tcPr>
          <w:p w:rsidR="00BE33C9" w:rsidRDefault="00B8096C">
            <w:r>
              <w:t>12.30-3.00pm</w:t>
            </w:r>
          </w:p>
          <w:p w:rsidR="00B8096C" w:rsidRDefault="00B8096C">
            <w:r>
              <w:t>Mixer</w:t>
            </w:r>
          </w:p>
          <w:p w:rsidR="00B8096C" w:rsidRDefault="00B8096C"/>
          <w:p w:rsidR="00B8096C" w:rsidRDefault="00B8096C">
            <w:r>
              <w:t>7.00-9.30pm</w:t>
            </w:r>
          </w:p>
          <w:p w:rsidR="00B8096C" w:rsidRDefault="00B8096C">
            <w:r>
              <w:t>BYOC</w:t>
            </w:r>
          </w:p>
        </w:tc>
        <w:tc>
          <w:tcPr>
            <w:tcW w:w="715" w:type="pct"/>
          </w:tcPr>
          <w:p w:rsidR="00BE33C9" w:rsidRDefault="00B8096C">
            <w:r>
              <w:t>10.30-12.30pm</w:t>
            </w:r>
          </w:p>
          <w:p w:rsidR="00B8096C" w:rsidRDefault="00B8096C" w:rsidP="00B8096C">
            <w:r>
              <w:t>Competitive &amp; Rec Social Play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B8096C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B8096C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B8096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B8096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B8096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B809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05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8096C" w:rsidRDefault="00B8096C" w:rsidP="00B8096C">
            <w:r>
              <w:t>10.30 - 1.00pm</w:t>
            </w:r>
          </w:p>
          <w:p w:rsidR="00B8096C" w:rsidRDefault="00B8096C" w:rsidP="00B8096C">
            <w:r>
              <w:t>Rec Social</w:t>
            </w:r>
          </w:p>
          <w:p w:rsidR="00B8096C" w:rsidRDefault="00B8096C" w:rsidP="00B8096C"/>
          <w:p w:rsidR="00B8096C" w:rsidRDefault="00B8096C" w:rsidP="00B8096C">
            <w:r>
              <w:t>1.15pm-3.15pm</w:t>
            </w:r>
          </w:p>
          <w:p w:rsidR="00BE33C9" w:rsidRDefault="00B8096C" w:rsidP="00B8096C">
            <w:r>
              <w:t>2.0 &amp; Beginners Ladder</w:t>
            </w:r>
          </w:p>
        </w:tc>
        <w:tc>
          <w:tcPr>
            <w:tcW w:w="714" w:type="pct"/>
          </w:tcPr>
          <w:p w:rsidR="00B8096C" w:rsidRDefault="00B8096C" w:rsidP="00B8096C">
            <w:r>
              <w:t>12.30-3.00pm</w:t>
            </w:r>
          </w:p>
          <w:p w:rsidR="00B8096C" w:rsidRDefault="00B8096C" w:rsidP="00B8096C">
            <w:r>
              <w:t>Coed Ladder League.</w:t>
            </w:r>
          </w:p>
          <w:p w:rsidR="00B8096C" w:rsidRDefault="00B8096C" w:rsidP="00B8096C"/>
          <w:p w:rsidR="00BE33C9" w:rsidRDefault="00B8096C" w:rsidP="00B8096C">
            <w:r>
              <w:t>12.30-3.00pm Beginners Play</w:t>
            </w:r>
          </w:p>
        </w:tc>
        <w:tc>
          <w:tcPr>
            <w:tcW w:w="715" w:type="pct"/>
          </w:tcPr>
          <w:p w:rsidR="00B8096C" w:rsidRDefault="00B8096C" w:rsidP="00B8096C">
            <w:r>
              <w:t>10.30-1.00pm</w:t>
            </w:r>
          </w:p>
          <w:p w:rsidR="00BE33C9" w:rsidRDefault="00B8096C" w:rsidP="00B8096C">
            <w:r>
              <w:t>Mixer</w:t>
            </w:r>
          </w:p>
        </w:tc>
        <w:tc>
          <w:tcPr>
            <w:tcW w:w="714" w:type="pct"/>
          </w:tcPr>
          <w:p w:rsidR="00BE33C9" w:rsidRDefault="00803007" w:rsidP="00803007">
            <w:r>
              <w:t>Cancelled</w:t>
            </w:r>
          </w:p>
        </w:tc>
        <w:tc>
          <w:tcPr>
            <w:tcW w:w="714" w:type="pct"/>
          </w:tcPr>
          <w:p w:rsidR="00BE33C9" w:rsidRDefault="00803007">
            <w:r>
              <w:t>Cancelled</w:t>
            </w:r>
          </w:p>
        </w:tc>
        <w:tc>
          <w:tcPr>
            <w:tcW w:w="715" w:type="pct"/>
          </w:tcPr>
          <w:p w:rsidR="00BE33C9" w:rsidRDefault="00803007">
            <w:r>
              <w:t>Cancelled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B8096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B8096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B8096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B8096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B8096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B809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92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8096C" w:rsidRDefault="00B8096C" w:rsidP="00B8096C">
            <w:r>
              <w:t>10.30 - 1.00pm</w:t>
            </w:r>
          </w:p>
          <w:p w:rsidR="00B8096C" w:rsidRDefault="00B8096C" w:rsidP="00B8096C">
            <w:r>
              <w:t>Mixer</w:t>
            </w:r>
          </w:p>
          <w:p w:rsidR="00B8096C" w:rsidRDefault="00B8096C" w:rsidP="00B8096C"/>
          <w:p w:rsidR="00B8096C" w:rsidRDefault="00B8096C" w:rsidP="00B8096C">
            <w:r>
              <w:t>1.15pm-3.15pm</w:t>
            </w:r>
          </w:p>
          <w:p w:rsidR="00BE33C9" w:rsidRDefault="00B8096C" w:rsidP="00B8096C">
            <w:r>
              <w:t>2.0 &amp; Beginners Ladder</w:t>
            </w:r>
          </w:p>
        </w:tc>
        <w:tc>
          <w:tcPr>
            <w:tcW w:w="714" w:type="pct"/>
          </w:tcPr>
          <w:p w:rsidR="00B8096C" w:rsidRDefault="00B8096C" w:rsidP="00B8096C">
            <w:r>
              <w:t>12.30-3.00pm</w:t>
            </w:r>
          </w:p>
          <w:p w:rsidR="00B8096C" w:rsidRDefault="00B8096C" w:rsidP="00B8096C">
            <w:r>
              <w:t>Coed Ladder League.</w:t>
            </w:r>
          </w:p>
          <w:p w:rsidR="00B8096C" w:rsidRDefault="00B8096C" w:rsidP="00B8096C"/>
          <w:p w:rsidR="00BE33C9" w:rsidRDefault="00B8096C" w:rsidP="00B8096C">
            <w:r>
              <w:t>12.30-3.00pm Beginners Play</w:t>
            </w:r>
          </w:p>
        </w:tc>
        <w:tc>
          <w:tcPr>
            <w:tcW w:w="715" w:type="pct"/>
          </w:tcPr>
          <w:p w:rsidR="00B8096C" w:rsidRDefault="00B8096C" w:rsidP="00B8096C">
            <w:r>
              <w:t>10.30-1.00pm</w:t>
            </w:r>
          </w:p>
          <w:p w:rsidR="00BE33C9" w:rsidRDefault="00B8096C" w:rsidP="00B8096C">
            <w:r>
              <w:t>Recreational Social Play</w:t>
            </w:r>
          </w:p>
        </w:tc>
        <w:tc>
          <w:tcPr>
            <w:tcW w:w="714" w:type="pct"/>
          </w:tcPr>
          <w:p w:rsidR="00B8096C" w:rsidRDefault="00B8096C" w:rsidP="00B8096C">
            <w:r>
              <w:t>12.30-3.00pm</w:t>
            </w:r>
          </w:p>
          <w:p w:rsidR="00B8096C" w:rsidRDefault="00B8096C" w:rsidP="00B8096C">
            <w:r>
              <w:t>Rec Social &amp; Skills &amp; Drills</w:t>
            </w:r>
          </w:p>
          <w:p w:rsidR="00BE33C9" w:rsidRDefault="00BE33C9"/>
        </w:tc>
        <w:tc>
          <w:tcPr>
            <w:tcW w:w="714" w:type="pct"/>
          </w:tcPr>
          <w:p w:rsidR="00B8096C" w:rsidRDefault="00B8096C" w:rsidP="00B8096C">
            <w:r>
              <w:t>12.30-3.00pm</w:t>
            </w:r>
          </w:p>
          <w:p w:rsidR="00B8096C" w:rsidRDefault="00B8096C" w:rsidP="00B8096C">
            <w:r>
              <w:t>Mixer</w:t>
            </w:r>
          </w:p>
          <w:p w:rsidR="00B8096C" w:rsidRDefault="00B8096C" w:rsidP="00B8096C"/>
          <w:p w:rsidR="00B8096C" w:rsidRDefault="00B8096C" w:rsidP="00B8096C">
            <w:r>
              <w:t>7.00-9.30pm</w:t>
            </w:r>
          </w:p>
          <w:p w:rsidR="00BE33C9" w:rsidRDefault="00B8096C" w:rsidP="00B8096C">
            <w:r>
              <w:t>BYOC</w:t>
            </w:r>
          </w:p>
        </w:tc>
        <w:tc>
          <w:tcPr>
            <w:tcW w:w="715" w:type="pct"/>
          </w:tcPr>
          <w:p w:rsidR="00B8096C" w:rsidRDefault="00B8096C" w:rsidP="00B8096C">
            <w:r>
              <w:t>10.30-12.30pm</w:t>
            </w:r>
          </w:p>
          <w:p w:rsidR="00BE33C9" w:rsidRDefault="00B8096C" w:rsidP="00B8096C">
            <w:r>
              <w:t>Competitive &amp; Rec Social Play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B8096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B8096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B8096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B8096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B8096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803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29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8096C" w:rsidRDefault="00B8096C" w:rsidP="00B8096C">
            <w:r>
              <w:t>10.30 - 1.00pm</w:t>
            </w:r>
          </w:p>
          <w:p w:rsidR="00B8096C" w:rsidRDefault="00B8096C" w:rsidP="00B8096C">
            <w:r>
              <w:t>Rec Social</w:t>
            </w:r>
          </w:p>
          <w:p w:rsidR="00B8096C" w:rsidRDefault="00B8096C" w:rsidP="00B8096C"/>
          <w:p w:rsidR="00B8096C" w:rsidRDefault="00B8096C" w:rsidP="00B8096C">
            <w:r>
              <w:t>1.15pm-3.15pm</w:t>
            </w:r>
          </w:p>
          <w:p w:rsidR="00BE33C9" w:rsidRDefault="00B8096C" w:rsidP="00B8096C">
            <w:r>
              <w:t>2.0 &amp; Beginners Ladder</w:t>
            </w:r>
          </w:p>
        </w:tc>
        <w:tc>
          <w:tcPr>
            <w:tcW w:w="714" w:type="pct"/>
          </w:tcPr>
          <w:p w:rsidR="00B8096C" w:rsidRDefault="00B8096C" w:rsidP="00B8096C">
            <w:r>
              <w:t>12.30-3.00pm</w:t>
            </w:r>
          </w:p>
          <w:p w:rsidR="00B8096C" w:rsidRDefault="00B8096C" w:rsidP="00B8096C">
            <w:r>
              <w:t>Coed Ladder League.</w:t>
            </w:r>
          </w:p>
          <w:p w:rsidR="00B8096C" w:rsidRDefault="00B8096C" w:rsidP="00B8096C"/>
          <w:p w:rsidR="00BE33C9" w:rsidRDefault="00B8096C" w:rsidP="00B8096C">
            <w:r>
              <w:t>12.30-3.00pm Beginners Play</w:t>
            </w:r>
          </w:p>
        </w:tc>
        <w:tc>
          <w:tcPr>
            <w:tcW w:w="715" w:type="pct"/>
          </w:tcPr>
          <w:p w:rsidR="00B8096C" w:rsidRDefault="00B8096C" w:rsidP="00B8096C">
            <w:r>
              <w:t>10.30-1.00pm</w:t>
            </w:r>
          </w:p>
          <w:p w:rsidR="00BE33C9" w:rsidRDefault="00803007" w:rsidP="00803007">
            <w:r>
              <w:t>Mixer</w:t>
            </w:r>
          </w:p>
        </w:tc>
        <w:tc>
          <w:tcPr>
            <w:tcW w:w="714" w:type="pct"/>
          </w:tcPr>
          <w:p w:rsidR="00B8096C" w:rsidRDefault="00B8096C" w:rsidP="00B8096C">
            <w:r>
              <w:t>12.30-3.00pm</w:t>
            </w:r>
          </w:p>
          <w:p w:rsidR="00B8096C" w:rsidRDefault="00B8096C" w:rsidP="00B8096C">
            <w:r>
              <w:t>Rec Social &amp; Skills &amp; Drills</w:t>
            </w:r>
          </w:p>
          <w:p w:rsidR="00BE33C9" w:rsidRDefault="00BE33C9"/>
        </w:tc>
        <w:tc>
          <w:tcPr>
            <w:tcW w:w="714" w:type="pct"/>
          </w:tcPr>
          <w:p w:rsidR="00B8096C" w:rsidRDefault="00B8096C" w:rsidP="00B8096C">
            <w:r>
              <w:t>12.30-3.00pm</w:t>
            </w:r>
          </w:p>
          <w:p w:rsidR="00803007" w:rsidRDefault="00803007" w:rsidP="00B8096C">
            <w:r>
              <w:t>Rec Social</w:t>
            </w:r>
          </w:p>
          <w:p w:rsidR="00803007" w:rsidRDefault="00803007" w:rsidP="00B8096C"/>
          <w:p w:rsidR="00803007" w:rsidRDefault="00803007" w:rsidP="00B8096C">
            <w:r>
              <w:t>12.30-3.00pm</w:t>
            </w:r>
          </w:p>
          <w:p w:rsidR="00803007" w:rsidRDefault="00803007" w:rsidP="00B8096C">
            <w:r>
              <w:t>CTA Session</w:t>
            </w:r>
          </w:p>
          <w:p w:rsidR="00803007" w:rsidRDefault="00803007" w:rsidP="00B8096C"/>
          <w:p w:rsidR="00B8096C" w:rsidRDefault="00B8096C" w:rsidP="00B8096C">
            <w:r>
              <w:t>7.00-9.30pm</w:t>
            </w:r>
          </w:p>
          <w:p w:rsidR="00BE33C9" w:rsidRDefault="00B8096C" w:rsidP="00B8096C">
            <w:r>
              <w:t>BYOC</w:t>
            </w:r>
          </w:p>
        </w:tc>
        <w:tc>
          <w:tcPr>
            <w:tcW w:w="715" w:type="pct"/>
          </w:tcPr>
          <w:p w:rsidR="00BE33C9" w:rsidRDefault="00803007">
            <w:r>
              <w:t>Cancelled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8096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8096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096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8096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96C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096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8096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8096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096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8096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096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096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8096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8096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096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C3FC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809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C3FC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09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809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5E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B8096C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803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42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8096C" w:rsidRDefault="00B8096C" w:rsidP="00B8096C">
            <w:r>
              <w:t>10.30 - 1.00pm</w:t>
            </w:r>
          </w:p>
          <w:p w:rsidR="00B8096C" w:rsidRDefault="00B8096C" w:rsidP="00B8096C">
            <w:r>
              <w:t>Mixer</w:t>
            </w:r>
          </w:p>
          <w:p w:rsidR="00B8096C" w:rsidRDefault="00B8096C" w:rsidP="00B8096C"/>
          <w:p w:rsidR="00B8096C" w:rsidRDefault="00B8096C" w:rsidP="00B8096C">
            <w:r>
              <w:t>1.15pm-3.15pm</w:t>
            </w:r>
          </w:p>
          <w:p w:rsidR="00BE33C9" w:rsidRDefault="00B8096C" w:rsidP="00B8096C">
            <w:r>
              <w:t>2.0 &amp; Beginners Ladder</w:t>
            </w:r>
          </w:p>
        </w:tc>
        <w:tc>
          <w:tcPr>
            <w:tcW w:w="714" w:type="pct"/>
          </w:tcPr>
          <w:p w:rsidR="00B8096C" w:rsidRDefault="00B8096C" w:rsidP="00B8096C">
            <w:r>
              <w:t>12.30-3.00pm</w:t>
            </w:r>
          </w:p>
          <w:p w:rsidR="00B8096C" w:rsidRDefault="00B8096C" w:rsidP="00B8096C">
            <w:r>
              <w:t>Coed Ladder League.</w:t>
            </w:r>
          </w:p>
          <w:p w:rsidR="00B8096C" w:rsidRDefault="00B8096C" w:rsidP="00B8096C"/>
          <w:p w:rsidR="00BE33C9" w:rsidRDefault="00B8096C" w:rsidP="00B8096C">
            <w:r>
              <w:t>12.30-3.00pm Beginners Play</w:t>
            </w:r>
          </w:p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95" w:rsidRDefault="006E4D95">
      <w:pPr>
        <w:spacing w:after="0" w:line="240" w:lineRule="auto"/>
      </w:pPr>
      <w:r>
        <w:separator/>
      </w:r>
    </w:p>
  </w:endnote>
  <w:endnote w:type="continuationSeparator" w:id="0">
    <w:p w:rsidR="006E4D95" w:rsidRDefault="006E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95" w:rsidRDefault="006E4D95">
      <w:pPr>
        <w:spacing w:after="0" w:line="240" w:lineRule="auto"/>
      </w:pPr>
      <w:r>
        <w:separator/>
      </w:r>
    </w:p>
  </w:footnote>
  <w:footnote w:type="continuationSeparator" w:id="0">
    <w:p w:rsidR="006E4D95" w:rsidRDefault="006E4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4/2024"/>
    <w:docVar w:name="MonthStart" w:val="01/04/2024"/>
  </w:docVars>
  <w:rsids>
    <w:rsidRoot w:val="00B8096C"/>
    <w:rsid w:val="00045F53"/>
    <w:rsid w:val="000717EE"/>
    <w:rsid w:val="00120278"/>
    <w:rsid w:val="002D7FD4"/>
    <w:rsid w:val="0036666C"/>
    <w:rsid w:val="003A5E29"/>
    <w:rsid w:val="003D3885"/>
    <w:rsid w:val="003D3D58"/>
    <w:rsid w:val="006E4D95"/>
    <w:rsid w:val="007429E2"/>
    <w:rsid w:val="007B29DC"/>
    <w:rsid w:val="00803007"/>
    <w:rsid w:val="00837FF0"/>
    <w:rsid w:val="00B21545"/>
    <w:rsid w:val="00B71BC7"/>
    <w:rsid w:val="00B75A54"/>
    <w:rsid w:val="00B8096C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BFBEC47A-529E-47FF-9B00-4D04137E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1</cp:revision>
  <dcterms:created xsi:type="dcterms:W3CDTF">2024-03-23T23:54:00Z</dcterms:created>
  <dcterms:modified xsi:type="dcterms:W3CDTF">2024-03-24T00:08:00Z</dcterms:modified>
</cp:coreProperties>
</file>