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C9" w:rsidRPr="00F77A01" w:rsidRDefault="00C47FD1">
      <w:pPr>
        <w:pStyle w:val="Month"/>
        <w:rPr>
          <w:sz w:val="72"/>
          <w:szCs w:val="72"/>
        </w:rPr>
      </w:pPr>
      <w:r w:rsidRPr="00F77A01">
        <w:rPr>
          <w:sz w:val="72"/>
          <w:szCs w:val="72"/>
        </w:rPr>
        <w:fldChar w:fldCharType="begin"/>
      </w:r>
      <w:r w:rsidRPr="00F77A01">
        <w:rPr>
          <w:sz w:val="72"/>
          <w:szCs w:val="72"/>
        </w:rPr>
        <w:instrText xml:space="preserve"> DOCVARIABLE  MonthStart \@ MMM \* MERGEFORMAT </w:instrText>
      </w:r>
      <w:r w:rsidRPr="00F77A01">
        <w:rPr>
          <w:sz w:val="72"/>
          <w:szCs w:val="72"/>
        </w:rPr>
        <w:fldChar w:fldCharType="separate"/>
      </w:r>
      <w:r w:rsidR="00052731" w:rsidRPr="00F77A01">
        <w:rPr>
          <w:sz w:val="72"/>
          <w:szCs w:val="72"/>
        </w:rPr>
        <w:t>Feb</w:t>
      </w:r>
      <w:r w:rsidRPr="00F77A01">
        <w:rPr>
          <w:sz w:val="72"/>
          <w:szCs w:val="72"/>
        </w:rPr>
        <w:fldChar w:fldCharType="end"/>
      </w:r>
      <w:r w:rsidRPr="00F77A01">
        <w:rPr>
          <w:rStyle w:val="Emphasis"/>
          <w:sz w:val="72"/>
          <w:szCs w:val="72"/>
        </w:rPr>
        <w:fldChar w:fldCharType="begin"/>
      </w:r>
      <w:r w:rsidRPr="00F77A01">
        <w:rPr>
          <w:rStyle w:val="Emphasis"/>
          <w:sz w:val="72"/>
          <w:szCs w:val="72"/>
        </w:rPr>
        <w:instrText xml:space="preserve"> DOCVARIABLE  MonthStart \@  yyyy   \* MERGEFORMAT </w:instrText>
      </w:r>
      <w:r w:rsidRPr="00F77A01">
        <w:rPr>
          <w:rStyle w:val="Emphasis"/>
          <w:sz w:val="72"/>
          <w:szCs w:val="72"/>
        </w:rPr>
        <w:fldChar w:fldCharType="separate"/>
      </w:r>
      <w:r w:rsidR="00052731" w:rsidRPr="00F77A01">
        <w:rPr>
          <w:rStyle w:val="Emphasis"/>
          <w:sz w:val="72"/>
          <w:szCs w:val="72"/>
        </w:rPr>
        <w:t>2024</w:t>
      </w:r>
      <w:r w:rsidRPr="00F77A01">
        <w:rPr>
          <w:rStyle w:val="Emphasis"/>
          <w:sz w:val="72"/>
          <w:szCs w:val="72"/>
        </w:rPr>
        <w:fldChar w:fldCharType="end"/>
      </w:r>
    </w:p>
    <w:tbl>
      <w:tblPr>
        <w:tblStyle w:val="PlainTable4"/>
        <w:tblW w:w="4987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420"/>
        <w:gridCol w:w="1640"/>
        <w:gridCol w:w="1533"/>
        <w:gridCol w:w="1531"/>
        <w:gridCol w:w="1530"/>
        <w:gridCol w:w="1530"/>
        <w:gridCol w:w="1530"/>
      </w:tblGrid>
      <w:tr w:rsidR="00BE33C9" w:rsidTr="00F77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2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65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F7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052731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6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2731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527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2731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527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2731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527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IF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DocVariable MonthStart \@ dddd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sz w:val="28"/>
                <w:szCs w:val="28"/>
              </w:rPr>
              <w:instrText>Thursday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= “Thursday" 1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IF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=D2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DC3FCA" w:rsidRPr="00F77A01">
              <w:rPr>
                <w:noProof/>
                <w:sz w:val="28"/>
                <w:szCs w:val="28"/>
              </w:rPr>
              <w:instrText>3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&lt;&gt; 0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=D2+1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DC3FCA" w:rsidRPr="00F77A01">
              <w:rPr>
                <w:noProof/>
                <w:sz w:val="28"/>
                <w:szCs w:val="28"/>
              </w:rPr>
              <w:instrText>4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""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4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>\# 0#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01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IF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DocVariable MonthStart \@ dddd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sz w:val="28"/>
                <w:szCs w:val="28"/>
              </w:rPr>
              <w:instrText>Thursday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= “Friday" 1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IF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=E2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1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&lt;&gt; 0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=E2+1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""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>\# 0#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02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</w:tcPr>
          <w:p w:rsidR="00BE33C9" w:rsidRPr="00F77A01" w:rsidRDefault="00C47FD1">
            <w:pPr>
              <w:pStyle w:val="Date"/>
              <w:rPr>
                <w:rStyle w:val="Emphasis"/>
                <w:sz w:val="28"/>
                <w:szCs w:val="28"/>
              </w:rPr>
            </w:pPr>
            <w:r w:rsidRPr="00F77A01">
              <w:rPr>
                <w:rStyle w:val="Emphasis"/>
                <w:sz w:val="28"/>
                <w:szCs w:val="28"/>
              </w:rPr>
              <w:fldChar w:fldCharType="begin"/>
            </w:r>
            <w:r w:rsidRPr="00F77A01">
              <w:rPr>
                <w:rStyle w:val="Emphasis"/>
                <w:sz w:val="28"/>
                <w:szCs w:val="28"/>
              </w:rPr>
              <w:instrText xml:space="preserve"> IF </w:instrText>
            </w:r>
            <w:r w:rsidRPr="00F77A01">
              <w:rPr>
                <w:rStyle w:val="Emphasis"/>
                <w:sz w:val="28"/>
                <w:szCs w:val="28"/>
              </w:rPr>
              <w:fldChar w:fldCharType="begin"/>
            </w:r>
            <w:r w:rsidRPr="00F77A01">
              <w:rPr>
                <w:rStyle w:val="Emphasis"/>
                <w:sz w:val="28"/>
                <w:szCs w:val="28"/>
              </w:rPr>
              <w:instrText xml:space="preserve"> DocVariable MonthStart \@ dddd </w:instrText>
            </w:r>
            <w:r w:rsidRPr="00F77A01">
              <w:rPr>
                <w:rStyle w:val="Emphasis"/>
                <w:sz w:val="28"/>
                <w:szCs w:val="28"/>
              </w:rPr>
              <w:fldChar w:fldCharType="separate"/>
            </w:r>
            <w:r w:rsidR="00052731" w:rsidRPr="00F77A01">
              <w:rPr>
                <w:rStyle w:val="Emphasis"/>
                <w:sz w:val="28"/>
                <w:szCs w:val="28"/>
              </w:rPr>
              <w:instrText>Thursday</w:instrText>
            </w:r>
            <w:r w:rsidRPr="00F77A01">
              <w:rPr>
                <w:rStyle w:val="Emphasis"/>
                <w:sz w:val="28"/>
                <w:szCs w:val="28"/>
              </w:rPr>
              <w:fldChar w:fldCharType="end"/>
            </w:r>
            <w:r w:rsidRPr="00F77A01">
              <w:rPr>
                <w:rStyle w:val="Emphasis"/>
                <w:sz w:val="28"/>
                <w:szCs w:val="28"/>
              </w:rPr>
              <w:instrText xml:space="preserve"> = “Saturday" 1 </w:instrText>
            </w:r>
            <w:r w:rsidRPr="00F77A01">
              <w:rPr>
                <w:rStyle w:val="Emphasis"/>
                <w:sz w:val="28"/>
                <w:szCs w:val="28"/>
              </w:rPr>
              <w:fldChar w:fldCharType="begin"/>
            </w:r>
            <w:r w:rsidRPr="00F77A01">
              <w:rPr>
                <w:rStyle w:val="Emphasis"/>
                <w:sz w:val="28"/>
                <w:szCs w:val="28"/>
              </w:rPr>
              <w:instrText xml:space="preserve"> IF </w:instrText>
            </w:r>
            <w:r w:rsidRPr="00F77A01">
              <w:rPr>
                <w:rStyle w:val="Emphasis"/>
                <w:sz w:val="28"/>
                <w:szCs w:val="28"/>
              </w:rPr>
              <w:fldChar w:fldCharType="begin"/>
            </w:r>
            <w:r w:rsidRPr="00F77A01">
              <w:rPr>
                <w:rStyle w:val="Emphasis"/>
                <w:sz w:val="28"/>
                <w:szCs w:val="28"/>
              </w:rPr>
              <w:instrText xml:space="preserve"> =F2 </w:instrText>
            </w:r>
            <w:r w:rsidRPr="00F77A01">
              <w:rPr>
                <w:rStyle w:val="Emphasis"/>
                <w:sz w:val="28"/>
                <w:szCs w:val="28"/>
              </w:rPr>
              <w:fldChar w:fldCharType="separate"/>
            </w:r>
            <w:r w:rsidR="00052731" w:rsidRPr="00F77A01">
              <w:rPr>
                <w:rStyle w:val="Emphasis"/>
                <w:noProof/>
                <w:sz w:val="28"/>
                <w:szCs w:val="28"/>
              </w:rPr>
              <w:instrText>2</w:instrText>
            </w:r>
            <w:r w:rsidRPr="00F77A01">
              <w:rPr>
                <w:rStyle w:val="Emphasis"/>
                <w:sz w:val="28"/>
                <w:szCs w:val="28"/>
              </w:rPr>
              <w:fldChar w:fldCharType="end"/>
            </w:r>
            <w:r w:rsidRPr="00F77A01">
              <w:rPr>
                <w:rStyle w:val="Emphasis"/>
                <w:sz w:val="28"/>
                <w:szCs w:val="28"/>
              </w:rPr>
              <w:instrText xml:space="preserve"> &lt;&gt; 0 </w:instrText>
            </w:r>
            <w:r w:rsidRPr="00F77A01">
              <w:rPr>
                <w:rStyle w:val="Emphasis"/>
                <w:sz w:val="28"/>
                <w:szCs w:val="28"/>
              </w:rPr>
              <w:fldChar w:fldCharType="begin"/>
            </w:r>
            <w:r w:rsidRPr="00F77A01">
              <w:rPr>
                <w:rStyle w:val="Emphasis"/>
                <w:sz w:val="28"/>
                <w:szCs w:val="28"/>
              </w:rPr>
              <w:instrText xml:space="preserve"> =F2+1 </w:instrText>
            </w:r>
            <w:r w:rsidRPr="00F77A01">
              <w:rPr>
                <w:rStyle w:val="Emphasis"/>
                <w:sz w:val="28"/>
                <w:szCs w:val="28"/>
              </w:rPr>
              <w:fldChar w:fldCharType="separate"/>
            </w:r>
            <w:r w:rsidR="00052731" w:rsidRPr="00F77A01">
              <w:rPr>
                <w:rStyle w:val="Emphasis"/>
                <w:noProof/>
                <w:sz w:val="28"/>
                <w:szCs w:val="28"/>
              </w:rPr>
              <w:instrText>3</w:instrText>
            </w:r>
            <w:r w:rsidRPr="00F77A01">
              <w:rPr>
                <w:rStyle w:val="Emphasis"/>
                <w:sz w:val="28"/>
                <w:szCs w:val="28"/>
              </w:rPr>
              <w:fldChar w:fldCharType="end"/>
            </w:r>
            <w:r w:rsidRPr="00F77A01">
              <w:rPr>
                <w:rStyle w:val="Emphasis"/>
                <w:sz w:val="28"/>
                <w:szCs w:val="28"/>
              </w:rPr>
              <w:instrText xml:space="preserve"> "" </w:instrText>
            </w:r>
            <w:r w:rsidRPr="00F77A01">
              <w:rPr>
                <w:rStyle w:val="Emphasis"/>
                <w:sz w:val="28"/>
                <w:szCs w:val="28"/>
              </w:rPr>
              <w:fldChar w:fldCharType="separate"/>
            </w:r>
            <w:r w:rsidR="00052731" w:rsidRPr="00F77A01">
              <w:rPr>
                <w:rStyle w:val="Emphasis"/>
                <w:noProof/>
                <w:sz w:val="28"/>
                <w:szCs w:val="28"/>
              </w:rPr>
              <w:instrText>3</w:instrText>
            </w:r>
            <w:r w:rsidRPr="00F77A01">
              <w:rPr>
                <w:rStyle w:val="Emphasis"/>
                <w:sz w:val="28"/>
                <w:szCs w:val="28"/>
              </w:rPr>
              <w:fldChar w:fldCharType="end"/>
            </w:r>
            <w:r w:rsidRPr="00F77A01">
              <w:rPr>
                <w:rStyle w:val="Emphasis"/>
                <w:sz w:val="28"/>
                <w:szCs w:val="28"/>
              </w:rPr>
              <w:instrText>\# 0#</w:instrText>
            </w:r>
            <w:r w:rsidRPr="00F77A01">
              <w:rPr>
                <w:rStyle w:val="Emphasis"/>
                <w:sz w:val="28"/>
                <w:szCs w:val="28"/>
              </w:rPr>
              <w:fldChar w:fldCharType="separate"/>
            </w:r>
            <w:r w:rsidR="00052731" w:rsidRPr="00F77A01">
              <w:rPr>
                <w:rStyle w:val="Emphasis"/>
                <w:noProof/>
                <w:sz w:val="28"/>
                <w:szCs w:val="28"/>
              </w:rPr>
              <w:t>03</w:t>
            </w:r>
            <w:r w:rsidRPr="00F77A01">
              <w:rPr>
                <w:rStyle w:val="Emphasis"/>
                <w:sz w:val="28"/>
                <w:szCs w:val="28"/>
              </w:rPr>
              <w:fldChar w:fldCharType="end"/>
            </w:r>
          </w:p>
        </w:tc>
      </w:tr>
      <w:tr w:rsidR="00BE33C9" w:rsidTr="00F77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64"/>
        </w:trPr>
        <w:tc>
          <w:tcPr>
            <w:tcW w:w="662" w:type="pct"/>
          </w:tcPr>
          <w:p w:rsidR="00BE33C9" w:rsidRDefault="00BE33C9"/>
        </w:tc>
        <w:tc>
          <w:tcPr>
            <w:tcW w:w="765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A924E4">
            <w:r>
              <w:t>12.30-2.45pm</w:t>
            </w:r>
          </w:p>
          <w:p w:rsidR="00A924E4" w:rsidRDefault="00A924E4">
            <w:r>
              <w:t>Skills &amp; Drills,</w:t>
            </w:r>
          </w:p>
          <w:p w:rsidR="00A924E4" w:rsidRDefault="00A924E4">
            <w:r>
              <w:t>Rec Social Play</w:t>
            </w:r>
          </w:p>
          <w:p w:rsidR="00A924E4" w:rsidRDefault="00A924E4"/>
          <w:p w:rsidR="00A924E4" w:rsidRDefault="00A924E4">
            <w:r>
              <w:t>3.00-4.45pm</w:t>
            </w:r>
          </w:p>
          <w:p w:rsidR="00A924E4" w:rsidRDefault="00401CAE">
            <w:r>
              <w:t>BYOC</w:t>
            </w:r>
          </w:p>
          <w:p w:rsidR="00A924E4" w:rsidRDefault="00A924E4"/>
          <w:p w:rsidR="00A924E4" w:rsidRDefault="00A924E4">
            <w:r>
              <w:t>??</w:t>
            </w:r>
          </w:p>
        </w:tc>
        <w:tc>
          <w:tcPr>
            <w:tcW w:w="714" w:type="pct"/>
          </w:tcPr>
          <w:p w:rsidR="00BE33C9" w:rsidRDefault="00A924E4">
            <w:r>
              <w:t>Tournament</w:t>
            </w:r>
          </w:p>
          <w:p w:rsidR="00A924E4" w:rsidRDefault="00A924E4"/>
          <w:p w:rsidR="00A924E4" w:rsidRDefault="00A924E4"/>
          <w:p w:rsidR="00A924E4" w:rsidRDefault="00A924E4">
            <w:r>
              <w:t>6.00-9.00pm</w:t>
            </w:r>
          </w:p>
          <w:p w:rsidR="00A924E4" w:rsidRDefault="00A924E4">
            <w:r>
              <w:t>Open Play</w:t>
            </w:r>
          </w:p>
        </w:tc>
        <w:tc>
          <w:tcPr>
            <w:tcW w:w="714" w:type="pct"/>
          </w:tcPr>
          <w:p w:rsidR="00BE33C9" w:rsidRDefault="00A924E4">
            <w:r>
              <w:t>Tournament</w:t>
            </w:r>
          </w:p>
        </w:tc>
      </w:tr>
      <w:tr w:rsidR="00BE33C9" w:rsidTr="00F7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BE33C9" w:rsidRPr="00F77A01" w:rsidRDefault="00C47FD1">
            <w:pPr>
              <w:pStyle w:val="Date"/>
              <w:rPr>
                <w:rStyle w:val="Emphasis"/>
                <w:sz w:val="28"/>
                <w:szCs w:val="28"/>
              </w:rPr>
            </w:pPr>
            <w:r w:rsidRPr="00F77A01">
              <w:rPr>
                <w:rStyle w:val="Emphasis"/>
                <w:sz w:val="28"/>
                <w:szCs w:val="28"/>
              </w:rPr>
              <w:fldChar w:fldCharType="begin"/>
            </w:r>
            <w:r w:rsidRPr="00F77A01">
              <w:rPr>
                <w:rStyle w:val="Emphasis"/>
                <w:sz w:val="28"/>
                <w:szCs w:val="28"/>
              </w:rPr>
              <w:instrText xml:space="preserve"> =G2+1\# 0# </w:instrText>
            </w:r>
            <w:r w:rsidRPr="00F77A01">
              <w:rPr>
                <w:rStyle w:val="Emphasis"/>
                <w:sz w:val="28"/>
                <w:szCs w:val="28"/>
              </w:rPr>
              <w:fldChar w:fldCharType="separate"/>
            </w:r>
            <w:r w:rsidR="00052731" w:rsidRPr="00F77A01">
              <w:rPr>
                <w:rStyle w:val="Emphasis"/>
                <w:noProof/>
                <w:sz w:val="28"/>
                <w:szCs w:val="28"/>
              </w:rPr>
              <w:t>04</w:t>
            </w:r>
            <w:r w:rsidRPr="00F77A01">
              <w:rPr>
                <w:rStyle w:val="Emphasis"/>
                <w:sz w:val="28"/>
                <w:szCs w:val="28"/>
              </w:rPr>
              <w:fldChar w:fldCharType="end"/>
            </w:r>
          </w:p>
        </w:tc>
        <w:tc>
          <w:tcPr>
            <w:tcW w:w="765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=A4+1 \# 0#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05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=B4+1\# 0#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06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=C4+1 \# 0#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07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=D4+1 \# 0#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08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=E4+1\# 0#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09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</w:tcPr>
          <w:p w:rsidR="00BE33C9" w:rsidRPr="00F77A01" w:rsidRDefault="00C47FD1">
            <w:pPr>
              <w:pStyle w:val="Date"/>
              <w:rPr>
                <w:rStyle w:val="Emphasis"/>
                <w:sz w:val="28"/>
                <w:szCs w:val="28"/>
              </w:rPr>
            </w:pPr>
            <w:r w:rsidRPr="00F77A01">
              <w:rPr>
                <w:rStyle w:val="Emphasis"/>
                <w:sz w:val="28"/>
                <w:szCs w:val="28"/>
              </w:rPr>
              <w:fldChar w:fldCharType="begin"/>
            </w:r>
            <w:r w:rsidRPr="00F77A01">
              <w:rPr>
                <w:rStyle w:val="Emphasis"/>
                <w:sz w:val="28"/>
                <w:szCs w:val="28"/>
              </w:rPr>
              <w:instrText xml:space="preserve"> =F4+1\# 0# </w:instrText>
            </w:r>
            <w:r w:rsidRPr="00F77A01">
              <w:rPr>
                <w:rStyle w:val="Emphasis"/>
                <w:sz w:val="28"/>
                <w:szCs w:val="28"/>
              </w:rPr>
              <w:fldChar w:fldCharType="separate"/>
            </w:r>
            <w:r w:rsidR="00052731" w:rsidRPr="00F77A01">
              <w:rPr>
                <w:rStyle w:val="Emphasis"/>
                <w:noProof/>
                <w:sz w:val="28"/>
                <w:szCs w:val="28"/>
              </w:rPr>
              <w:t>10</w:t>
            </w:r>
            <w:r w:rsidRPr="00F77A01">
              <w:rPr>
                <w:rStyle w:val="Emphasis"/>
                <w:sz w:val="28"/>
                <w:szCs w:val="28"/>
              </w:rPr>
              <w:fldChar w:fldCharType="end"/>
            </w:r>
          </w:p>
        </w:tc>
      </w:tr>
      <w:tr w:rsidR="00BE33C9" w:rsidTr="00F77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72"/>
        </w:trPr>
        <w:tc>
          <w:tcPr>
            <w:tcW w:w="662" w:type="pct"/>
          </w:tcPr>
          <w:p w:rsidR="00BE33C9" w:rsidRDefault="00A924E4">
            <w:r>
              <w:t>Tournament</w:t>
            </w:r>
          </w:p>
        </w:tc>
        <w:tc>
          <w:tcPr>
            <w:tcW w:w="765" w:type="pct"/>
          </w:tcPr>
          <w:p w:rsidR="00BE33C9" w:rsidRDefault="00A924E4" w:rsidP="00A924E4">
            <w:r>
              <w:t>10.30-1.00pm</w:t>
            </w:r>
          </w:p>
          <w:p w:rsidR="00A924E4" w:rsidRDefault="00A924E4" w:rsidP="00A924E4">
            <w:r>
              <w:t>Mixer</w:t>
            </w:r>
          </w:p>
          <w:p w:rsidR="00A924E4" w:rsidRDefault="00A924E4" w:rsidP="00A924E4"/>
          <w:p w:rsidR="00A924E4" w:rsidRDefault="00A924E4" w:rsidP="00A924E4">
            <w:r>
              <w:t>1.15-3.15pm</w:t>
            </w:r>
          </w:p>
          <w:p w:rsidR="00A924E4" w:rsidRDefault="00A924E4" w:rsidP="00A924E4">
            <w:r>
              <w:t>Partner Drills 3.0+</w:t>
            </w:r>
          </w:p>
          <w:p w:rsidR="00A924E4" w:rsidRDefault="00A924E4" w:rsidP="00A924E4"/>
          <w:p w:rsidR="00A924E4" w:rsidRDefault="00A924E4" w:rsidP="00A924E4">
            <w:r>
              <w:t>3.30-6.00pm</w:t>
            </w:r>
          </w:p>
          <w:p w:rsidR="00A924E4" w:rsidRDefault="00A924E4" w:rsidP="00A924E4">
            <w:r>
              <w:t xml:space="preserve">Mixed Ladder </w:t>
            </w:r>
          </w:p>
        </w:tc>
        <w:tc>
          <w:tcPr>
            <w:tcW w:w="715" w:type="pct"/>
          </w:tcPr>
          <w:p w:rsidR="00BE33C9" w:rsidRDefault="00A924E4">
            <w:r>
              <w:t>12.30-2.45pm</w:t>
            </w:r>
          </w:p>
          <w:p w:rsidR="00A924E4" w:rsidRDefault="00A924E4">
            <w:r>
              <w:t>Men’s &amp; Women’s Ladder</w:t>
            </w:r>
          </w:p>
          <w:p w:rsidR="00A924E4" w:rsidRDefault="00A924E4"/>
          <w:p w:rsidR="00A924E4" w:rsidRDefault="00A924E4">
            <w:r>
              <w:t>3.00-5.00pm</w:t>
            </w:r>
          </w:p>
          <w:p w:rsidR="00A924E4" w:rsidRDefault="00A924E4">
            <w:r>
              <w:t>Beginners</w:t>
            </w:r>
          </w:p>
        </w:tc>
        <w:tc>
          <w:tcPr>
            <w:tcW w:w="714" w:type="pct"/>
          </w:tcPr>
          <w:p w:rsidR="00BE33C9" w:rsidRDefault="00A924E4">
            <w:r>
              <w:t>10.30-12.30pm</w:t>
            </w:r>
          </w:p>
          <w:p w:rsidR="00A924E4" w:rsidRDefault="00A924E4">
            <w:r>
              <w:t>Competitive &amp; Rec Social</w:t>
            </w:r>
          </w:p>
        </w:tc>
        <w:tc>
          <w:tcPr>
            <w:tcW w:w="714" w:type="pct"/>
          </w:tcPr>
          <w:p w:rsidR="00A924E4" w:rsidRDefault="00A924E4" w:rsidP="00A924E4">
            <w:r>
              <w:t>12.30-2.45pm</w:t>
            </w:r>
          </w:p>
          <w:p w:rsidR="00A924E4" w:rsidRDefault="00A924E4" w:rsidP="00A924E4">
            <w:r>
              <w:t>Skills &amp; Drills,</w:t>
            </w:r>
          </w:p>
          <w:p w:rsidR="00A924E4" w:rsidRDefault="00A924E4" w:rsidP="00A924E4">
            <w:r>
              <w:t>Rec Social Play</w:t>
            </w:r>
          </w:p>
          <w:p w:rsidR="00A924E4" w:rsidRDefault="00A924E4" w:rsidP="00A924E4"/>
          <w:p w:rsidR="00A924E4" w:rsidRDefault="00A924E4" w:rsidP="00A924E4">
            <w:r>
              <w:t>3.00-4.45pm</w:t>
            </w:r>
          </w:p>
          <w:p w:rsidR="00BE33C9" w:rsidRDefault="00401CAE" w:rsidP="00401CAE">
            <w:r>
              <w:t>BYOC</w:t>
            </w:r>
          </w:p>
        </w:tc>
        <w:tc>
          <w:tcPr>
            <w:tcW w:w="714" w:type="pct"/>
          </w:tcPr>
          <w:p w:rsidR="00BE33C9" w:rsidRDefault="00A924E4">
            <w:r>
              <w:t>12.30-3.00pm</w:t>
            </w:r>
          </w:p>
          <w:p w:rsidR="00A924E4" w:rsidRDefault="00A924E4">
            <w:r>
              <w:t>Mixer</w:t>
            </w:r>
          </w:p>
          <w:p w:rsidR="00A924E4" w:rsidRDefault="00A924E4"/>
          <w:p w:rsidR="00A924E4" w:rsidRDefault="00401CAE">
            <w:r>
              <w:t>3.15-5.15</w:t>
            </w:r>
            <w:r w:rsidR="00A924E4">
              <w:t>pm</w:t>
            </w:r>
          </w:p>
          <w:p w:rsidR="00A924E4" w:rsidRDefault="00401CAE">
            <w:r>
              <w:t>Beginners</w:t>
            </w:r>
          </w:p>
          <w:p w:rsidR="00401CAE" w:rsidRDefault="00401CAE"/>
          <w:p w:rsidR="00401CAE" w:rsidRDefault="00401CAE"/>
          <w:p w:rsidR="00401CAE" w:rsidRDefault="00401CAE"/>
        </w:tc>
        <w:tc>
          <w:tcPr>
            <w:tcW w:w="714" w:type="pct"/>
          </w:tcPr>
          <w:p w:rsidR="00BE33C9" w:rsidRDefault="00A924E4">
            <w:r>
              <w:t>10.15-12.15pm</w:t>
            </w:r>
          </w:p>
          <w:p w:rsidR="00A924E4" w:rsidRDefault="00A924E4">
            <w:r>
              <w:t>Winter Ladder League</w:t>
            </w:r>
          </w:p>
        </w:tc>
      </w:tr>
      <w:tr w:rsidR="00BE33C9" w:rsidTr="00F7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BE33C9" w:rsidRPr="00F77A01" w:rsidRDefault="00C47FD1">
            <w:pPr>
              <w:pStyle w:val="Date"/>
              <w:rPr>
                <w:rStyle w:val="Emphasis"/>
                <w:sz w:val="28"/>
                <w:szCs w:val="28"/>
              </w:rPr>
            </w:pPr>
            <w:r w:rsidRPr="00F77A01">
              <w:rPr>
                <w:rStyle w:val="Emphasis"/>
                <w:sz w:val="28"/>
                <w:szCs w:val="28"/>
              </w:rPr>
              <w:fldChar w:fldCharType="begin"/>
            </w:r>
            <w:r w:rsidRPr="00F77A01">
              <w:rPr>
                <w:rStyle w:val="Emphasis"/>
                <w:sz w:val="28"/>
                <w:szCs w:val="28"/>
              </w:rPr>
              <w:instrText xml:space="preserve"> =G4+1\# 0# </w:instrText>
            </w:r>
            <w:r w:rsidRPr="00F77A01">
              <w:rPr>
                <w:rStyle w:val="Emphasis"/>
                <w:sz w:val="28"/>
                <w:szCs w:val="28"/>
              </w:rPr>
              <w:fldChar w:fldCharType="separate"/>
            </w:r>
            <w:r w:rsidR="00052731" w:rsidRPr="00F77A01">
              <w:rPr>
                <w:rStyle w:val="Emphasis"/>
                <w:noProof/>
                <w:sz w:val="28"/>
                <w:szCs w:val="28"/>
              </w:rPr>
              <w:t>11</w:t>
            </w:r>
            <w:r w:rsidRPr="00F77A01">
              <w:rPr>
                <w:rStyle w:val="Emphasis"/>
                <w:sz w:val="28"/>
                <w:szCs w:val="28"/>
              </w:rPr>
              <w:fldChar w:fldCharType="end"/>
            </w:r>
          </w:p>
        </w:tc>
        <w:tc>
          <w:tcPr>
            <w:tcW w:w="765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=A6+1\# 0#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12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=B6+1\# 0#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13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=C6+1\# 0#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14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=D6+1 \# 0#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15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=E6+1\# 0#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16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</w:tcPr>
          <w:p w:rsidR="00BE33C9" w:rsidRPr="00F77A01" w:rsidRDefault="00C47FD1">
            <w:pPr>
              <w:pStyle w:val="Date"/>
              <w:rPr>
                <w:rStyle w:val="Emphasis"/>
                <w:sz w:val="28"/>
                <w:szCs w:val="28"/>
              </w:rPr>
            </w:pPr>
            <w:r w:rsidRPr="00F77A01">
              <w:rPr>
                <w:rStyle w:val="Emphasis"/>
                <w:sz w:val="28"/>
                <w:szCs w:val="28"/>
              </w:rPr>
              <w:fldChar w:fldCharType="begin"/>
            </w:r>
            <w:r w:rsidRPr="00F77A01">
              <w:rPr>
                <w:rStyle w:val="Emphasis"/>
                <w:sz w:val="28"/>
                <w:szCs w:val="28"/>
              </w:rPr>
              <w:instrText xml:space="preserve"> =F6+1\# 0# </w:instrText>
            </w:r>
            <w:r w:rsidRPr="00F77A01">
              <w:rPr>
                <w:rStyle w:val="Emphasis"/>
                <w:sz w:val="28"/>
                <w:szCs w:val="28"/>
              </w:rPr>
              <w:fldChar w:fldCharType="separate"/>
            </w:r>
            <w:r w:rsidR="00052731" w:rsidRPr="00F77A01">
              <w:rPr>
                <w:rStyle w:val="Emphasis"/>
                <w:noProof/>
                <w:sz w:val="28"/>
                <w:szCs w:val="28"/>
              </w:rPr>
              <w:t>17</w:t>
            </w:r>
            <w:r w:rsidRPr="00F77A01">
              <w:rPr>
                <w:rStyle w:val="Emphasis"/>
                <w:sz w:val="28"/>
                <w:szCs w:val="28"/>
              </w:rPr>
              <w:fldChar w:fldCharType="end"/>
            </w:r>
          </w:p>
        </w:tc>
      </w:tr>
      <w:tr w:rsidR="00BE33C9" w:rsidTr="00F77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67"/>
        </w:trPr>
        <w:tc>
          <w:tcPr>
            <w:tcW w:w="662" w:type="pct"/>
          </w:tcPr>
          <w:p w:rsidR="00BE33C9" w:rsidRDefault="00BE33C9"/>
        </w:tc>
        <w:tc>
          <w:tcPr>
            <w:tcW w:w="765" w:type="pct"/>
          </w:tcPr>
          <w:p w:rsidR="00A924E4" w:rsidRDefault="00A924E4" w:rsidP="00A924E4">
            <w:r>
              <w:t>10.30-1.00pm</w:t>
            </w:r>
          </w:p>
          <w:p w:rsidR="00A924E4" w:rsidRDefault="00A924E4" w:rsidP="00A924E4">
            <w:r>
              <w:t xml:space="preserve">Competitive &amp; Rec Social </w:t>
            </w:r>
          </w:p>
          <w:p w:rsidR="00A924E4" w:rsidRDefault="00A924E4" w:rsidP="00A924E4"/>
          <w:p w:rsidR="00A924E4" w:rsidRDefault="00A924E4" w:rsidP="00A924E4">
            <w:r>
              <w:t>1.15-3.15pm</w:t>
            </w:r>
          </w:p>
          <w:p w:rsidR="00A924E4" w:rsidRDefault="00A924E4" w:rsidP="00A924E4">
            <w:r>
              <w:t>Partner Drills 3.0+</w:t>
            </w:r>
          </w:p>
          <w:p w:rsidR="00A924E4" w:rsidRDefault="00A924E4" w:rsidP="00A924E4"/>
          <w:p w:rsidR="00A924E4" w:rsidRDefault="00A924E4" w:rsidP="00A924E4">
            <w:r>
              <w:t>3.30-6.00pm</w:t>
            </w:r>
          </w:p>
          <w:p w:rsidR="00BE33C9" w:rsidRDefault="00A924E4" w:rsidP="00A924E4">
            <w:r>
              <w:t>Mixed Ladder</w:t>
            </w:r>
          </w:p>
        </w:tc>
        <w:tc>
          <w:tcPr>
            <w:tcW w:w="715" w:type="pct"/>
          </w:tcPr>
          <w:p w:rsidR="00A924E4" w:rsidRDefault="00A924E4" w:rsidP="00A924E4">
            <w:r>
              <w:t>12.30-2.45pm</w:t>
            </w:r>
          </w:p>
          <w:p w:rsidR="00A924E4" w:rsidRDefault="00A924E4" w:rsidP="00A924E4">
            <w:r>
              <w:t>Men’s &amp; Women’s Ladder</w:t>
            </w:r>
          </w:p>
          <w:p w:rsidR="00A924E4" w:rsidRDefault="00A924E4" w:rsidP="00A924E4"/>
          <w:p w:rsidR="00A924E4" w:rsidRDefault="00A924E4" w:rsidP="00A924E4">
            <w:r>
              <w:t>3.00-5.00pm</w:t>
            </w:r>
          </w:p>
          <w:p w:rsidR="00BE33C9" w:rsidRDefault="00A924E4" w:rsidP="00A924E4">
            <w:r>
              <w:t>Beginners</w:t>
            </w:r>
          </w:p>
        </w:tc>
        <w:tc>
          <w:tcPr>
            <w:tcW w:w="714" w:type="pct"/>
          </w:tcPr>
          <w:p w:rsidR="00A924E4" w:rsidRDefault="00A924E4" w:rsidP="00A924E4">
            <w:r>
              <w:t>10.30-12.30pm</w:t>
            </w:r>
          </w:p>
          <w:p w:rsidR="00BE33C9" w:rsidRDefault="00A924E4" w:rsidP="00A924E4">
            <w:r>
              <w:t>Mixer</w:t>
            </w:r>
          </w:p>
        </w:tc>
        <w:tc>
          <w:tcPr>
            <w:tcW w:w="714" w:type="pct"/>
          </w:tcPr>
          <w:p w:rsidR="00A924E4" w:rsidRDefault="00A924E4" w:rsidP="00A924E4">
            <w:r>
              <w:t>12.30-2.45pm</w:t>
            </w:r>
          </w:p>
          <w:p w:rsidR="00A924E4" w:rsidRDefault="00A924E4" w:rsidP="00A924E4">
            <w:r>
              <w:t>Skills &amp; Drills,</w:t>
            </w:r>
          </w:p>
          <w:p w:rsidR="00A924E4" w:rsidRDefault="00A924E4" w:rsidP="00A924E4">
            <w:r>
              <w:t>Rec Social Play</w:t>
            </w:r>
          </w:p>
          <w:p w:rsidR="00A924E4" w:rsidRDefault="00A924E4" w:rsidP="00A924E4"/>
          <w:p w:rsidR="00A924E4" w:rsidRDefault="00A924E4" w:rsidP="00A924E4">
            <w:r>
              <w:t>3.00-4.45pm</w:t>
            </w:r>
          </w:p>
          <w:p w:rsidR="00BE33C9" w:rsidRDefault="00A924E4" w:rsidP="00A924E4">
            <w:r>
              <w:t>Elder College</w:t>
            </w:r>
          </w:p>
        </w:tc>
        <w:tc>
          <w:tcPr>
            <w:tcW w:w="714" w:type="pct"/>
          </w:tcPr>
          <w:p w:rsidR="00A924E4" w:rsidRDefault="00A924E4" w:rsidP="00A924E4">
            <w:r>
              <w:t>12.30-3.00pm</w:t>
            </w:r>
          </w:p>
          <w:p w:rsidR="00A924E4" w:rsidRDefault="00A924E4" w:rsidP="00A924E4">
            <w:r>
              <w:t>Mixer</w:t>
            </w:r>
          </w:p>
          <w:p w:rsidR="00A924E4" w:rsidRDefault="00A924E4" w:rsidP="00A924E4"/>
          <w:p w:rsidR="00A924E4" w:rsidRDefault="00401CAE" w:rsidP="00A924E4">
            <w:r>
              <w:t>3.15-5.15</w:t>
            </w:r>
            <w:r w:rsidR="00A924E4">
              <w:t>pm</w:t>
            </w:r>
          </w:p>
          <w:p w:rsidR="00BE33C9" w:rsidRDefault="00401CAE" w:rsidP="00A924E4">
            <w:r>
              <w:t>Beginners</w:t>
            </w:r>
          </w:p>
        </w:tc>
        <w:tc>
          <w:tcPr>
            <w:tcW w:w="714" w:type="pct"/>
          </w:tcPr>
          <w:p w:rsidR="00BE33C9" w:rsidRDefault="00A924E4">
            <w:r>
              <w:t>Cancelled</w:t>
            </w:r>
          </w:p>
        </w:tc>
      </w:tr>
      <w:tr w:rsidR="00BE33C9" w:rsidTr="00F7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BE33C9" w:rsidRPr="00F77A01" w:rsidRDefault="00C47FD1">
            <w:pPr>
              <w:pStyle w:val="Date"/>
              <w:rPr>
                <w:rStyle w:val="Emphasis"/>
                <w:sz w:val="28"/>
                <w:szCs w:val="28"/>
              </w:rPr>
            </w:pPr>
            <w:r w:rsidRPr="00F77A01">
              <w:rPr>
                <w:rStyle w:val="Emphasis"/>
                <w:sz w:val="28"/>
                <w:szCs w:val="28"/>
              </w:rPr>
              <w:fldChar w:fldCharType="begin"/>
            </w:r>
            <w:r w:rsidRPr="00F77A01">
              <w:rPr>
                <w:rStyle w:val="Emphasis"/>
                <w:sz w:val="28"/>
                <w:szCs w:val="28"/>
              </w:rPr>
              <w:instrText xml:space="preserve"> =G6+1\# 0# </w:instrText>
            </w:r>
            <w:r w:rsidRPr="00F77A01">
              <w:rPr>
                <w:rStyle w:val="Emphasis"/>
                <w:sz w:val="28"/>
                <w:szCs w:val="28"/>
              </w:rPr>
              <w:fldChar w:fldCharType="separate"/>
            </w:r>
            <w:r w:rsidR="00052731" w:rsidRPr="00F77A01">
              <w:rPr>
                <w:rStyle w:val="Emphasis"/>
                <w:noProof/>
                <w:sz w:val="28"/>
                <w:szCs w:val="28"/>
              </w:rPr>
              <w:t>18</w:t>
            </w:r>
            <w:r w:rsidRPr="00F77A01">
              <w:rPr>
                <w:rStyle w:val="Emphasis"/>
                <w:sz w:val="28"/>
                <w:szCs w:val="28"/>
              </w:rPr>
              <w:fldChar w:fldCharType="end"/>
            </w:r>
          </w:p>
        </w:tc>
        <w:tc>
          <w:tcPr>
            <w:tcW w:w="765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=A8+1\# 0#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19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=B8+1\# 0#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20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=C8+1\# 0#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21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=D8+1\# 0#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22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=E8+1\# 0#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23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</w:tcPr>
          <w:p w:rsidR="00BE33C9" w:rsidRPr="00F77A01" w:rsidRDefault="00C47FD1">
            <w:pPr>
              <w:pStyle w:val="Date"/>
              <w:rPr>
                <w:rStyle w:val="Emphasis"/>
                <w:sz w:val="28"/>
                <w:szCs w:val="28"/>
              </w:rPr>
            </w:pPr>
            <w:r w:rsidRPr="00F77A01">
              <w:rPr>
                <w:rStyle w:val="Emphasis"/>
                <w:sz w:val="28"/>
                <w:szCs w:val="28"/>
              </w:rPr>
              <w:fldChar w:fldCharType="begin"/>
            </w:r>
            <w:r w:rsidRPr="00F77A01">
              <w:rPr>
                <w:rStyle w:val="Emphasis"/>
                <w:sz w:val="28"/>
                <w:szCs w:val="28"/>
              </w:rPr>
              <w:instrText xml:space="preserve"> =F8+1\# 0# </w:instrText>
            </w:r>
            <w:r w:rsidRPr="00F77A01">
              <w:rPr>
                <w:rStyle w:val="Emphasis"/>
                <w:sz w:val="28"/>
                <w:szCs w:val="28"/>
              </w:rPr>
              <w:fldChar w:fldCharType="separate"/>
            </w:r>
            <w:r w:rsidR="00052731" w:rsidRPr="00F77A01">
              <w:rPr>
                <w:rStyle w:val="Emphasis"/>
                <w:noProof/>
                <w:sz w:val="28"/>
                <w:szCs w:val="28"/>
              </w:rPr>
              <w:t>24</w:t>
            </w:r>
            <w:r w:rsidRPr="00F77A01">
              <w:rPr>
                <w:rStyle w:val="Emphasis"/>
                <w:sz w:val="28"/>
                <w:szCs w:val="28"/>
              </w:rPr>
              <w:fldChar w:fldCharType="end"/>
            </w:r>
          </w:p>
        </w:tc>
      </w:tr>
      <w:tr w:rsidR="00BE33C9" w:rsidTr="00F77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25"/>
        </w:trPr>
        <w:tc>
          <w:tcPr>
            <w:tcW w:w="662" w:type="pct"/>
          </w:tcPr>
          <w:p w:rsidR="00BE33C9" w:rsidRDefault="00BE33C9"/>
        </w:tc>
        <w:tc>
          <w:tcPr>
            <w:tcW w:w="765" w:type="pct"/>
          </w:tcPr>
          <w:p w:rsidR="00A924E4" w:rsidRDefault="00A924E4" w:rsidP="00A924E4">
            <w:r>
              <w:t>10.30-1.00pm</w:t>
            </w:r>
          </w:p>
          <w:p w:rsidR="00A924E4" w:rsidRDefault="00A924E4" w:rsidP="00A924E4">
            <w:r>
              <w:t>Mixer</w:t>
            </w:r>
          </w:p>
          <w:p w:rsidR="00A924E4" w:rsidRDefault="00A924E4" w:rsidP="00A924E4"/>
          <w:p w:rsidR="00A924E4" w:rsidRDefault="00A924E4" w:rsidP="00A924E4">
            <w:r>
              <w:t>1.15-3.15pm</w:t>
            </w:r>
          </w:p>
          <w:p w:rsidR="00A924E4" w:rsidRDefault="00A924E4" w:rsidP="00A924E4">
            <w:r>
              <w:t>Partner Drills 3.0+</w:t>
            </w:r>
          </w:p>
          <w:p w:rsidR="00A924E4" w:rsidRDefault="00A924E4" w:rsidP="00A924E4"/>
          <w:p w:rsidR="00A924E4" w:rsidRDefault="00A924E4" w:rsidP="00A924E4">
            <w:r>
              <w:t>3.30-6.00pm</w:t>
            </w:r>
          </w:p>
          <w:p w:rsidR="00BE33C9" w:rsidRDefault="00A924E4" w:rsidP="00A924E4">
            <w:r>
              <w:t>Mixed Ladder</w:t>
            </w:r>
          </w:p>
        </w:tc>
        <w:tc>
          <w:tcPr>
            <w:tcW w:w="715" w:type="pct"/>
          </w:tcPr>
          <w:p w:rsidR="00A924E4" w:rsidRDefault="00A924E4" w:rsidP="00A924E4">
            <w:r>
              <w:t>12.30-2.45pm</w:t>
            </w:r>
          </w:p>
          <w:p w:rsidR="00A924E4" w:rsidRDefault="00A924E4" w:rsidP="00A924E4">
            <w:r>
              <w:t>Men’s &amp; Women’s Ladder</w:t>
            </w:r>
          </w:p>
          <w:p w:rsidR="00A924E4" w:rsidRDefault="00A924E4" w:rsidP="00A924E4"/>
          <w:p w:rsidR="00A924E4" w:rsidRDefault="00A924E4" w:rsidP="00A924E4">
            <w:r>
              <w:t>3.00-5.00pm</w:t>
            </w:r>
          </w:p>
          <w:p w:rsidR="00BE33C9" w:rsidRDefault="00A924E4" w:rsidP="00A924E4">
            <w:r>
              <w:t>Beginners</w:t>
            </w:r>
          </w:p>
        </w:tc>
        <w:tc>
          <w:tcPr>
            <w:tcW w:w="714" w:type="pct"/>
          </w:tcPr>
          <w:p w:rsidR="00A924E4" w:rsidRDefault="00A924E4" w:rsidP="00A924E4">
            <w:r>
              <w:t>10.30-12.30pm</w:t>
            </w:r>
          </w:p>
          <w:p w:rsidR="00BE33C9" w:rsidRDefault="00A924E4" w:rsidP="00A924E4">
            <w:r>
              <w:t>Mixer</w:t>
            </w:r>
          </w:p>
        </w:tc>
        <w:tc>
          <w:tcPr>
            <w:tcW w:w="714" w:type="pct"/>
          </w:tcPr>
          <w:p w:rsidR="00A924E4" w:rsidRDefault="00A924E4" w:rsidP="00A924E4">
            <w:r>
              <w:t>12.30-2.45pm</w:t>
            </w:r>
          </w:p>
          <w:p w:rsidR="00A924E4" w:rsidRDefault="00A924E4" w:rsidP="00A924E4">
            <w:r>
              <w:t>Skills &amp; Drills,</w:t>
            </w:r>
          </w:p>
          <w:p w:rsidR="00A924E4" w:rsidRDefault="00A924E4" w:rsidP="00A924E4">
            <w:r>
              <w:t>Rec Social Play</w:t>
            </w:r>
          </w:p>
          <w:p w:rsidR="00A924E4" w:rsidRDefault="00A924E4" w:rsidP="00A924E4"/>
          <w:p w:rsidR="00A924E4" w:rsidRDefault="00A924E4" w:rsidP="00A924E4">
            <w:r>
              <w:t>3.00-4.45pm</w:t>
            </w:r>
          </w:p>
          <w:p w:rsidR="00BE33C9" w:rsidRDefault="00A924E4" w:rsidP="00A924E4">
            <w:r>
              <w:t>Elder College</w:t>
            </w:r>
          </w:p>
        </w:tc>
        <w:tc>
          <w:tcPr>
            <w:tcW w:w="714" w:type="pct"/>
          </w:tcPr>
          <w:p w:rsidR="00A924E4" w:rsidRDefault="00A924E4" w:rsidP="00A924E4">
            <w:r>
              <w:t>12.30-3.00pm</w:t>
            </w:r>
          </w:p>
          <w:p w:rsidR="00A924E4" w:rsidRDefault="00A924E4" w:rsidP="00A924E4">
            <w:r>
              <w:t>Competitive &amp; Rec Social</w:t>
            </w:r>
          </w:p>
          <w:p w:rsidR="00A924E4" w:rsidRDefault="00A924E4" w:rsidP="00A924E4"/>
          <w:p w:rsidR="00A924E4" w:rsidRDefault="00401CAE" w:rsidP="00A924E4">
            <w:r>
              <w:t>3.15-5.15</w:t>
            </w:r>
            <w:r w:rsidR="00A924E4">
              <w:t>pm</w:t>
            </w:r>
          </w:p>
          <w:p w:rsidR="00BE33C9" w:rsidRDefault="00401CAE" w:rsidP="00A924E4">
            <w:r>
              <w:t>Beginners</w:t>
            </w:r>
            <w:bookmarkStart w:id="0" w:name="_GoBack"/>
            <w:bookmarkEnd w:id="0"/>
          </w:p>
        </w:tc>
        <w:tc>
          <w:tcPr>
            <w:tcW w:w="714" w:type="pct"/>
          </w:tcPr>
          <w:p w:rsidR="00BE33C9" w:rsidRDefault="00A924E4">
            <w:r>
              <w:t>10.15-12.15pm</w:t>
            </w:r>
          </w:p>
          <w:p w:rsidR="00A924E4" w:rsidRDefault="00A924E4">
            <w:r>
              <w:t>Winter Ladder League</w:t>
            </w:r>
          </w:p>
          <w:p w:rsidR="00A924E4" w:rsidRDefault="00A924E4"/>
          <w:p w:rsidR="00A924E4" w:rsidRDefault="00A924E4">
            <w:r>
              <w:t>12.15-2.00pm</w:t>
            </w:r>
          </w:p>
          <w:p w:rsidR="00A924E4" w:rsidRDefault="00A924E4">
            <w:r>
              <w:t>Winter Ladder League Coffee social &amp; prizes</w:t>
            </w:r>
          </w:p>
        </w:tc>
      </w:tr>
      <w:tr w:rsidR="00BE33C9" w:rsidTr="00F7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BE33C9" w:rsidRPr="00F77A01" w:rsidRDefault="00C47FD1">
            <w:pPr>
              <w:pStyle w:val="Date"/>
              <w:rPr>
                <w:rStyle w:val="Emphasis"/>
                <w:sz w:val="28"/>
                <w:szCs w:val="28"/>
              </w:rPr>
            </w:pPr>
            <w:r w:rsidRPr="00F77A01">
              <w:rPr>
                <w:rStyle w:val="Emphasis"/>
                <w:sz w:val="28"/>
                <w:szCs w:val="28"/>
              </w:rPr>
              <w:fldChar w:fldCharType="begin"/>
            </w:r>
            <w:r w:rsidRPr="00F77A01">
              <w:rPr>
                <w:rStyle w:val="Emphasis"/>
                <w:sz w:val="28"/>
                <w:szCs w:val="28"/>
              </w:rPr>
              <w:instrText xml:space="preserve">IF </w:instrText>
            </w:r>
            <w:r w:rsidRPr="00F77A01">
              <w:rPr>
                <w:rStyle w:val="Emphasis"/>
                <w:sz w:val="28"/>
                <w:szCs w:val="28"/>
              </w:rPr>
              <w:fldChar w:fldCharType="begin"/>
            </w:r>
            <w:r w:rsidRPr="00F77A01">
              <w:rPr>
                <w:rStyle w:val="Emphasis"/>
                <w:sz w:val="28"/>
                <w:szCs w:val="28"/>
              </w:rPr>
              <w:instrText xml:space="preserve"> =G8</w:instrText>
            </w:r>
            <w:r w:rsidRPr="00F77A01">
              <w:rPr>
                <w:rStyle w:val="Emphasis"/>
                <w:sz w:val="28"/>
                <w:szCs w:val="28"/>
              </w:rPr>
              <w:fldChar w:fldCharType="separate"/>
            </w:r>
            <w:r w:rsidR="00052731" w:rsidRPr="00F77A01">
              <w:rPr>
                <w:rStyle w:val="Emphasis"/>
                <w:noProof/>
                <w:sz w:val="28"/>
                <w:szCs w:val="28"/>
              </w:rPr>
              <w:instrText>24</w:instrText>
            </w:r>
            <w:r w:rsidRPr="00F77A01">
              <w:rPr>
                <w:rStyle w:val="Emphasis"/>
                <w:sz w:val="28"/>
                <w:szCs w:val="28"/>
              </w:rPr>
              <w:fldChar w:fldCharType="end"/>
            </w:r>
            <w:r w:rsidRPr="00F77A01">
              <w:rPr>
                <w:rStyle w:val="Emphasis"/>
                <w:sz w:val="28"/>
                <w:szCs w:val="28"/>
              </w:rPr>
              <w:instrText xml:space="preserve"> = 0,"" </w:instrText>
            </w:r>
            <w:r w:rsidRPr="00F77A01">
              <w:rPr>
                <w:rStyle w:val="Emphasis"/>
                <w:sz w:val="28"/>
                <w:szCs w:val="28"/>
              </w:rPr>
              <w:fldChar w:fldCharType="begin"/>
            </w:r>
            <w:r w:rsidRPr="00F77A01">
              <w:rPr>
                <w:rStyle w:val="Emphasis"/>
                <w:sz w:val="28"/>
                <w:szCs w:val="28"/>
              </w:rPr>
              <w:instrText xml:space="preserve"> IF </w:instrText>
            </w:r>
            <w:r w:rsidRPr="00F77A01">
              <w:rPr>
                <w:rStyle w:val="Emphasis"/>
                <w:sz w:val="28"/>
                <w:szCs w:val="28"/>
              </w:rPr>
              <w:fldChar w:fldCharType="begin"/>
            </w:r>
            <w:r w:rsidRPr="00F77A01">
              <w:rPr>
                <w:rStyle w:val="Emphasis"/>
                <w:sz w:val="28"/>
                <w:szCs w:val="28"/>
              </w:rPr>
              <w:instrText xml:space="preserve"> =G8 </w:instrText>
            </w:r>
            <w:r w:rsidRPr="00F77A01">
              <w:rPr>
                <w:rStyle w:val="Emphasis"/>
                <w:sz w:val="28"/>
                <w:szCs w:val="28"/>
              </w:rPr>
              <w:fldChar w:fldCharType="separate"/>
            </w:r>
            <w:r w:rsidR="00052731" w:rsidRPr="00F77A01">
              <w:rPr>
                <w:rStyle w:val="Emphasis"/>
                <w:noProof/>
                <w:sz w:val="28"/>
                <w:szCs w:val="28"/>
              </w:rPr>
              <w:instrText>24</w:instrText>
            </w:r>
            <w:r w:rsidRPr="00F77A01">
              <w:rPr>
                <w:rStyle w:val="Emphasis"/>
                <w:sz w:val="28"/>
                <w:szCs w:val="28"/>
              </w:rPr>
              <w:fldChar w:fldCharType="end"/>
            </w:r>
            <w:r w:rsidRPr="00F77A01">
              <w:rPr>
                <w:rStyle w:val="Emphasis"/>
                <w:sz w:val="28"/>
                <w:szCs w:val="28"/>
              </w:rPr>
              <w:instrText xml:space="preserve">  &lt; </w:instrText>
            </w:r>
            <w:r w:rsidRPr="00F77A01">
              <w:rPr>
                <w:rStyle w:val="Emphasis"/>
                <w:sz w:val="28"/>
                <w:szCs w:val="28"/>
              </w:rPr>
              <w:fldChar w:fldCharType="begin"/>
            </w:r>
            <w:r w:rsidRPr="00F77A01">
              <w:rPr>
                <w:rStyle w:val="Emphasis"/>
                <w:sz w:val="28"/>
                <w:szCs w:val="28"/>
              </w:rPr>
              <w:instrText xml:space="preserve"> DocVariable MonthEnd \@ d </w:instrText>
            </w:r>
            <w:r w:rsidRPr="00F77A01">
              <w:rPr>
                <w:rStyle w:val="Emphasis"/>
                <w:sz w:val="28"/>
                <w:szCs w:val="28"/>
              </w:rPr>
              <w:fldChar w:fldCharType="separate"/>
            </w:r>
            <w:r w:rsidR="00052731" w:rsidRPr="00F77A01">
              <w:rPr>
                <w:rStyle w:val="Emphasis"/>
                <w:sz w:val="28"/>
                <w:szCs w:val="28"/>
              </w:rPr>
              <w:instrText>29</w:instrText>
            </w:r>
            <w:r w:rsidRPr="00F77A01">
              <w:rPr>
                <w:rStyle w:val="Emphasis"/>
                <w:sz w:val="28"/>
                <w:szCs w:val="28"/>
              </w:rPr>
              <w:fldChar w:fldCharType="end"/>
            </w:r>
            <w:r w:rsidRPr="00F77A01">
              <w:rPr>
                <w:rStyle w:val="Emphasis"/>
                <w:sz w:val="28"/>
                <w:szCs w:val="28"/>
              </w:rPr>
              <w:instrText xml:space="preserve">  </w:instrText>
            </w:r>
            <w:r w:rsidRPr="00F77A01">
              <w:rPr>
                <w:rStyle w:val="Emphasis"/>
                <w:sz w:val="28"/>
                <w:szCs w:val="28"/>
              </w:rPr>
              <w:fldChar w:fldCharType="begin"/>
            </w:r>
            <w:r w:rsidRPr="00F77A01">
              <w:rPr>
                <w:rStyle w:val="Emphasis"/>
                <w:sz w:val="28"/>
                <w:szCs w:val="28"/>
              </w:rPr>
              <w:instrText xml:space="preserve"> =G8+1 </w:instrText>
            </w:r>
            <w:r w:rsidRPr="00F77A01">
              <w:rPr>
                <w:rStyle w:val="Emphasis"/>
                <w:sz w:val="28"/>
                <w:szCs w:val="28"/>
              </w:rPr>
              <w:fldChar w:fldCharType="separate"/>
            </w:r>
            <w:r w:rsidR="00052731" w:rsidRPr="00F77A01">
              <w:rPr>
                <w:rStyle w:val="Emphasis"/>
                <w:noProof/>
                <w:sz w:val="28"/>
                <w:szCs w:val="28"/>
              </w:rPr>
              <w:instrText>25</w:instrText>
            </w:r>
            <w:r w:rsidRPr="00F77A01">
              <w:rPr>
                <w:rStyle w:val="Emphasis"/>
                <w:sz w:val="28"/>
                <w:szCs w:val="28"/>
              </w:rPr>
              <w:fldChar w:fldCharType="end"/>
            </w:r>
            <w:r w:rsidRPr="00F77A01">
              <w:rPr>
                <w:rStyle w:val="Emphasis"/>
                <w:sz w:val="28"/>
                <w:szCs w:val="28"/>
              </w:rPr>
              <w:instrText xml:space="preserve"> "" </w:instrText>
            </w:r>
            <w:r w:rsidRPr="00F77A01">
              <w:rPr>
                <w:rStyle w:val="Emphasis"/>
                <w:sz w:val="28"/>
                <w:szCs w:val="28"/>
              </w:rPr>
              <w:fldChar w:fldCharType="separate"/>
            </w:r>
            <w:r w:rsidR="00052731" w:rsidRPr="00F77A01">
              <w:rPr>
                <w:rStyle w:val="Emphasis"/>
                <w:noProof/>
                <w:sz w:val="28"/>
                <w:szCs w:val="28"/>
              </w:rPr>
              <w:instrText>25</w:instrText>
            </w:r>
            <w:r w:rsidRPr="00F77A01">
              <w:rPr>
                <w:rStyle w:val="Emphasis"/>
                <w:sz w:val="28"/>
                <w:szCs w:val="28"/>
              </w:rPr>
              <w:fldChar w:fldCharType="end"/>
            </w:r>
            <w:r w:rsidRPr="00F77A01">
              <w:rPr>
                <w:rStyle w:val="Emphasis"/>
                <w:sz w:val="28"/>
                <w:szCs w:val="28"/>
              </w:rPr>
              <w:instrText>\# 0#</w:instrText>
            </w:r>
            <w:r w:rsidRPr="00F77A01">
              <w:rPr>
                <w:rStyle w:val="Emphasis"/>
                <w:sz w:val="28"/>
                <w:szCs w:val="28"/>
              </w:rPr>
              <w:fldChar w:fldCharType="separate"/>
            </w:r>
            <w:r w:rsidR="00052731" w:rsidRPr="00F77A01">
              <w:rPr>
                <w:rStyle w:val="Emphasis"/>
                <w:noProof/>
                <w:sz w:val="28"/>
                <w:szCs w:val="28"/>
              </w:rPr>
              <w:t>25</w:t>
            </w:r>
            <w:r w:rsidRPr="00F77A01">
              <w:rPr>
                <w:rStyle w:val="Emphasis"/>
                <w:sz w:val="28"/>
                <w:szCs w:val="28"/>
              </w:rPr>
              <w:fldChar w:fldCharType="end"/>
            </w:r>
          </w:p>
        </w:tc>
        <w:tc>
          <w:tcPr>
            <w:tcW w:w="765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IF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=A10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25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= 0,""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IF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=A10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25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 &lt;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DocVariable MonthEnd \@ d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sz w:val="28"/>
                <w:szCs w:val="28"/>
              </w:rPr>
              <w:instrText>29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=A10+1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26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""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26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>\# 0#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26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IF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=B10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26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= 0,""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IF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=B10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26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 &lt;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DocVariable MonthEnd \@ d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sz w:val="28"/>
                <w:szCs w:val="28"/>
              </w:rPr>
              <w:instrText>29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=B10+1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27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""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27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>\# 0#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27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IF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=C10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27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= 0,""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IF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=C10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27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 &lt;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DocVariable MonthEnd \@ d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sz w:val="28"/>
                <w:szCs w:val="28"/>
              </w:rPr>
              <w:instrText>29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=C10+1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28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""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28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>\# 0#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28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</w:tcPr>
          <w:p w:rsidR="00BE33C9" w:rsidRPr="00F77A01" w:rsidRDefault="00C47FD1">
            <w:pPr>
              <w:pStyle w:val="Date"/>
              <w:rPr>
                <w:sz w:val="28"/>
                <w:szCs w:val="28"/>
              </w:rPr>
            </w:pP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IF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=D10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28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= 0,""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IF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=D10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28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 &lt;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DocVariable MonthEnd \@ d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sz w:val="28"/>
                <w:szCs w:val="28"/>
              </w:rPr>
              <w:instrText>29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 </w:instrText>
            </w:r>
            <w:r w:rsidRPr="00F77A01">
              <w:rPr>
                <w:sz w:val="28"/>
                <w:szCs w:val="28"/>
              </w:rPr>
              <w:fldChar w:fldCharType="begin"/>
            </w:r>
            <w:r w:rsidRPr="00F77A01">
              <w:rPr>
                <w:sz w:val="28"/>
                <w:szCs w:val="28"/>
              </w:rPr>
              <w:instrText xml:space="preserve"> =D10+1 </w:instrText>
            </w:r>
            <w:r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29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 xml:space="preserve"> "" </w:instrText>
            </w:r>
            <w:r w:rsidR="00052731"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instrText>29</w:instrText>
            </w:r>
            <w:r w:rsidRPr="00F77A01">
              <w:rPr>
                <w:sz w:val="28"/>
                <w:szCs w:val="28"/>
              </w:rPr>
              <w:fldChar w:fldCharType="end"/>
            </w:r>
            <w:r w:rsidRPr="00F77A01">
              <w:rPr>
                <w:sz w:val="28"/>
                <w:szCs w:val="28"/>
              </w:rPr>
              <w:instrText>\# 0#</w:instrText>
            </w:r>
            <w:r w:rsidR="00052731" w:rsidRPr="00F77A01">
              <w:rPr>
                <w:sz w:val="28"/>
                <w:szCs w:val="28"/>
              </w:rPr>
              <w:fldChar w:fldCharType="separate"/>
            </w:r>
            <w:r w:rsidR="00052731" w:rsidRPr="00F77A01">
              <w:rPr>
                <w:noProof/>
                <w:sz w:val="28"/>
                <w:szCs w:val="28"/>
              </w:rPr>
              <w:t>29</w:t>
            </w:r>
            <w:r w:rsidRPr="00F77A01">
              <w:rPr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527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527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52731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052731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F77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018"/>
        </w:trPr>
        <w:tc>
          <w:tcPr>
            <w:tcW w:w="662" w:type="pct"/>
          </w:tcPr>
          <w:p w:rsidR="00BE33C9" w:rsidRDefault="00BE33C9"/>
        </w:tc>
        <w:tc>
          <w:tcPr>
            <w:tcW w:w="765" w:type="pct"/>
          </w:tcPr>
          <w:p w:rsidR="00A924E4" w:rsidRDefault="00A924E4" w:rsidP="00A924E4">
            <w:r>
              <w:t>10.30-1.00pm</w:t>
            </w:r>
          </w:p>
          <w:p w:rsidR="00A924E4" w:rsidRDefault="00A924E4" w:rsidP="00A924E4">
            <w:r>
              <w:t>Competitive &amp; Rec Social</w:t>
            </w:r>
          </w:p>
          <w:p w:rsidR="00A924E4" w:rsidRDefault="00A924E4" w:rsidP="00A924E4"/>
          <w:p w:rsidR="00A924E4" w:rsidRDefault="00A924E4" w:rsidP="00A924E4">
            <w:r>
              <w:t>1.15-3.15pm</w:t>
            </w:r>
          </w:p>
          <w:p w:rsidR="00A924E4" w:rsidRDefault="00A924E4" w:rsidP="00A924E4">
            <w:r>
              <w:t>Partner Drills 3.0+</w:t>
            </w:r>
          </w:p>
          <w:p w:rsidR="00A924E4" w:rsidRDefault="00A924E4" w:rsidP="00A924E4"/>
          <w:p w:rsidR="00A924E4" w:rsidRDefault="00A924E4" w:rsidP="00A924E4">
            <w:r>
              <w:t>3.30-6.00pm</w:t>
            </w:r>
          </w:p>
          <w:p w:rsidR="00BE33C9" w:rsidRDefault="00A924E4" w:rsidP="00A924E4">
            <w:r>
              <w:t>Mixed Ladder</w:t>
            </w:r>
          </w:p>
        </w:tc>
        <w:tc>
          <w:tcPr>
            <w:tcW w:w="715" w:type="pct"/>
          </w:tcPr>
          <w:p w:rsidR="00A924E4" w:rsidRDefault="00A924E4" w:rsidP="00A924E4">
            <w:r>
              <w:t>12.30-2.45pm</w:t>
            </w:r>
          </w:p>
          <w:p w:rsidR="00A924E4" w:rsidRDefault="00A924E4" w:rsidP="00A924E4">
            <w:r>
              <w:t>Men’s &amp; Women’s Ladder</w:t>
            </w:r>
          </w:p>
          <w:p w:rsidR="00A924E4" w:rsidRDefault="00A924E4" w:rsidP="00A924E4"/>
          <w:p w:rsidR="00A924E4" w:rsidRDefault="00A924E4" w:rsidP="00A924E4">
            <w:r>
              <w:t>3.00-5.00pm</w:t>
            </w:r>
          </w:p>
          <w:p w:rsidR="00BE33C9" w:rsidRDefault="00A924E4" w:rsidP="00A924E4">
            <w:r>
              <w:t>Beginners</w:t>
            </w:r>
          </w:p>
        </w:tc>
        <w:tc>
          <w:tcPr>
            <w:tcW w:w="714" w:type="pct"/>
          </w:tcPr>
          <w:p w:rsidR="00A924E4" w:rsidRDefault="00A924E4" w:rsidP="00A924E4">
            <w:r>
              <w:t>10.30-12.30pm</w:t>
            </w:r>
          </w:p>
          <w:p w:rsidR="00BE33C9" w:rsidRDefault="00F77A01" w:rsidP="00A924E4">
            <w:r>
              <w:t>Mixer</w:t>
            </w:r>
          </w:p>
        </w:tc>
        <w:tc>
          <w:tcPr>
            <w:tcW w:w="714" w:type="pct"/>
          </w:tcPr>
          <w:p w:rsidR="00A924E4" w:rsidRDefault="00A924E4" w:rsidP="00A924E4">
            <w:r>
              <w:t>12.30-2.45pm</w:t>
            </w:r>
          </w:p>
          <w:p w:rsidR="00A924E4" w:rsidRDefault="00A924E4" w:rsidP="00A924E4">
            <w:r>
              <w:t>Skills &amp; Drills,</w:t>
            </w:r>
          </w:p>
          <w:p w:rsidR="00A924E4" w:rsidRDefault="00A924E4" w:rsidP="00A924E4">
            <w:r>
              <w:t>Rec Social Play</w:t>
            </w:r>
          </w:p>
          <w:p w:rsidR="00A924E4" w:rsidRDefault="00A924E4" w:rsidP="00A924E4"/>
          <w:p w:rsidR="00A924E4" w:rsidRDefault="00A924E4" w:rsidP="00A924E4">
            <w:r>
              <w:t>3.00-4.45pm</w:t>
            </w:r>
          </w:p>
          <w:p w:rsidR="00BE33C9" w:rsidRDefault="00401CAE" w:rsidP="00401CAE">
            <w:r>
              <w:t>BYOC</w:t>
            </w:r>
          </w:p>
        </w:tc>
        <w:tc>
          <w:tcPr>
            <w:tcW w:w="714" w:type="pct"/>
          </w:tcPr>
          <w:p w:rsidR="00BE33C9" w:rsidRDefault="00BE33C9" w:rsidP="00A924E4"/>
        </w:tc>
        <w:tc>
          <w:tcPr>
            <w:tcW w:w="714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9A" w:rsidRDefault="0099439A">
      <w:pPr>
        <w:spacing w:after="0" w:line="240" w:lineRule="auto"/>
      </w:pPr>
      <w:r>
        <w:separator/>
      </w:r>
    </w:p>
  </w:endnote>
  <w:endnote w:type="continuationSeparator" w:id="0">
    <w:p w:rsidR="0099439A" w:rsidRDefault="0099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9A" w:rsidRDefault="0099439A">
      <w:pPr>
        <w:spacing w:after="0" w:line="240" w:lineRule="auto"/>
      </w:pPr>
      <w:r>
        <w:separator/>
      </w:r>
    </w:p>
  </w:footnote>
  <w:footnote w:type="continuationSeparator" w:id="0">
    <w:p w:rsidR="0099439A" w:rsidRDefault="00994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9/02/2024"/>
    <w:docVar w:name="MonthStart" w:val="01/02/2024"/>
  </w:docVars>
  <w:rsids>
    <w:rsidRoot w:val="00052731"/>
    <w:rsid w:val="00045F53"/>
    <w:rsid w:val="00052731"/>
    <w:rsid w:val="000717EE"/>
    <w:rsid w:val="00120278"/>
    <w:rsid w:val="002D7FD4"/>
    <w:rsid w:val="0036666C"/>
    <w:rsid w:val="003A5E29"/>
    <w:rsid w:val="003D3885"/>
    <w:rsid w:val="003D3D58"/>
    <w:rsid w:val="00401CAE"/>
    <w:rsid w:val="007429E2"/>
    <w:rsid w:val="007B29DC"/>
    <w:rsid w:val="00837FF0"/>
    <w:rsid w:val="0099439A"/>
    <w:rsid w:val="00A924E4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F77A01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9C5CFEBC-CCB1-4EA3-B20F-4FEE1183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273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3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2079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iluv dance</cp:lastModifiedBy>
  <cp:revision>2</cp:revision>
  <cp:lastPrinted>2024-01-18T19:41:00Z</cp:lastPrinted>
  <dcterms:created xsi:type="dcterms:W3CDTF">2024-01-18T19:41:00Z</dcterms:created>
  <dcterms:modified xsi:type="dcterms:W3CDTF">2024-01-25T02:38:00Z</dcterms:modified>
</cp:coreProperties>
</file>