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E33C9" w:rsidRPr="00C54F71" w:rsidRDefault="00C47FD1" w:rsidP="00C54F71">
      <w:pPr>
        <w:pStyle w:val="Month"/>
        <w:jc w:val="center"/>
        <w:rPr>
          <w:sz w:val="32"/>
          <w:szCs w:val="32"/>
        </w:rPr>
      </w:pPr>
      <w:r w:rsidRPr="00C54F71">
        <w:rPr>
          <w:sz w:val="32"/>
          <w:szCs w:val="32"/>
        </w:rPr>
        <w:fldChar w:fldCharType="begin"/>
      </w:r>
      <w:r w:rsidRPr="00C54F71">
        <w:rPr>
          <w:sz w:val="32"/>
          <w:szCs w:val="32"/>
        </w:rPr>
        <w:instrText xml:space="preserve"> DOCVARIABLE  MonthStart \@ MMM \* MERGEFORMAT </w:instrText>
      </w:r>
      <w:r w:rsidRPr="00C54F71">
        <w:rPr>
          <w:sz w:val="32"/>
          <w:szCs w:val="32"/>
        </w:rPr>
        <w:fldChar w:fldCharType="separate"/>
      </w:r>
      <w:r w:rsidR="00616A69" w:rsidRPr="00C54F71">
        <w:rPr>
          <w:sz w:val="32"/>
          <w:szCs w:val="32"/>
        </w:rPr>
        <w:t>Mar</w:t>
      </w:r>
      <w:r w:rsidRPr="00C54F71">
        <w:rPr>
          <w:sz w:val="32"/>
          <w:szCs w:val="32"/>
        </w:rPr>
        <w:fldChar w:fldCharType="end"/>
      </w:r>
      <w:r w:rsidRPr="00C54F71">
        <w:rPr>
          <w:rStyle w:val="Emphasis"/>
          <w:sz w:val="32"/>
          <w:szCs w:val="32"/>
        </w:rPr>
        <w:fldChar w:fldCharType="begin"/>
      </w:r>
      <w:r w:rsidRPr="00C54F71">
        <w:rPr>
          <w:rStyle w:val="Emphasis"/>
          <w:sz w:val="32"/>
          <w:szCs w:val="32"/>
        </w:rPr>
        <w:instrText xml:space="preserve"> DOCVARIABLE  MonthStart \@  yyyy   \* MERGEFORMAT </w:instrText>
      </w:r>
      <w:r w:rsidRPr="00C54F71">
        <w:rPr>
          <w:rStyle w:val="Emphasis"/>
          <w:sz w:val="32"/>
          <w:szCs w:val="32"/>
        </w:rPr>
        <w:fldChar w:fldCharType="separate"/>
      </w:r>
      <w:r w:rsidR="00616A69" w:rsidRPr="00C54F71">
        <w:rPr>
          <w:rStyle w:val="Emphasis"/>
          <w:sz w:val="32"/>
          <w:szCs w:val="32"/>
        </w:rPr>
        <w:t>2023</w:t>
      </w:r>
      <w:r w:rsidRPr="00C54F71">
        <w:rPr>
          <w:rStyle w:val="Emphasis"/>
          <w:sz w:val="32"/>
          <w:szCs w:val="32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38"/>
        <w:gridCol w:w="1538"/>
        <w:gridCol w:w="1538"/>
        <w:gridCol w:w="1540"/>
        <w:gridCol w:w="1538"/>
        <w:gridCol w:w="1538"/>
        <w:gridCol w:w="1540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bookmarkEnd w:id="0"/>
          <w:p w:rsidR="00BE33C9" w:rsidRPr="00C9654A" w:rsidRDefault="00C47FD1">
            <w:pPr>
              <w:pStyle w:val="Day"/>
              <w:rPr>
                <w:sz w:val="20"/>
                <w:szCs w:val="20"/>
              </w:rPr>
            </w:pPr>
            <w:r w:rsidRPr="00C9654A">
              <w:rPr>
                <w:sz w:val="20"/>
                <w:szCs w:val="20"/>
              </w:rPr>
              <w:t>Sun</w:t>
            </w:r>
          </w:p>
        </w:tc>
        <w:tc>
          <w:tcPr>
            <w:tcW w:w="714" w:type="pct"/>
          </w:tcPr>
          <w:p w:rsidR="00BE33C9" w:rsidRPr="00C9654A" w:rsidRDefault="00C47FD1">
            <w:pPr>
              <w:pStyle w:val="Day"/>
              <w:rPr>
                <w:sz w:val="20"/>
                <w:szCs w:val="20"/>
              </w:rPr>
            </w:pPr>
            <w:r w:rsidRPr="00C9654A">
              <w:rPr>
                <w:sz w:val="20"/>
                <w:szCs w:val="20"/>
              </w:rPr>
              <w:t>mon</w:t>
            </w:r>
          </w:p>
        </w:tc>
        <w:tc>
          <w:tcPr>
            <w:tcW w:w="714" w:type="pct"/>
          </w:tcPr>
          <w:p w:rsidR="00BE33C9" w:rsidRPr="00C9654A" w:rsidRDefault="00C47FD1">
            <w:pPr>
              <w:pStyle w:val="Day"/>
              <w:rPr>
                <w:sz w:val="20"/>
                <w:szCs w:val="20"/>
              </w:rPr>
            </w:pPr>
            <w:r w:rsidRPr="00C9654A">
              <w:rPr>
                <w:sz w:val="20"/>
                <w:szCs w:val="20"/>
              </w:rPr>
              <w:t>tue</w:t>
            </w:r>
          </w:p>
        </w:tc>
        <w:tc>
          <w:tcPr>
            <w:tcW w:w="715" w:type="pct"/>
          </w:tcPr>
          <w:p w:rsidR="00BE33C9" w:rsidRPr="00C9654A" w:rsidRDefault="00C47FD1">
            <w:pPr>
              <w:pStyle w:val="Day"/>
              <w:rPr>
                <w:sz w:val="20"/>
                <w:szCs w:val="20"/>
              </w:rPr>
            </w:pPr>
            <w:r w:rsidRPr="00C9654A">
              <w:rPr>
                <w:sz w:val="20"/>
                <w:szCs w:val="20"/>
              </w:rPr>
              <w:t>wed</w:t>
            </w:r>
          </w:p>
        </w:tc>
        <w:tc>
          <w:tcPr>
            <w:tcW w:w="714" w:type="pct"/>
          </w:tcPr>
          <w:p w:rsidR="00BE33C9" w:rsidRPr="00C9654A" w:rsidRDefault="00C47FD1">
            <w:pPr>
              <w:pStyle w:val="Day"/>
              <w:rPr>
                <w:sz w:val="20"/>
                <w:szCs w:val="20"/>
              </w:rPr>
            </w:pPr>
            <w:r w:rsidRPr="00C9654A">
              <w:rPr>
                <w:sz w:val="20"/>
                <w:szCs w:val="20"/>
              </w:rPr>
              <w:t>thu</w:t>
            </w:r>
          </w:p>
        </w:tc>
        <w:tc>
          <w:tcPr>
            <w:tcW w:w="714" w:type="pct"/>
          </w:tcPr>
          <w:p w:rsidR="00BE33C9" w:rsidRPr="00C9654A" w:rsidRDefault="00C47FD1">
            <w:pPr>
              <w:pStyle w:val="Day"/>
              <w:rPr>
                <w:sz w:val="20"/>
                <w:szCs w:val="20"/>
              </w:rPr>
            </w:pPr>
            <w:r w:rsidRPr="00C9654A">
              <w:rPr>
                <w:sz w:val="20"/>
                <w:szCs w:val="20"/>
              </w:rPr>
              <w:t>fri</w:t>
            </w:r>
          </w:p>
        </w:tc>
        <w:tc>
          <w:tcPr>
            <w:tcW w:w="715" w:type="pct"/>
          </w:tcPr>
          <w:p w:rsidR="00BE33C9" w:rsidRPr="00C9654A" w:rsidRDefault="00C47FD1">
            <w:pPr>
              <w:pStyle w:val="Day"/>
              <w:rPr>
                <w:sz w:val="20"/>
                <w:szCs w:val="20"/>
              </w:rPr>
            </w:pPr>
            <w:r w:rsidRPr="00C9654A">
              <w:rPr>
                <w:sz w:val="20"/>
                <w:szCs w:val="20"/>
              </w:rPr>
              <w:t>sat</w:t>
            </w:r>
          </w:p>
        </w:tc>
      </w:tr>
      <w:tr w:rsidR="00BE33C9" w:rsidTr="00C54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616A69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A69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16A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A69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16A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DocVariable MonthStart \@ dddd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sz w:val="24"/>
                <w:szCs w:val="24"/>
              </w:rPr>
              <w:instrText>Wednesday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= “Wednesday" 1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=C2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DC3FCA" w:rsidRPr="00C54F71">
              <w:rPr>
                <w:noProof/>
                <w:sz w:val="24"/>
                <w:szCs w:val="24"/>
              </w:rPr>
              <w:instrText>2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&lt;&gt; 0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=C2+1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DC3FCA" w:rsidRPr="00C54F71">
              <w:rPr>
                <w:noProof/>
                <w:sz w:val="24"/>
                <w:szCs w:val="24"/>
              </w:rPr>
              <w:instrText>3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""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3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>\# 0#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01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DocVariable MonthStart \@ dddd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sz w:val="24"/>
                <w:szCs w:val="24"/>
              </w:rPr>
              <w:instrText>Wednesday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= “Thursday" 1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=D2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1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&lt;&gt; 0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=D2+1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""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>\# 0#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02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DocVariable MonthStart \@ dddd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sz w:val="24"/>
                <w:szCs w:val="24"/>
              </w:rPr>
              <w:instrText>Wednesday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= “Friday" 1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=E2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&lt;&gt; 0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=E2+1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3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""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3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>\# 0#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03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C54F71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DocVariable MonthStart \@ dddd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sz w:val="24"/>
                <w:szCs w:val="24"/>
              </w:rPr>
              <w:instrText>Wednesday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= “Saturday" 1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=F2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instrText>3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&lt;&gt; 0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=F2+1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instrText>4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""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instrText>4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>\# 0#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t>04</w: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C965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70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DA115D">
            <w:r>
              <w:t>Rec Social &amp; King of the Court</w:t>
            </w:r>
          </w:p>
          <w:p w:rsidR="00DA115D" w:rsidRDefault="00DA115D">
            <w:r>
              <w:t>10.30-1.00pm</w:t>
            </w:r>
          </w:p>
          <w:p w:rsidR="00DA115D" w:rsidRDefault="00DA115D"/>
          <w:p w:rsidR="00DA115D" w:rsidRDefault="00DA115D">
            <w:r>
              <w:t>Rec Social, 3.0 &amp; Over</w:t>
            </w:r>
          </w:p>
          <w:p w:rsidR="00DA115D" w:rsidRDefault="00DA115D">
            <w:r>
              <w:t>6.30-8.30pm</w:t>
            </w:r>
          </w:p>
          <w:p w:rsidR="00DA115D" w:rsidRDefault="00DA115D">
            <w:r>
              <w:t>Church</w:t>
            </w:r>
          </w:p>
        </w:tc>
        <w:tc>
          <w:tcPr>
            <w:tcW w:w="714" w:type="pct"/>
          </w:tcPr>
          <w:p w:rsidR="00BE33C9" w:rsidRDefault="00DA115D">
            <w:r>
              <w:t>Skills &amp; Drills &amp; Rec Social</w:t>
            </w:r>
          </w:p>
          <w:p w:rsidR="00DA115D" w:rsidRDefault="00DA115D">
            <w:r>
              <w:t>12.30-2.45pm</w:t>
            </w:r>
          </w:p>
          <w:p w:rsidR="00DA115D" w:rsidRDefault="00DA115D"/>
          <w:p w:rsidR="00DA115D" w:rsidRDefault="00DA115D">
            <w:r>
              <w:t>Half Court Singles</w:t>
            </w:r>
          </w:p>
          <w:p w:rsidR="00DA115D" w:rsidRDefault="00DA115D">
            <w:r>
              <w:t>3.00-4.30pm</w:t>
            </w:r>
          </w:p>
        </w:tc>
        <w:tc>
          <w:tcPr>
            <w:tcW w:w="714" w:type="pct"/>
          </w:tcPr>
          <w:p w:rsidR="00BE33C9" w:rsidRDefault="00DA115D">
            <w:r>
              <w:t>Rec Social &amp; Competitive</w:t>
            </w:r>
          </w:p>
          <w:p w:rsidR="00DA115D" w:rsidRDefault="00DA115D">
            <w:r>
              <w:t>12.30-3.00pm</w:t>
            </w:r>
          </w:p>
          <w:p w:rsidR="00DA115D" w:rsidRDefault="00DA115D"/>
          <w:p w:rsidR="00DA115D" w:rsidRDefault="00DA115D">
            <w:r>
              <w:t>BYOC</w:t>
            </w:r>
          </w:p>
          <w:p w:rsidR="00DA115D" w:rsidRDefault="00DA115D">
            <w:r>
              <w:t>3.00-5.00pm</w:t>
            </w:r>
          </w:p>
        </w:tc>
        <w:tc>
          <w:tcPr>
            <w:tcW w:w="715" w:type="pct"/>
          </w:tcPr>
          <w:p w:rsidR="00BE33C9" w:rsidRDefault="00DA115D">
            <w:r>
              <w:t>Ladder League</w:t>
            </w:r>
          </w:p>
          <w:p w:rsidR="00DA115D" w:rsidRDefault="00DA115D">
            <w:r>
              <w:t>10.30-12.15pm</w:t>
            </w:r>
          </w:p>
          <w:p w:rsidR="00DA115D" w:rsidRDefault="00DA115D"/>
          <w:p w:rsidR="00DA115D" w:rsidRDefault="00DA115D">
            <w:r>
              <w:t>Awards &amp; Social Coffee for ladder</w:t>
            </w:r>
          </w:p>
          <w:p w:rsidR="00DA115D" w:rsidRDefault="00DA115D">
            <w:r>
              <w:t>12.15-1.30pm</w:t>
            </w:r>
          </w:p>
          <w:p w:rsidR="00DA115D" w:rsidRDefault="00DA115D">
            <w:r>
              <w:t>The Loft</w:t>
            </w:r>
          </w:p>
        </w:tc>
      </w:tr>
      <w:tr w:rsidR="00BE33C9" w:rsidTr="00C96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=G2+1\# 0#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t>05</w: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=A4+1 \# 0#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06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=B4+1\#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07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=C4+1 \# 0#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08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=D4+1 \# 0#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09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=E4+1\#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10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C54F71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=F4+1\# 0#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t>11</w: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C965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47"/>
        </w:trPr>
        <w:tc>
          <w:tcPr>
            <w:tcW w:w="714" w:type="pct"/>
          </w:tcPr>
          <w:p w:rsidR="00BE33C9" w:rsidRDefault="00DA115D">
            <w:r>
              <w:t>BYOC</w:t>
            </w:r>
          </w:p>
          <w:p w:rsidR="00DA115D" w:rsidRDefault="00DA115D">
            <w:r>
              <w:t>7.45-9.45am</w:t>
            </w:r>
          </w:p>
        </w:tc>
        <w:tc>
          <w:tcPr>
            <w:tcW w:w="714" w:type="pct"/>
          </w:tcPr>
          <w:p w:rsidR="00BE33C9" w:rsidRDefault="00DA115D" w:rsidP="00DA115D">
            <w:r>
              <w:t>Mixer</w:t>
            </w:r>
          </w:p>
          <w:p w:rsidR="00DA115D" w:rsidRDefault="00DA115D" w:rsidP="00DA115D">
            <w:r>
              <w:t>10.30-1.00pm</w:t>
            </w:r>
          </w:p>
          <w:p w:rsidR="00DA115D" w:rsidRDefault="00DA115D" w:rsidP="00DA115D"/>
          <w:p w:rsidR="00DA115D" w:rsidRDefault="00DA115D" w:rsidP="00DA115D">
            <w:r>
              <w:t>Jr Program</w:t>
            </w:r>
          </w:p>
          <w:p w:rsidR="00DA115D" w:rsidRDefault="00DA115D" w:rsidP="00DA115D">
            <w:r>
              <w:t>3.30-5.30pm</w:t>
            </w:r>
          </w:p>
        </w:tc>
        <w:tc>
          <w:tcPr>
            <w:tcW w:w="714" w:type="pct"/>
          </w:tcPr>
          <w:p w:rsidR="00BE33C9" w:rsidRDefault="00DA115D">
            <w:r>
              <w:t>Rec Social &amp; Competitive</w:t>
            </w:r>
          </w:p>
          <w:p w:rsidR="00DA115D" w:rsidRDefault="00DA115D">
            <w:r>
              <w:t>12.30-2.45pm</w:t>
            </w:r>
          </w:p>
          <w:p w:rsidR="00DA115D" w:rsidRDefault="00DA115D"/>
          <w:p w:rsidR="00DA115D" w:rsidRDefault="00DA115D">
            <w:r>
              <w:t>Beginner Play</w:t>
            </w:r>
          </w:p>
          <w:p w:rsidR="00DA115D" w:rsidRDefault="00DA115D">
            <w:r>
              <w:t>3.00-4.45pm</w:t>
            </w:r>
          </w:p>
        </w:tc>
        <w:tc>
          <w:tcPr>
            <w:tcW w:w="715" w:type="pct"/>
          </w:tcPr>
          <w:p w:rsidR="00BE33C9" w:rsidRDefault="00DA115D">
            <w:r>
              <w:t>Women’s Comp &amp; Men’s Rec Social</w:t>
            </w:r>
          </w:p>
          <w:p w:rsidR="00DA115D" w:rsidRDefault="00DA115D">
            <w:r>
              <w:t>10.30-1.00pm</w:t>
            </w:r>
          </w:p>
          <w:p w:rsidR="00DA115D" w:rsidRDefault="00DA115D"/>
          <w:p w:rsidR="00DA115D" w:rsidRDefault="00DA115D" w:rsidP="00DA115D">
            <w:r>
              <w:t>Rec Social, 3.0 &amp; Over</w:t>
            </w:r>
          </w:p>
          <w:p w:rsidR="00DA115D" w:rsidRDefault="00DA115D" w:rsidP="00DA115D">
            <w:r>
              <w:t>6.30-8.30pm</w:t>
            </w:r>
          </w:p>
          <w:p w:rsidR="00DA115D" w:rsidRDefault="00DA115D" w:rsidP="00C9654A">
            <w:r>
              <w:t>Church</w:t>
            </w:r>
          </w:p>
        </w:tc>
        <w:tc>
          <w:tcPr>
            <w:tcW w:w="714" w:type="pct"/>
          </w:tcPr>
          <w:p w:rsidR="00DA115D" w:rsidRDefault="00DA115D" w:rsidP="00DA115D">
            <w:r>
              <w:t>Skills &amp; Drills &amp; Rec Social</w:t>
            </w:r>
          </w:p>
          <w:p w:rsidR="00DA115D" w:rsidRDefault="00DA115D" w:rsidP="00DA115D">
            <w:r>
              <w:t>12.30-2.45pm</w:t>
            </w:r>
          </w:p>
          <w:p w:rsidR="00DA115D" w:rsidRDefault="00DA115D" w:rsidP="00DA115D"/>
          <w:p w:rsidR="00DA115D" w:rsidRDefault="00DA115D" w:rsidP="00DA115D">
            <w:r>
              <w:t>Drills</w:t>
            </w:r>
          </w:p>
          <w:p w:rsidR="00BE33C9" w:rsidRDefault="00DA115D" w:rsidP="00DA115D">
            <w:r>
              <w:t>3.00-4.30pm</w:t>
            </w:r>
          </w:p>
        </w:tc>
        <w:tc>
          <w:tcPr>
            <w:tcW w:w="714" w:type="pct"/>
          </w:tcPr>
          <w:p w:rsidR="00DA115D" w:rsidRDefault="00DA115D" w:rsidP="00DA115D">
            <w:r>
              <w:t>Rec Social &amp; Competitive</w:t>
            </w:r>
          </w:p>
          <w:p w:rsidR="00DA115D" w:rsidRDefault="00DA115D" w:rsidP="00DA115D">
            <w:r>
              <w:t>12.30-3.00pm</w:t>
            </w:r>
          </w:p>
          <w:p w:rsidR="00DA115D" w:rsidRDefault="00DA115D" w:rsidP="00DA115D"/>
          <w:p w:rsidR="00DA115D" w:rsidRDefault="00DA115D" w:rsidP="00DA115D">
            <w:r>
              <w:t>BYOC</w:t>
            </w:r>
          </w:p>
          <w:p w:rsidR="00BE33C9" w:rsidRDefault="00DA115D" w:rsidP="00DA115D">
            <w:r>
              <w:t>3.00-5.00pm</w:t>
            </w:r>
          </w:p>
        </w:tc>
        <w:tc>
          <w:tcPr>
            <w:tcW w:w="715" w:type="pct"/>
          </w:tcPr>
          <w:p w:rsidR="00BE33C9" w:rsidRDefault="00DA115D">
            <w:r>
              <w:t>Cancelled</w:t>
            </w:r>
          </w:p>
        </w:tc>
      </w:tr>
      <w:tr w:rsidR="00BE33C9" w:rsidTr="00C96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=G4+1\# 0#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t>12</w: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=A6+1\#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13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=B6+1\#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14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=C6+1\#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15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=D6+1 \# 0#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16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=E6+1\#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17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C54F71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=F6+1\# 0#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t>18</w: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C965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68"/>
        </w:trPr>
        <w:tc>
          <w:tcPr>
            <w:tcW w:w="714" w:type="pct"/>
          </w:tcPr>
          <w:p w:rsidR="00DA115D" w:rsidRDefault="00DA115D" w:rsidP="00DA115D">
            <w:r>
              <w:t>BYOC</w:t>
            </w:r>
          </w:p>
          <w:p w:rsidR="00BE33C9" w:rsidRDefault="00DA115D" w:rsidP="00DA115D">
            <w:r>
              <w:t>7.45-9.45am</w:t>
            </w:r>
          </w:p>
        </w:tc>
        <w:tc>
          <w:tcPr>
            <w:tcW w:w="714" w:type="pct"/>
          </w:tcPr>
          <w:p w:rsidR="00DA115D" w:rsidRDefault="00DA115D" w:rsidP="00DA115D">
            <w:r>
              <w:t>Mixer</w:t>
            </w:r>
          </w:p>
          <w:p w:rsidR="00DA115D" w:rsidRDefault="00DA115D" w:rsidP="00DA115D">
            <w:r>
              <w:t>10.30-1.00pm</w:t>
            </w:r>
          </w:p>
          <w:p w:rsidR="00DA115D" w:rsidRDefault="00DA115D" w:rsidP="00DA115D"/>
          <w:p w:rsidR="00DA115D" w:rsidRDefault="00DA115D" w:rsidP="00DA115D">
            <w:r>
              <w:t>Jr Program</w:t>
            </w:r>
          </w:p>
          <w:p w:rsidR="00BE33C9" w:rsidRDefault="00DA115D" w:rsidP="00DA115D">
            <w:r>
              <w:t>3.30-5.30pm</w:t>
            </w:r>
          </w:p>
        </w:tc>
        <w:tc>
          <w:tcPr>
            <w:tcW w:w="714" w:type="pct"/>
          </w:tcPr>
          <w:p w:rsidR="00DA115D" w:rsidRDefault="00DA115D" w:rsidP="00DA115D">
            <w:r>
              <w:t>Rec Social &amp; Competitive</w:t>
            </w:r>
          </w:p>
          <w:p w:rsidR="00DA115D" w:rsidRDefault="00DA115D" w:rsidP="00DA115D">
            <w:r>
              <w:t>12.30-2.45pm</w:t>
            </w:r>
          </w:p>
          <w:p w:rsidR="00DA115D" w:rsidRDefault="00DA115D" w:rsidP="00DA115D"/>
          <w:p w:rsidR="00DA115D" w:rsidRDefault="00DA115D" w:rsidP="00DA115D">
            <w:r>
              <w:t>Beginner Play</w:t>
            </w:r>
          </w:p>
          <w:p w:rsidR="00BE33C9" w:rsidRDefault="00DA115D" w:rsidP="00DA115D">
            <w:r>
              <w:t>3.00-4.45pm</w:t>
            </w:r>
          </w:p>
        </w:tc>
        <w:tc>
          <w:tcPr>
            <w:tcW w:w="715" w:type="pct"/>
          </w:tcPr>
          <w:p w:rsidR="00C9654A" w:rsidRDefault="00DA115D" w:rsidP="00DA115D">
            <w:r>
              <w:t xml:space="preserve">Women’s </w:t>
            </w:r>
            <w:r>
              <w:t>Rec Social</w:t>
            </w:r>
            <w:r>
              <w:t xml:space="preserve"> &amp; Men’s </w:t>
            </w:r>
            <w:r>
              <w:t>Competitive</w:t>
            </w:r>
          </w:p>
          <w:p w:rsidR="00DA115D" w:rsidRDefault="00DA115D" w:rsidP="00DA115D">
            <w:r>
              <w:t>10.30-1.00pm</w:t>
            </w:r>
          </w:p>
          <w:p w:rsidR="00DA115D" w:rsidRDefault="00DA115D" w:rsidP="00DA115D"/>
          <w:p w:rsidR="00DA115D" w:rsidRDefault="00DA115D" w:rsidP="00DA115D">
            <w:r>
              <w:t>Rec Social, 3.0 &amp; Over</w:t>
            </w:r>
          </w:p>
          <w:p w:rsidR="00DA115D" w:rsidRDefault="00DA115D" w:rsidP="00DA115D">
            <w:r>
              <w:t>6.30-8.30pm</w:t>
            </w:r>
          </w:p>
          <w:p w:rsidR="00C9654A" w:rsidRDefault="00C9654A" w:rsidP="00DA115D">
            <w:r>
              <w:t>Church</w:t>
            </w:r>
          </w:p>
          <w:p w:rsidR="00BE33C9" w:rsidRDefault="00BE33C9"/>
        </w:tc>
        <w:tc>
          <w:tcPr>
            <w:tcW w:w="714" w:type="pct"/>
          </w:tcPr>
          <w:p w:rsidR="00DA115D" w:rsidRDefault="00DA115D" w:rsidP="00DA115D">
            <w:r>
              <w:t>Skills &amp; Drills &amp; Rec Social</w:t>
            </w:r>
          </w:p>
          <w:p w:rsidR="00DA115D" w:rsidRDefault="00DA115D" w:rsidP="00DA115D">
            <w:r>
              <w:t>12.30-2.45pm</w:t>
            </w:r>
          </w:p>
          <w:p w:rsidR="00DA115D" w:rsidRDefault="00DA115D" w:rsidP="00DA115D"/>
          <w:p w:rsidR="00DA115D" w:rsidRDefault="00DA115D" w:rsidP="00DA115D">
            <w:r>
              <w:t>Half Court Singles</w:t>
            </w:r>
          </w:p>
          <w:p w:rsidR="00BE33C9" w:rsidRDefault="00DA115D" w:rsidP="00DA115D">
            <w:r>
              <w:t>3.00-4.30pm</w:t>
            </w:r>
          </w:p>
        </w:tc>
        <w:tc>
          <w:tcPr>
            <w:tcW w:w="714" w:type="pct"/>
          </w:tcPr>
          <w:p w:rsidR="00BE33C9" w:rsidRDefault="00C9654A" w:rsidP="00DA115D">
            <w:r>
              <w:t>Tournament</w:t>
            </w:r>
          </w:p>
          <w:p w:rsidR="00C9654A" w:rsidRDefault="00C9654A" w:rsidP="00DA115D"/>
        </w:tc>
        <w:tc>
          <w:tcPr>
            <w:tcW w:w="715" w:type="pct"/>
          </w:tcPr>
          <w:p w:rsidR="00BE33C9" w:rsidRDefault="00C9654A">
            <w:r>
              <w:t>Tournament</w:t>
            </w:r>
          </w:p>
          <w:p w:rsidR="00C9654A" w:rsidRDefault="00C9654A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=G6+1\# 0#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t>19</w: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=A8+1\#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20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=B8+1\#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21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=C8+1\#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22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=D8+1\#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23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=E8+1\# 0#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24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C54F71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=F8+1\# 0#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t>25</w: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C965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04"/>
        </w:trPr>
        <w:tc>
          <w:tcPr>
            <w:tcW w:w="714" w:type="pct"/>
          </w:tcPr>
          <w:p w:rsidR="00BE33C9" w:rsidRDefault="00C9654A">
            <w:r>
              <w:t>Tournament</w:t>
            </w:r>
          </w:p>
        </w:tc>
        <w:tc>
          <w:tcPr>
            <w:tcW w:w="714" w:type="pct"/>
          </w:tcPr>
          <w:p w:rsidR="00DA115D" w:rsidRDefault="00DA115D" w:rsidP="00DA115D">
            <w:r>
              <w:t>Mixer</w:t>
            </w:r>
          </w:p>
          <w:p w:rsidR="00DA115D" w:rsidRDefault="00DA115D" w:rsidP="00DA115D">
            <w:r>
              <w:t>10.30-1.00pm</w:t>
            </w:r>
          </w:p>
          <w:p w:rsidR="00DA115D" w:rsidRDefault="00DA115D" w:rsidP="00DA115D"/>
          <w:p w:rsidR="00DA115D" w:rsidRDefault="00DA115D" w:rsidP="00DA115D">
            <w:r>
              <w:t>Jr Program</w:t>
            </w:r>
          </w:p>
          <w:p w:rsidR="00BE33C9" w:rsidRDefault="00DA115D" w:rsidP="00DA115D">
            <w:r>
              <w:t>3.30-5.30pm</w:t>
            </w:r>
          </w:p>
        </w:tc>
        <w:tc>
          <w:tcPr>
            <w:tcW w:w="714" w:type="pct"/>
          </w:tcPr>
          <w:p w:rsidR="00DA115D" w:rsidRDefault="00DA115D" w:rsidP="00DA115D">
            <w:r>
              <w:t>Rec Social &amp; Competitive</w:t>
            </w:r>
          </w:p>
          <w:p w:rsidR="00DA115D" w:rsidRDefault="00DA115D" w:rsidP="00DA115D">
            <w:r>
              <w:t>12.30-2.45pm</w:t>
            </w:r>
          </w:p>
          <w:p w:rsidR="00DA115D" w:rsidRDefault="00DA115D" w:rsidP="00DA115D"/>
          <w:p w:rsidR="00DA115D" w:rsidRDefault="00DA115D" w:rsidP="00DA115D">
            <w:r>
              <w:t>Beginner Play</w:t>
            </w:r>
          </w:p>
          <w:p w:rsidR="00BE33C9" w:rsidRDefault="00DA115D" w:rsidP="00DA115D">
            <w:r>
              <w:t>3.00-4.45pm</w:t>
            </w:r>
          </w:p>
        </w:tc>
        <w:tc>
          <w:tcPr>
            <w:tcW w:w="715" w:type="pct"/>
          </w:tcPr>
          <w:p w:rsidR="00DA115D" w:rsidRDefault="00DA115D" w:rsidP="00DA115D">
            <w:r>
              <w:t>Women’s Comp &amp; Men’s Rec Social</w:t>
            </w:r>
          </w:p>
          <w:p w:rsidR="00DA115D" w:rsidRDefault="00DA115D" w:rsidP="00DA115D">
            <w:r>
              <w:t>10.30-1.00pm</w:t>
            </w:r>
          </w:p>
          <w:p w:rsidR="00DA115D" w:rsidRDefault="00DA115D" w:rsidP="00DA115D"/>
          <w:p w:rsidR="00DA115D" w:rsidRDefault="00DA115D" w:rsidP="00DA115D">
            <w:r>
              <w:t>Rec Social, 3.0 &amp; Over</w:t>
            </w:r>
          </w:p>
          <w:p w:rsidR="00DA115D" w:rsidRDefault="00DA115D" w:rsidP="00DA115D">
            <w:r>
              <w:t>6.30-8.30pm</w:t>
            </w:r>
          </w:p>
          <w:p w:rsidR="00C9654A" w:rsidRDefault="00C9654A" w:rsidP="00DA115D">
            <w:r>
              <w:t>Church</w:t>
            </w:r>
          </w:p>
          <w:p w:rsidR="00BE33C9" w:rsidRDefault="00BE33C9"/>
        </w:tc>
        <w:tc>
          <w:tcPr>
            <w:tcW w:w="714" w:type="pct"/>
          </w:tcPr>
          <w:p w:rsidR="00DA115D" w:rsidRDefault="00DA115D" w:rsidP="00DA115D">
            <w:r>
              <w:t>Skills &amp; Drills &amp; Rec Social</w:t>
            </w:r>
          </w:p>
          <w:p w:rsidR="00DA115D" w:rsidRDefault="00DA115D" w:rsidP="00DA115D">
            <w:r>
              <w:t>12.30-2.45pm</w:t>
            </w:r>
          </w:p>
          <w:p w:rsidR="00DA115D" w:rsidRDefault="00DA115D" w:rsidP="00DA115D"/>
          <w:p w:rsidR="00DA115D" w:rsidRDefault="00C9654A" w:rsidP="00DA115D">
            <w:r>
              <w:t>Drills</w:t>
            </w:r>
          </w:p>
          <w:p w:rsidR="00BE33C9" w:rsidRDefault="00DA115D" w:rsidP="00DA115D">
            <w:r>
              <w:t>3.00-4.30pm</w:t>
            </w:r>
          </w:p>
          <w:p w:rsidR="00C9654A" w:rsidRDefault="00C9654A" w:rsidP="00DA115D"/>
          <w:p w:rsidR="00C9654A" w:rsidRDefault="00C9654A" w:rsidP="00DA115D">
            <w:r>
              <w:t>Elder College</w:t>
            </w:r>
          </w:p>
          <w:p w:rsidR="00C9654A" w:rsidRDefault="00C9654A" w:rsidP="00DA115D">
            <w:r>
              <w:t>3.00-5.30pm</w:t>
            </w:r>
          </w:p>
        </w:tc>
        <w:tc>
          <w:tcPr>
            <w:tcW w:w="714" w:type="pct"/>
          </w:tcPr>
          <w:p w:rsidR="00DA115D" w:rsidRDefault="00DA115D" w:rsidP="00DA115D">
            <w:r>
              <w:t>Rec Social &amp; Competitive</w:t>
            </w:r>
          </w:p>
          <w:p w:rsidR="00DA115D" w:rsidRDefault="00DA115D" w:rsidP="00DA115D">
            <w:r>
              <w:t>12.30-3.00pm</w:t>
            </w:r>
          </w:p>
          <w:p w:rsidR="00DA115D" w:rsidRDefault="00DA115D" w:rsidP="00DA115D"/>
          <w:p w:rsidR="00DA115D" w:rsidRDefault="00DA115D" w:rsidP="00DA115D">
            <w:r>
              <w:t>BYOC</w:t>
            </w:r>
          </w:p>
          <w:p w:rsidR="00BE33C9" w:rsidRDefault="00DA115D" w:rsidP="00DA115D">
            <w:r>
              <w:t>3.00-5.00pm</w:t>
            </w:r>
          </w:p>
        </w:tc>
        <w:tc>
          <w:tcPr>
            <w:tcW w:w="715" w:type="pct"/>
          </w:tcPr>
          <w:p w:rsidR="00BE33C9" w:rsidRDefault="00C9654A">
            <w:r>
              <w:t>Competitive &amp; Rec Social</w:t>
            </w:r>
          </w:p>
          <w:p w:rsidR="00C9654A" w:rsidRDefault="00C9654A">
            <w:r>
              <w:t>10.30-12.15pm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IF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=G8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instrText>25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= 0,""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=G8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instrText>25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 &lt;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DocVariable MonthEnd \@ d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sz w:val="24"/>
                <w:szCs w:val="24"/>
              </w:rPr>
              <w:instrText>31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=G8+1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instrText>26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""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instrText>26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>\# 0#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t>26</w: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=A10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26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= 0,""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=A10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26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 &lt;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DocVariable MonthEnd \@ d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sz w:val="24"/>
                <w:szCs w:val="24"/>
              </w:rPr>
              <w:instrText>31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=A10+1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27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""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27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>\# 0#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27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=B10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27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= 0,""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=B10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27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 &lt;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DocVariable MonthEnd \@ d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sz w:val="24"/>
                <w:szCs w:val="24"/>
              </w:rPr>
              <w:instrText>31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=B10+1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28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""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28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>\# 0#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28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=C10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28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= 0,""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=C10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28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 &lt;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DocVariable MonthEnd \@ d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sz w:val="24"/>
                <w:szCs w:val="24"/>
              </w:rPr>
              <w:instrText>31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=C10+1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29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""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29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>\# 0#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29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=D10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29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= 0,""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=D10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29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 &lt;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DocVariable MonthEnd \@ d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sz w:val="24"/>
                <w:szCs w:val="24"/>
              </w:rPr>
              <w:instrText>31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=D10+1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30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"" </w:instrText>
            </w:r>
            <w:r w:rsidR="00616A69"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30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>\# 0#</w:instrText>
            </w:r>
            <w:r w:rsidR="00616A69"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30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C54F71" w:rsidRDefault="00C47FD1">
            <w:pPr>
              <w:pStyle w:val="Date"/>
              <w:rPr>
                <w:sz w:val="24"/>
                <w:szCs w:val="24"/>
              </w:rPr>
            </w:pP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=E10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30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= 0,""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IF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=E10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30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 &lt;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DocVariable MonthEnd \@ d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sz w:val="24"/>
                <w:szCs w:val="24"/>
              </w:rPr>
              <w:instrText>31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 </w:instrText>
            </w:r>
            <w:r w:rsidRPr="00C54F71">
              <w:rPr>
                <w:sz w:val="24"/>
                <w:szCs w:val="24"/>
              </w:rPr>
              <w:fldChar w:fldCharType="begin"/>
            </w:r>
            <w:r w:rsidRPr="00C54F71">
              <w:rPr>
                <w:sz w:val="24"/>
                <w:szCs w:val="24"/>
              </w:rPr>
              <w:instrText xml:space="preserve"> =E10+1 </w:instrText>
            </w:r>
            <w:r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31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 xml:space="preserve"> "" </w:instrText>
            </w:r>
            <w:r w:rsidR="00616A69"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instrText>31</w:instrText>
            </w:r>
            <w:r w:rsidRPr="00C54F71">
              <w:rPr>
                <w:sz w:val="24"/>
                <w:szCs w:val="24"/>
              </w:rPr>
              <w:fldChar w:fldCharType="end"/>
            </w:r>
            <w:r w:rsidRPr="00C54F71">
              <w:rPr>
                <w:sz w:val="24"/>
                <w:szCs w:val="24"/>
              </w:rPr>
              <w:instrText>\# 0#</w:instrText>
            </w:r>
            <w:r w:rsidR="00616A69" w:rsidRPr="00C54F71">
              <w:rPr>
                <w:sz w:val="24"/>
                <w:szCs w:val="24"/>
              </w:rPr>
              <w:fldChar w:fldCharType="separate"/>
            </w:r>
            <w:r w:rsidR="00616A69" w:rsidRPr="00C54F71">
              <w:rPr>
                <w:noProof/>
                <w:sz w:val="24"/>
                <w:szCs w:val="24"/>
              </w:rPr>
              <w:t>31</w:t>
            </w:r>
            <w:r w:rsidRPr="00C54F71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C54F71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IF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=F10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instrText>31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= 0,""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=F10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noProof/>
                <w:sz w:val="24"/>
                <w:szCs w:val="24"/>
              </w:rPr>
              <w:instrText>31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 &lt;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DocVariable MonthEnd \@ d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="00616A69" w:rsidRPr="00C54F71">
              <w:rPr>
                <w:rStyle w:val="Emphasis"/>
                <w:sz w:val="24"/>
                <w:szCs w:val="24"/>
              </w:rPr>
              <w:instrText>31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 </w:instrText>
            </w:r>
            <w:r w:rsidRPr="00C54F71">
              <w:rPr>
                <w:rStyle w:val="Emphasis"/>
                <w:sz w:val="24"/>
                <w:szCs w:val="24"/>
              </w:rPr>
              <w:fldChar w:fldCharType="begin"/>
            </w:r>
            <w:r w:rsidRPr="00C54F71">
              <w:rPr>
                <w:rStyle w:val="Emphasis"/>
                <w:sz w:val="24"/>
                <w:szCs w:val="24"/>
              </w:rPr>
              <w:instrText xml:space="preserve"> =F10+1 </w:instrText>
            </w:r>
            <w:r w:rsidRPr="00C54F71">
              <w:rPr>
                <w:rStyle w:val="Emphasis"/>
                <w:sz w:val="24"/>
                <w:szCs w:val="24"/>
              </w:rPr>
              <w:fldChar w:fldCharType="separate"/>
            </w:r>
            <w:r w:rsidRPr="00C54F71">
              <w:rPr>
                <w:rStyle w:val="Emphasis"/>
                <w:noProof/>
                <w:sz w:val="24"/>
                <w:szCs w:val="24"/>
              </w:rPr>
              <w:instrText>30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 xml:space="preserve"> "" 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  <w:r w:rsidRPr="00C54F71">
              <w:rPr>
                <w:rStyle w:val="Emphasis"/>
                <w:sz w:val="24"/>
                <w:szCs w:val="24"/>
              </w:rPr>
              <w:instrText>\# 0#</w:instrText>
            </w:r>
            <w:r w:rsidRPr="00C54F71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C965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70"/>
        </w:trPr>
        <w:tc>
          <w:tcPr>
            <w:tcW w:w="714" w:type="pct"/>
          </w:tcPr>
          <w:p w:rsidR="00DA115D" w:rsidRDefault="00DA115D" w:rsidP="00DA115D">
            <w:r>
              <w:t>BYOC</w:t>
            </w:r>
          </w:p>
          <w:p w:rsidR="00BE33C9" w:rsidRDefault="00DA115D" w:rsidP="00DA115D">
            <w:r>
              <w:t>7.45-9.45am</w:t>
            </w:r>
          </w:p>
        </w:tc>
        <w:tc>
          <w:tcPr>
            <w:tcW w:w="714" w:type="pct"/>
          </w:tcPr>
          <w:p w:rsidR="00DA115D" w:rsidRDefault="00DA115D" w:rsidP="00DA115D">
            <w:r>
              <w:t>Mixer</w:t>
            </w:r>
          </w:p>
          <w:p w:rsidR="00DA115D" w:rsidRDefault="00DA115D" w:rsidP="00DA115D">
            <w:r>
              <w:t>10.30-1.00pm</w:t>
            </w:r>
          </w:p>
          <w:p w:rsidR="00DA115D" w:rsidRDefault="00DA115D" w:rsidP="00DA115D"/>
          <w:p w:rsidR="00DA115D" w:rsidRDefault="00DA115D" w:rsidP="00DA115D">
            <w:r>
              <w:t>Jr Program</w:t>
            </w:r>
          </w:p>
          <w:p w:rsidR="00BE33C9" w:rsidRDefault="00DA115D" w:rsidP="00DA115D">
            <w:r>
              <w:t>3.30-5.30pm</w:t>
            </w:r>
          </w:p>
        </w:tc>
        <w:tc>
          <w:tcPr>
            <w:tcW w:w="714" w:type="pct"/>
          </w:tcPr>
          <w:p w:rsidR="00DA115D" w:rsidRDefault="00DA115D" w:rsidP="00DA115D">
            <w:r>
              <w:t>Rec Social &amp; Competitive</w:t>
            </w:r>
          </w:p>
          <w:p w:rsidR="00DA115D" w:rsidRDefault="00DA115D" w:rsidP="00DA115D">
            <w:r>
              <w:t>12.30-2.45pm</w:t>
            </w:r>
          </w:p>
          <w:p w:rsidR="00DA115D" w:rsidRDefault="00DA115D" w:rsidP="00DA115D"/>
          <w:p w:rsidR="00DA115D" w:rsidRDefault="00DA115D" w:rsidP="00DA115D">
            <w:r>
              <w:t>Beginner Play</w:t>
            </w:r>
          </w:p>
          <w:p w:rsidR="00BE33C9" w:rsidRDefault="00DA115D" w:rsidP="00DA115D">
            <w:r>
              <w:t>3.00-4.45pm</w:t>
            </w:r>
          </w:p>
          <w:p w:rsidR="00C9654A" w:rsidRDefault="00C9654A" w:rsidP="00DA115D"/>
          <w:p w:rsidR="00C9654A" w:rsidRDefault="00C9654A" w:rsidP="00DA115D">
            <w:r>
              <w:t>Team Invitational</w:t>
            </w:r>
          </w:p>
          <w:p w:rsidR="00C9654A" w:rsidRDefault="00C9654A" w:rsidP="00DA115D">
            <w:r>
              <w:t>3.00-10.00pm</w:t>
            </w:r>
          </w:p>
          <w:p w:rsidR="00C9654A" w:rsidRDefault="00C9654A" w:rsidP="00DA115D"/>
        </w:tc>
        <w:tc>
          <w:tcPr>
            <w:tcW w:w="715" w:type="pct"/>
          </w:tcPr>
          <w:p w:rsidR="00DA115D" w:rsidRDefault="00DA115D" w:rsidP="00DA115D">
            <w:r>
              <w:t xml:space="preserve">Women’s </w:t>
            </w:r>
            <w:r w:rsidR="00C9654A">
              <w:t xml:space="preserve">Rec Social &amp; </w:t>
            </w:r>
            <w:r>
              <w:t xml:space="preserve">Men’s </w:t>
            </w:r>
            <w:r w:rsidR="00C9654A">
              <w:t>Competitive</w:t>
            </w:r>
          </w:p>
          <w:p w:rsidR="00DA115D" w:rsidRDefault="00DA115D" w:rsidP="00DA115D">
            <w:r>
              <w:t>10.30-1.00pm</w:t>
            </w:r>
          </w:p>
          <w:p w:rsidR="00DA115D" w:rsidRDefault="00DA115D" w:rsidP="00DA115D"/>
          <w:p w:rsidR="00DA115D" w:rsidRDefault="00DA115D" w:rsidP="00DA115D">
            <w:r>
              <w:t>Rec Social, 3.0 &amp; Over</w:t>
            </w:r>
          </w:p>
          <w:p w:rsidR="00DA115D" w:rsidRDefault="00DA115D" w:rsidP="00DA115D">
            <w:r>
              <w:t>6.30-8.30pm</w:t>
            </w:r>
          </w:p>
          <w:p w:rsidR="00C9654A" w:rsidRDefault="00C9654A" w:rsidP="00DA115D">
            <w:r>
              <w:t>Church</w:t>
            </w:r>
          </w:p>
          <w:p w:rsidR="00BE33C9" w:rsidRDefault="00BE33C9"/>
        </w:tc>
        <w:tc>
          <w:tcPr>
            <w:tcW w:w="714" w:type="pct"/>
          </w:tcPr>
          <w:p w:rsidR="00DA115D" w:rsidRDefault="00DA115D" w:rsidP="00DA115D">
            <w:r>
              <w:t>Skills &amp; Drills &amp; Rec Social</w:t>
            </w:r>
          </w:p>
          <w:p w:rsidR="00DA115D" w:rsidRDefault="00DA115D" w:rsidP="00DA115D">
            <w:r>
              <w:t>12.30-2.45pm</w:t>
            </w:r>
          </w:p>
          <w:p w:rsidR="00DA115D" w:rsidRDefault="00DA115D" w:rsidP="00DA115D"/>
          <w:p w:rsidR="00DA115D" w:rsidRDefault="00DA115D" w:rsidP="00DA115D">
            <w:r>
              <w:t>Half Court Singles</w:t>
            </w:r>
          </w:p>
          <w:p w:rsidR="00BE33C9" w:rsidRDefault="00DA115D" w:rsidP="00DA115D">
            <w:r>
              <w:t>3.00-4.30pm</w:t>
            </w:r>
          </w:p>
          <w:p w:rsidR="00C9654A" w:rsidRDefault="00C9654A" w:rsidP="00DA115D"/>
          <w:p w:rsidR="00C9654A" w:rsidRDefault="00C9654A" w:rsidP="00DA115D">
            <w:r>
              <w:t>Elder College</w:t>
            </w:r>
          </w:p>
          <w:p w:rsidR="00C9654A" w:rsidRDefault="00C9654A" w:rsidP="00DA115D">
            <w:r>
              <w:t>3.00-5.30pm</w:t>
            </w:r>
          </w:p>
        </w:tc>
        <w:tc>
          <w:tcPr>
            <w:tcW w:w="714" w:type="pct"/>
          </w:tcPr>
          <w:p w:rsidR="00DA115D" w:rsidRDefault="00DA115D" w:rsidP="00DA115D">
            <w:r>
              <w:t>Rec Social &amp; Competitive</w:t>
            </w:r>
          </w:p>
          <w:p w:rsidR="00DA115D" w:rsidRDefault="00DA115D" w:rsidP="00DA115D">
            <w:r>
              <w:t>12.30-3.00pm</w:t>
            </w:r>
          </w:p>
          <w:p w:rsidR="00DA115D" w:rsidRDefault="00DA115D" w:rsidP="00DA115D"/>
          <w:p w:rsidR="00BE33C9" w:rsidRDefault="00C9654A" w:rsidP="00DA115D">
            <w:r>
              <w:t>Mixed Doubles Assessment Round Robin</w:t>
            </w:r>
          </w:p>
          <w:p w:rsidR="00C9654A" w:rsidRDefault="00C9654A" w:rsidP="00DA115D">
            <w:r>
              <w:t>3.00-5.30pm</w:t>
            </w:r>
          </w:p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 w:rsidSect="00C9654A"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7F" w:rsidRDefault="0024427F">
      <w:pPr>
        <w:spacing w:after="0" w:line="240" w:lineRule="auto"/>
      </w:pPr>
      <w:r>
        <w:separator/>
      </w:r>
    </w:p>
  </w:endnote>
  <w:endnote w:type="continuationSeparator" w:id="0">
    <w:p w:rsidR="0024427F" w:rsidRDefault="0024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7F" w:rsidRDefault="0024427F">
      <w:pPr>
        <w:spacing w:after="0" w:line="240" w:lineRule="auto"/>
      </w:pPr>
      <w:r>
        <w:separator/>
      </w:r>
    </w:p>
  </w:footnote>
  <w:footnote w:type="continuationSeparator" w:id="0">
    <w:p w:rsidR="0024427F" w:rsidRDefault="0024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3/2023"/>
    <w:docVar w:name="MonthStart" w:val="01/03/2023"/>
  </w:docVars>
  <w:rsids>
    <w:rsidRoot w:val="00616A69"/>
    <w:rsid w:val="00045F53"/>
    <w:rsid w:val="000717EE"/>
    <w:rsid w:val="00120278"/>
    <w:rsid w:val="0024427F"/>
    <w:rsid w:val="002D7FD4"/>
    <w:rsid w:val="0036666C"/>
    <w:rsid w:val="003A5E29"/>
    <w:rsid w:val="003D3885"/>
    <w:rsid w:val="003D3D58"/>
    <w:rsid w:val="00616A69"/>
    <w:rsid w:val="007429E2"/>
    <w:rsid w:val="007B29DC"/>
    <w:rsid w:val="00837FF0"/>
    <w:rsid w:val="00B21545"/>
    <w:rsid w:val="00B71BC7"/>
    <w:rsid w:val="00B75A54"/>
    <w:rsid w:val="00BE33C9"/>
    <w:rsid w:val="00C26BE9"/>
    <w:rsid w:val="00C47FD1"/>
    <w:rsid w:val="00C54F71"/>
    <w:rsid w:val="00C74D57"/>
    <w:rsid w:val="00C9654A"/>
    <w:rsid w:val="00CB2871"/>
    <w:rsid w:val="00D56312"/>
    <w:rsid w:val="00D576B9"/>
    <w:rsid w:val="00DA115D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4A1415FE-0D04-4C4E-830E-326CC7D1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6A6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6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2373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1</cp:revision>
  <cp:lastPrinted>2023-02-21T03:18:00Z</cp:lastPrinted>
  <dcterms:created xsi:type="dcterms:W3CDTF">2023-02-21T03:17:00Z</dcterms:created>
  <dcterms:modified xsi:type="dcterms:W3CDTF">2023-02-24T18:40:00Z</dcterms:modified>
</cp:coreProperties>
</file>