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C9" w:rsidRPr="00732685" w:rsidRDefault="00C47FD1">
      <w:pPr>
        <w:pStyle w:val="Month"/>
        <w:rPr>
          <w:sz w:val="72"/>
          <w:szCs w:val="72"/>
        </w:rPr>
      </w:pPr>
      <w:r w:rsidRPr="00732685">
        <w:rPr>
          <w:sz w:val="72"/>
          <w:szCs w:val="72"/>
        </w:rPr>
        <w:fldChar w:fldCharType="begin"/>
      </w:r>
      <w:r w:rsidRPr="00732685">
        <w:rPr>
          <w:sz w:val="72"/>
          <w:szCs w:val="72"/>
        </w:rPr>
        <w:instrText xml:space="preserve"> DOCVARIABLE  MonthStart \@ MMM \* MERGEFORMAT </w:instrText>
      </w:r>
      <w:r w:rsidRPr="00732685">
        <w:rPr>
          <w:sz w:val="72"/>
          <w:szCs w:val="72"/>
        </w:rPr>
        <w:fldChar w:fldCharType="separate"/>
      </w:r>
      <w:r w:rsidR="00E10A6E" w:rsidRPr="00732685">
        <w:rPr>
          <w:sz w:val="72"/>
          <w:szCs w:val="72"/>
        </w:rPr>
        <w:t>Feb</w:t>
      </w:r>
      <w:r w:rsidRPr="00732685">
        <w:rPr>
          <w:sz w:val="72"/>
          <w:szCs w:val="72"/>
        </w:rPr>
        <w:fldChar w:fldCharType="end"/>
      </w:r>
      <w:r w:rsidRPr="00732685">
        <w:rPr>
          <w:rStyle w:val="Emphasis"/>
          <w:sz w:val="72"/>
          <w:szCs w:val="72"/>
        </w:rPr>
        <w:fldChar w:fldCharType="begin"/>
      </w:r>
      <w:r w:rsidRPr="00732685">
        <w:rPr>
          <w:rStyle w:val="Emphasis"/>
          <w:sz w:val="72"/>
          <w:szCs w:val="72"/>
        </w:rPr>
        <w:instrText xml:space="preserve"> DOCVARIABLE  MonthStart \@  yyyy   \* MERGEFORMAT </w:instrText>
      </w:r>
      <w:r w:rsidRPr="00732685">
        <w:rPr>
          <w:rStyle w:val="Emphasis"/>
          <w:sz w:val="72"/>
          <w:szCs w:val="72"/>
        </w:rPr>
        <w:fldChar w:fldCharType="separate"/>
      </w:r>
      <w:r w:rsidR="00E10A6E" w:rsidRPr="00732685">
        <w:rPr>
          <w:rStyle w:val="Emphasis"/>
          <w:sz w:val="72"/>
          <w:szCs w:val="72"/>
        </w:rPr>
        <w:t>2023</w:t>
      </w:r>
      <w:r w:rsidRPr="00732685">
        <w:rPr>
          <w:rStyle w:val="Emphasis"/>
          <w:sz w:val="72"/>
          <w:szCs w:val="72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38"/>
        <w:gridCol w:w="1538"/>
        <w:gridCol w:w="1538"/>
        <w:gridCol w:w="1540"/>
        <w:gridCol w:w="1538"/>
        <w:gridCol w:w="1538"/>
        <w:gridCol w:w="1540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E10A6E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10A6E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10A6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10A6E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10A6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10A6E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0A6E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10A6E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10A6E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10A6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10A6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0A6E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10A6E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10A6E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10A6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10A6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0A6E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10A6E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E10A6E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E10A6E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E10A6E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E10A6E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E10A6E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E10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89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E10A6E">
            <w:r>
              <w:t>Competitive &amp; Rec Social,</w:t>
            </w:r>
          </w:p>
          <w:p w:rsidR="00E10A6E" w:rsidRDefault="00E10A6E">
            <w:r>
              <w:t>10.30-1.00pm</w:t>
            </w:r>
          </w:p>
          <w:p w:rsidR="00E10A6E" w:rsidRDefault="00E10A6E"/>
          <w:p w:rsidR="00E10A6E" w:rsidRDefault="00E10A6E" w:rsidP="00E10A6E">
            <w:r>
              <w:t xml:space="preserve">Rec Social 3.0 &amp; Over, </w:t>
            </w:r>
          </w:p>
          <w:p w:rsidR="00E10A6E" w:rsidRDefault="00E10A6E" w:rsidP="00E10A6E">
            <w:r>
              <w:t>6.30-8.30pm</w:t>
            </w:r>
          </w:p>
          <w:p w:rsidR="00E10A6E" w:rsidRDefault="00E10A6E" w:rsidP="00E10A6E">
            <w:r>
              <w:t>Church</w:t>
            </w:r>
          </w:p>
        </w:tc>
        <w:tc>
          <w:tcPr>
            <w:tcW w:w="714" w:type="pct"/>
          </w:tcPr>
          <w:p w:rsidR="00BE33C9" w:rsidRDefault="00E10A6E">
            <w:r>
              <w:t>Rec Social &amp; Skills &amp; Drills,</w:t>
            </w:r>
          </w:p>
          <w:p w:rsidR="00E10A6E" w:rsidRDefault="00E10A6E">
            <w:r>
              <w:t>12.30-3,00pm</w:t>
            </w:r>
          </w:p>
          <w:p w:rsidR="00E10A6E" w:rsidRDefault="00E10A6E"/>
          <w:p w:rsidR="00E10A6E" w:rsidRDefault="00E10A6E">
            <w:r>
              <w:t>Half Ct Singles,</w:t>
            </w:r>
          </w:p>
          <w:p w:rsidR="00E10A6E" w:rsidRDefault="00E10A6E">
            <w:r>
              <w:t>3.00-4.30pm</w:t>
            </w:r>
          </w:p>
        </w:tc>
        <w:tc>
          <w:tcPr>
            <w:tcW w:w="714" w:type="pct"/>
          </w:tcPr>
          <w:p w:rsidR="00BE33C9" w:rsidRDefault="00E10A6E">
            <w:r>
              <w:t>Mixer</w:t>
            </w:r>
          </w:p>
          <w:p w:rsidR="00E10A6E" w:rsidRDefault="00E10A6E">
            <w:r>
              <w:t>12.30-3.00pm</w:t>
            </w:r>
          </w:p>
          <w:p w:rsidR="00E10A6E" w:rsidRDefault="00E10A6E"/>
          <w:p w:rsidR="00E10A6E" w:rsidRDefault="00E10A6E">
            <w:r>
              <w:t>BYOC,</w:t>
            </w:r>
          </w:p>
          <w:p w:rsidR="00E10A6E" w:rsidRDefault="00E10A6E">
            <w:r>
              <w:t>3.00-5.00pm</w:t>
            </w:r>
          </w:p>
        </w:tc>
        <w:tc>
          <w:tcPr>
            <w:tcW w:w="715" w:type="pct"/>
          </w:tcPr>
          <w:p w:rsidR="00BE33C9" w:rsidRDefault="00E10A6E">
            <w:r>
              <w:t>Ladder League,</w:t>
            </w:r>
          </w:p>
          <w:p w:rsidR="00E10A6E" w:rsidRDefault="00E10A6E">
            <w:r>
              <w:t>10.30-12.15pm</w:t>
            </w:r>
          </w:p>
          <w:p w:rsidR="00E10A6E" w:rsidRDefault="00E10A6E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E10A6E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E10A6E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E10A6E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E10A6E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E10A6E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E10A6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E10A6E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7326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27"/>
        </w:trPr>
        <w:tc>
          <w:tcPr>
            <w:tcW w:w="714" w:type="pct"/>
          </w:tcPr>
          <w:p w:rsidR="00BE33C9" w:rsidRDefault="00E10A6E">
            <w:r>
              <w:t>BYOC</w:t>
            </w:r>
          </w:p>
          <w:p w:rsidR="00E10A6E" w:rsidRDefault="00E10A6E">
            <w:r>
              <w:t>7.45-9.45am</w:t>
            </w:r>
          </w:p>
        </w:tc>
        <w:tc>
          <w:tcPr>
            <w:tcW w:w="714" w:type="pct"/>
          </w:tcPr>
          <w:p w:rsidR="00BE33C9" w:rsidRDefault="00E10A6E" w:rsidP="00E10A6E">
            <w:r>
              <w:t>Competitive &amp; Rec Social,</w:t>
            </w:r>
          </w:p>
          <w:p w:rsidR="00E10A6E" w:rsidRDefault="00E10A6E" w:rsidP="00E10A6E">
            <w:r>
              <w:t>10.30-1.00pm</w:t>
            </w:r>
          </w:p>
          <w:p w:rsidR="00E10A6E" w:rsidRDefault="00E10A6E" w:rsidP="00E10A6E"/>
          <w:p w:rsidR="00E10A6E" w:rsidRDefault="00E10A6E" w:rsidP="00E10A6E">
            <w:r>
              <w:t>Jr Program,</w:t>
            </w:r>
          </w:p>
          <w:p w:rsidR="00E10A6E" w:rsidRDefault="00E10A6E" w:rsidP="00E10A6E">
            <w:r>
              <w:t>3.30-5.30pm</w:t>
            </w:r>
          </w:p>
        </w:tc>
        <w:tc>
          <w:tcPr>
            <w:tcW w:w="714" w:type="pct"/>
          </w:tcPr>
          <w:p w:rsidR="00BE33C9" w:rsidRDefault="00E10A6E">
            <w:r>
              <w:t>Women’s Comp &amp; Men’s Social,</w:t>
            </w:r>
          </w:p>
          <w:p w:rsidR="00E10A6E" w:rsidRDefault="00E10A6E">
            <w:r>
              <w:t>12.30-2.45pm</w:t>
            </w:r>
          </w:p>
          <w:p w:rsidR="00E10A6E" w:rsidRDefault="00E10A6E"/>
          <w:p w:rsidR="00E10A6E" w:rsidRDefault="00E10A6E">
            <w:r>
              <w:t>Beginner’s Play,</w:t>
            </w:r>
          </w:p>
          <w:p w:rsidR="00E10A6E" w:rsidRDefault="00E10A6E">
            <w:r>
              <w:t>3.00-4.45pm</w:t>
            </w:r>
          </w:p>
        </w:tc>
        <w:tc>
          <w:tcPr>
            <w:tcW w:w="715" w:type="pct"/>
          </w:tcPr>
          <w:p w:rsidR="00E10A6E" w:rsidRDefault="00E10A6E" w:rsidP="00E10A6E">
            <w:r>
              <w:t>Competitive &amp; Rec Social,</w:t>
            </w:r>
          </w:p>
          <w:p w:rsidR="00E10A6E" w:rsidRDefault="00E10A6E" w:rsidP="00E10A6E">
            <w:r>
              <w:t>10.30-1.00pm</w:t>
            </w:r>
          </w:p>
          <w:p w:rsidR="00E10A6E" w:rsidRDefault="00E10A6E" w:rsidP="00E10A6E"/>
          <w:p w:rsidR="00E10A6E" w:rsidRDefault="00E10A6E" w:rsidP="00E10A6E">
            <w:r>
              <w:t xml:space="preserve">Rec Social 3.0 &amp; Over, </w:t>
            </w:r>
          </w:p>
          <w:p w:rsidR="00E10A6E" w:rsidRDefault="00E10A6E" w:rsidP="00E10A6E">
            <w:r>
              <w:t>6.30-8.30pm</w:t>
            </w:r>
          </w:p>
          <w:p w:rsidR="00BE33C9" w:rsidRDefault="00E10A6E" w:rsidP="00E10A6E">
            <w:r>
              <w:t>Church</w:t>
            </w:r>
          </w:p>
        </w:tc>
        <w:tc>
          <w:tcPr>
            <w:tcW w:w="714" w:type="pct"/>
          </w:tcPr>
          <w:p w:rsidR="00E10A6E" w:rsidRDefault="00E10A6E" w:rsidP="00E10A6E">
            <w:r>
              <w:t>Rec Social &amp; Skills &amp; Drills,</w:t>
            </w:r>
          </w:p>
          <w:p w:rsidR="00E10A6E" w:rsidRDefault="00E10A6E" w:rsidP="00E10A6E">
            <w:r>
              <w:t>12.30-3,00pm</w:t>
            </w:r>
          </w:p>
          <w:p w:rsidR="00E10A6E" w:rsidRDefault="00E10A6E" w:rsidP="00E10A6E"/>
          <w:p w:rsidR="00E10A6E" w:rsidRDefault="00E10A6E" w:rsidP="00E10A6E">
            <w:r>
              <w:t>Drills</w:t>
            </w:r>
          </w:p>
          <w:p w:rsidR="00BE33C9" w:rsidRDefault="00E10A6E" w:rsidP="00E10A6E">
            <w:r>
              <w:t>3.00-4.30pm</w:t>
            </w:r>
          </w:p>
        </w:tc>
        <w:tc>
          <w:tcPr>
            <w:tcW w:w="714" w:type="pct"/>
          </w:tcPr>
          <w:p w:rsidR="00E10A6E" w:rsidRDefault="00E10A6E" w:rsidP="00E10A6E">
            <w:r>
              <w:t>Mixer</w:t>
            </w:r>
          </w:p>
          <w:p w:rsidR="00E10A6E" w:rsidRDefault="00E10A6E" w:rsidP="00E10A6E">
            <w:r>
              <w:t>12.30-3.00pm</w:t>
            </w:r>
          </w:p>
          <w:p w:rsidR="00E10A6E" w:rsidRDefault="00E10A6E" w:rsidP="00E10A6E"/>
          <w:p w:rsidR="00E10A6E" w:rsidRDefault="00E10A6E" w:rsidP="00E10A6E">
            <w:r>
              <w:t>BYOC,</w:t>
            </w:r>
          </w:p>
          <w:p w:rsidR="00BE33C9" w:rsidRDefault="00E10A6E" w:rsidP="00E10A6E">
            <w:r>
              <w:t>3.00-5.00pm</w:t>
            </w:r>
          </w:p>
        </w:tc>
        <w:tc>
          <w:tcPr>
            <w:tcW w:w="715" w:type="pct"/>
          </w:tcPr>
          <w:p w:rsidR="00E10A6E" w:rsidRDefault="00E10A6E" w:rsidP="00E10A6E">
            <w:r>
              <w:t>Ladder League,</w:t>
            </w:r>
          </w:p>
          <w:p w:rsidR="00E10A6E" w:rsidRDefault="00E10A6E" w:rsidP="00E10A6E">
            <w:r>
              <w:t>10.30-12.15pm</w:t>
            </w:r>
          </w:p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E10A6E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E10A6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E10A6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E10A6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E10A6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E10A6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E10A6E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34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22"/>
        </w:trPr>
        <w:tc>
          <w:tcPr>
            <w:tcW w:w="714" w:type="pct"/>
          </w:tcPr>
          <w:p w:rsidR="00E10A6E" w:rsidRDefault="00E10A6E" w:rsidP="00E10A6E">
            <w:r>
              <w:t>BYOC</w:t>
            </w:r>
          </w:p>
          <w:p w:rsidR="00BE33C9" w:rsidRDefault="00E10A6E" w:rsidP="00E10A6E">
            <w:r>
              <w:t>7.45-9.45am</w:t>
            </w:r>
          </w:p>
        </w:tc>
        <w:tc>
          <w:tcPr>
            <w:tcW w:w="714" w:type="pct"/>
          </w:tcPr>
          <w:p w:rsidR="00E10A6E" w:rsidRDefault="00E10A6E" w:rsidP="00E10A6E">
            <w:r>
              <w:t>Competitive &amp; Rec Social,</w:t>
            </w:r>
          </w:p>
          <w:p w:rsidR="00E10A6E" w:rsidRDefault="00E10A6E" w:rsidP="00E10A6E">
            <w:r>
              <w:t>10.30-1.00pm</w:t>
            </w:r>
          </w:p>
          <w:p w:rsidR="00E10A6E" w:rsidRDefault="00E10A6E" w:rsidP="00E10A6E"/>
          <w:p w:rsidR="00E10A6E" w:rsidRDefault="00E10A6E" w:rsidP="00E10A6E">
            <w:r>
              <w:t>Jr Program,</w:t>
            </w:r>
          </w:p>
          <w:p w:rsidR="00BE33C9" w:rsidRDefault="00E10A6E" w:rsidP="00E10A6E">
            <w:r>
              <w:t>3.30-5.30pm</w:t>
            </w:r>
          </w:p>
        </w:tc>
        <w:tc>
          <w:tcPr>
            <w:tcW w:w="714" w:type="pct"/>
          </w:tcPr>
          <w:p w:rsidR="00E10A6E" w:rsidRDefault="00E10A6E" w:rsidP="00E10A6E">
            <w:r>
              <w:t xml:space="preserve">Women’s </w:t>
            </w:r>
            <w:r>
              <w:t>Social</w:t>
            </w:r>
            <w:r>
              <w:t xml:space="preserve"> &amp; Men’s </w:t>
            </w:r>
            <w:r>
              <w:t>Comp</w:t>
            </w:r>
            <w:r>
              <w:t>,</w:t>
            </w:r>
          </w:p>
          <w:p w:rsidR="00E10A6E" w:rsidRDefault="00E10A6E" w:rsidP="00E10A6E">
            <w:r>
              <w:t>12.30-2.45pm</w:t>
            </w:r>
          </w:p>
          <w:p w:rsidR="00E10A6E" w:rsidRDefault="00E10A6E" w:rsidP="00E10A6E"/>
          <w:p w:rsidR="00E10A6E" w:rsidRDefault="00E10A6E" w:rsidP="00E10A6E">
            <w:r>
              <w:t>Beginner’s Play,</w:t>
            </w:r>
          </w:p>
          <w:p w:rsidR="00BE33C9" w:rsidRDefault="00E10A6E" w:rsidP="00E10A6E">
            <w:r>
              <w:t>3.00-4.45pm</w:t>
            </w:r>
          </w:p>
        </w:tc>
        <w:tc>
          <w:tcPr>
            <w:tcW w:w="715" w:type="pct"/>
          </w:tcPr>
          <w:p w:rsidR="00E10A6E" w:rsidRDefault="00E10A6E" w:rsidP="00E10A6E">
            <w:r>
              <w:t>Competitive &amp; Rec Social,</w:t>
            </w:r>
          </w:p>
          <w:p w:rsidR="00E10A6E" w:rsidRDefault="00E10A6E" w:rsidP="00E10A6E">
            <w:r>
              <w:t>10.30-1.00pm</w:t>
            </w:r>
          </w:p>
          <w:p w:rsidR="00E10A6E" w:rsidRDefault="00E10A6E" w:rsidP="00E10A6E"/>
          <w:p w:rsidR="00E10A6E" w:rsidRDefault="00E10A6E" w:rsidP="00E10A6E">
            <w:r>
              <w:t xml:space="preserve">Rec Social 3.0 &amp; Over, </w:t>
            </w:r>
          </w:p>
          <w:p w:rsidR="00E10A6E" w:rsidRDefault="00E10A6E" w:rsidP="00E10A6E">
            <w:r>
              <w:t>6.30-8.30pm</w:t>
            </w:r>
          </w:p>
          <w:p w:rsidR="00BE33C9" w:rsidRDefault="00E10A6E" w:rsidP="00E10A6E">
            <w:r>
              <w:t>Church</w:t>
            </w:r>
          </w:p>
        </w:tc>
        <w:tc>
          <w:tcPr>
            <w:tcW w:w="714" w:type="pct"/>
          </w:tcPr>
          <w:p w:rsidR="00E10A6E" w:rsidRDefault="00E10A6E" w:rsidP="00E10A6E">
            <w:r>
              <w:t>Rec Social &amp; Skills &amp; Drills,</w:t>
            </w:r>
          </w:p>
          <w:p w:rsidR="00E10A6E" w:rsidRDefault="00E10A6E" w:rsidP="00E10A6E">
            <w:r>
              <w:t>12.30-3,00pm</w:t>
            </w:r>
          </w:p>
          <w:p w:rsidR="00E10A6E" w:rsidRDefault="00E10A6E" w:rsidP="00E10A6E"/>
          <w:p w:rsidR="00E10A6E" w:rsidRDefault="00E10A6E" w:rsidP="00E10A6E">
            <w:r>
              <w:t>Half Ct Singles,</w:t>
            </w:r>
          </w:p>
          <w:p w:rsidR="00BE33C9" w:rsidRDefault="00E10A6E" w:rsidP="00E10A6E">
            <w:r>
              <w:t>3.00-4.30pm</w:t>
            </w:r>
          </w:p>
        </w:tc>
        <w:tc>
          <w:tcPr>
            <w:tcW w:w="714" w:type="pct"/>
          </w:tcPr>
          <w:p w:rsidR="00E10A6E" w:rsidRDefault="00E10A6E" w:rsidP="00E10A6E">
            <w:r>
              <w:t>Mixer</w:t>
            </w:r>
          </w:p>
          <w:p w:rsidR="00E10A6E" w:rsidRDefault="00E10A6E" w:rsidP="00E10A6E">
            <w:r>
              <w:t>12.30-3.00pm</w:t>
            </w:r>
          </w:p>
          <w:p w:rsidR="00740EE5" w:rsidRDefault="00740EE5" w:rsidP="00E10A6E"/>
          <w:p w:rsidR="00BE33C9" w:rsidRDefault="00740EE5" w:rsidP="00740EE5">
            <w:r>
              <w:t>Mark Renneson workshop,</w:t>
            </w:r>
          </w:p>
          <w:p w:rsidR="00740EE5" w:rsidRDefault="00740EE5" w:rsidP="00740EE5">
            <w:r>
              <w:t>3.00-5.45pm</w:t>
            </w:r>
          </w:p>
        </w:tc>
        <w:tc>
          <w:tcPr>
            <w:tcW w:w="715" w:type="pct"/>
          </w:tcPr>
          <w:p w:rsidR="00E10A6E" w:rsidRDefault="00E10A6E" w:rsidP="00E10A6E">
            <w:r>
              <w:t>Ladder League,</w:t>
            </w:r>
          </w:p>
          <w:p w:rsidR="00E10A6E" w:rsidRDefault="00E10A6E" w:rsidP="00E10A6E">
            <w:r>
              <w:t>10.30-1</w:t>
            </w:r>
            <w:r w:rsidR="001E5046">
              <w:t>.00</w:t>
            </w:r>
            <w:r>
              <w:t>pm</w:t>
            </w:r>
          </w:p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E10A6E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E10A6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E10A6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E10A6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E10A6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E10A6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E10A6E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7326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136"/>
        </w:trPr>
        <w:tc>
          <w:tcPr>
            <w:tcW w:w="714" w:type="pct"/>
          </w:tcPr>
          <w:p w:rsidR="00E10A6E" w:rsidRDefault="00E10A6E" w:rsidP="00E10A6E">
            <w:r>
              <w:t>BYOC</w:t>
            </w:r>
          </w:p>
          <w:p w:rsidR="00BE33C9" w:rsidRDefault="00E10A6E" w:rsidP="001F21DA">
            <w:r>
              <w:t>7.45-</w:t>
            </w:r>
            <w:r w:rsidR="001F21DA">
              <w:t>10.15am</w:t>
            </w:r>
            <w:bookmarkStart w:id="0" w:name="_GoBack"/>
            <w:bookmarkEnd w:id="0"/>
          </w:p>
        </w:tc>
        <w:tc>
          <w:tcPr>
            <w:tcW w:w="714" w:type="pct"/>
          </w:tcPr>
          <w:p w:rsidR="00E10A6E" w:rsidRDefault="001E5046" w:rsidP="00E10A6E">
            <w:r>
              <w:t>Mixer 2.99 &amp; Under,</w:t>
            </w:r>
          </w:p>
          <w:p w:rsidR="00E10A6E" w:rsidRDefault="001E5046" w:rsidP="00E10A6E">
            <w:r>
              <w:t>10.30-12.45pm</w:t>
            </w:r>
          </w:p>
          <w:p w:rsidR="001E5046" w:rsidRDefault="001E5046" w:rsidP="00E10A6E"/>
          <w:p w:rsidR="00BE33C9" w:rsidRDefault="001E5046" w:rsidP="001E5046">
            <w:r>
              <w:t>Mixer 3.0 &amp; Over, 12.45-3pm</w:t>
            </w:r>
          </w:p>
          <w:p w:rsidR="001E5046" w:rsidRDefault="001E5046" w:rsidP="001E5046"/>
          <w:p w:rsidR="001E5046" w:rsidRDefault="001E5046" w:rsidP="001E5046">
            <w:r>
              <w:t>NCCP,</w:t>
            </w:r>
          </w:p>
          <w:p w:rsidR="001E5046" w:rsidRDefault="001E5046" w:rsidP="001E5046">
            <w:r>
              <w:t>8.45am-5.30pm</w:t>
            </w:r>
          </w:p>
        </w:tc>
        <w:tc>
          <w:tcPr>
            <w:tcW w:w="714" w:type="pct"/>
          </w:tcPr>
          <w:p w:rsidR="00E10A6E" w:rsidRDefault="00E10A6E" w:rsidP="00E10A6E">
            <w:r>
              <w:t>Women’s Comp &amp; Men’s Social,</w:t>
            </w:r>
          </w:p>
          <w:p w:rsidR="00E10A6E" w:rsidRDefault="00E10A6E" w:rsidP="00E10A6E">
            <w:r>
              <w:t>12.30-2.45pm</w:t>
            </w:r>
          </w:p>
          <w:p w:rsidR="00E10A6E" w:rsidRDefault="00E10A6E" w:rsidP="00E10A6E"/>
          <w:p w:rsidR="00E10A6E" w:rsidRDefault="001E5046" w:rsidP="00E10A6E">
            <w:r>
              <w:t>Elder College,</w:t>
            </w:r>
          </w:p>
          <w:p w:rsidR="00BE33C9" w:rsidRDefault="00E10A6E" w:rsidP="001E5046">
            <w:r>
              <w:t>3.00-</w:t>
            </w:r>
            <w:r w:rsidR="001E5046">
              <w:t>5.00pm</w:t>
            </w:r>
          </w:p>
        </w:tc>
        <w:tc>
          <w:tcPr>
            <w:tcW w:w="715" w:type="pct"/>
          </w:tcPr>
          <w:p w:rsidR="00E10A6E" w:rsidRDefault="00E10A6E" w:rsidP="00E10A6E">
            <w:r>
              <w:t>Competitive &amp; Rec Social,</w:t>
            </w:r>
          </w:p>
          <w:p w:rsidR="00E10A6E" w:rsidRDefault="00E10A6E" w:rsidP="00E10A6E">
            <w:r>
              <w:t>10.30-1.00pm</w:t>
            </w:r>
          </w:p>
          <w:p w:rsidR="00E10A6E" w:rsidRDefault="00E10A6E" w:rsidP="00E10A6E"/>
          <w:p w:rsidR="00E10A6E" w:rsidRDefault="00E10A6E" w:rsidP="00E10A6E">
            <w:r>
              <w:t xml:space="preserve">Rec Social 3.0 &amp; Over, </w:t>
            </w:r>
          </w:p>
          <w:p w:rsidR="00E10A6E" w:rsidRDefault="00E10A6E" w:rsidP="00E10A6E">
            <w:r>
              <w:t>6.30-8.30pm</w:t>
            </w:r>
          </w:p>
          <w:p w:rsidR="00BE33C9" w:rsidRDefault="00E10A6E" w:rsidP="00E10A6E">
            <w:r>
              <w:t>Church</w:t>
            </w:r>
          </w:p>
        </w:tc>
        <w:tc>
          <w:tcPr>
            <w:tcW w:w="714" w:type="pct"/>
          </w:tcPr>
          <w:p w:rsidR="00E10A6E" w:rsidRDefault="00E10A6E" w:rsidP="00E10A6E">
            <w:r>
              <w:t>Rec Social &amp; Skills &amp; Drills,</w:t>
            </w:r>
          </w:p>
          <w:p w:rsidR="00E10A6E" w:rsidRDefault="00E10A6E" w:rsidP="00E10A6E">
            <w:r>
              <w:t>12.30-3,00pm</w:t>
            </w:r>
          </w:p>
          <w:p w:rsidR="00E10A6E" w:rsidRDefault="00E10A6E" w:rsidP="00E10A6E"/>
          <w:p w:rsidR="00E10A6E" w:rsidRDefault="001E5046" w:rsidP="00E10A6E">
            <w:r>
              <w:t>Drills</w:t>
            </w:r>
            <w:r w:rsidR="00E10A6E">
              <w:t>,</w:t>
            </w:r>
          </w:p>
          <w:p w:rsidR="00BE33C9" w:rsidRDefault="00E10A6E" w:rsidP="00E10A6E">
            <w:r>
              <w:t>3.00-4.30pm</w:t>
            </w:r>
          </w:p>
        </w:tc>
        <w:tc>
          <w:tcPr>
            <w:tcW w:w="714" w:type="pct"/>
          </w:tcPr>
          <w:p w:rsidR="00E10A6E" w:rsidRDefault="00E10A6E" w:rsidP="00E10A6E">
            <w:r>
              <w:t>Mixer</w:t>
            </w:r>
          </w:p>
          <w:p w:rsidR="00E10A6E" w:rsidRDefault="00E10A6E" w:rsidP="00E10A6E">
            <w:r>
              <w:t>12.30-3.00pm</w:t>
            </w:r>
          </w:p>
          <w:p w:rsidR="00E10A6E" w:rsidRDefault="00E10A6E" w:rsidP="00E10A6E"/>
          <w:p w:rsidR="00E10A6E" w:rsidRDefault="00E10A6E" w:rsidP="00E10A6E">
            <w:r>
              <w:t>BYOC,</w:t>
            </w:r>
          </w:p>
          <w:p w:rsidR="00BE33C9" w:rsidRDefault="00E10A6E" w:rsidP="00E10A6E">
            <w:r>
              <w:t>3.00-5.00pm</w:t>
            </w:r>
          </w:p>
        </w:tc>
        <w:tc>
          <w:tcPr>
            <w:tcW w:w="715" w:type="pct"/>
          </w:tcPr>
          <w:p w:rsidR="00BE33C9" w:rsidRDefault="001E5046">
            <w:r>
              <w:t>Rec Social, 2.99 &amp; under,</w:t>
            </w:r>
          </w:p>
          <w:p w:rsidR="001E5046" w:rsidRDefault="001E5046">
            <w:r>
              <w:t>9.00-11.00am</w:t>
            </w:r>
          </w:p>
          <w:p w:rsidR="001E5046" w:rsidRDefault="001E5046"/>
          <w:p w:rsidR="001E5046" w:rsidRDefault="001E5046" w:rsidP="001E5046">
            <w:r>
              <w:t>Rec Social, 3.0 &amp; Over, 11.15-1.15pm</w:t>
            </w:r>
          </w:p>
          <w:p w:rsidR="001E5046" w:rsidRDefault="001E5046" w:rsidP="001E5046"/>
          <w:p w:rsidR="001E5046" w:rsidRDefault="001E5046" w:rsidP="001E5046">
            <w:r>
              <w:t>Church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E10A6E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E10A6E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E10A6E">
              <w:rPr>
                <w:rStyle w:val="Emphasis"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E10A6E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E10A6E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E10A6E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10A6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10A6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10A6E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10A6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0A6E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10A6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10A6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10A6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10A6E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10A6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0A6E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10A6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10A6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10A6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10A6E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C3FC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10A6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C3FC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10A6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A5E2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10A6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A5E2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5E2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E10A6E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1E5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89"/>
        </w:trPr>
        <w:tc>
          <w:tcPr>
            <w:tcW w:w="714" w:type="pct"/>
          </w:tcPr>
          <w:p w:rsidR="00BE33C9" w:rsidRDefault="001E5046">
            <w:r>
              <w:t>Cancelled</w:t>
            </w:r>
          </w:p>
        </w:tc>
        <w:tc>
          <w:tcPr>
            <w:tcW w:w="714" w:type="pct"/>
          </w:tcPr>
          <w:p w:rsidR="00E10A6E" w:rsidRDefault="00E10A6E" w:rsidP="00E10A6E">
            <w:r>
              <w:t>Competitive &amp; Rec Social,</w:t>
            </w:r>
          </w:p>
          <w:p w:rsidR="00E10A6E" w:rsidRDefault="00E10A6E" w:rsidP="00E10A6E">
            <w:r>
              <w:t>10.30-1.00pm</w:t>
            </w:r>
          </w:p>
          <w:p w:rsidR="00E10A6E" w:rsidRDefault="00E10A6E" w:rsidP="00E10A6E"/>
          <w:p w:rsidR="00E10A6E" w:rsidRDefault="00E10A6E" w:rsidP="00E10A6E">
            <w:r>
              <w:t>Jr Program,</w:t>
            </w:r>
          </w:p>
          <w:p w:rsidR="00BE33C9" w:rsidRDefault="00E10A6E" w:rsidP="00E10A6E">
            <w:r>
              <w:t>3.30-5.30pm</w:t>
            </w:r>
          </w:p>
        </w:tc>
        <w:tc>
          <w:tcPr>
            <w:tcW w:w="714" w:type="pct"/>
          </w:tcPr>
          <w:p w:rsidR="00E10A6E" w:rsidRDefault="00E10A6E" w:rsidP="00E10A6E">
            <w:r>
              <w:t xml:space="preserve">Women’s </w:t>
            </w:r>
            <w:r w:rsidR="001E5046">
              <w:t>Social</w:t>
            </w:r>
            <w:r>
              <w:t xml:space="preserve"> &amp; Men’s </w:t>
            </w:r>
            <w:r w:rsidR="001E5046">
              <w:t>Comp</w:t>
            </w:r>
            <w:r>
              <w:t>,</w:t>
            </w:r>
          </w:p>
          <w:p w:rsidR="00E10A6E" w:rsidRDefault="00E10A6E" w:rsidP="00E10A6E">
            <w:r>
              <w:t>12.30-2.45pm</w:t>
            </w:r>
          </w:p>
          <w:p w:rsidR="00E10A6E" w:rsidRDefault="00E10A6E" w:rsidP="00E10A6E"/>
          <w:p w:rsidR="00E10A6E" w:rsidRDefault="001E5046" w:rsidP="00E10A6E">
            <w:r>
              <w:t>Elder College</w:t>
            </w:r>
            <w:r w:rsidR="00E10A6E">
              <w:t>,</w:t>
            </w:r>
          </w:p>
          <w:p w:rsidR="00BE33C9" w:rsidRDefault="00E10A6E" w:rsidP="001E5046">
            <w:r>
              <w:t>3.00-</w:t>
            </w:r>
            <w:r w:rsidR="001E5046">
              <w:t>5.00pm</w:t>
            </w:r>
          </w:p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 w:rsidSect="00732685"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69" w:rsidRDefault="001C0F69">
      <w:pPr>
        <w:spacing w:after="0" w:line="240" w:lineRule="auto"/>
      </w:pPr>
      <w:r>
        <w:separator/>
      </w:r>
    </w:p>
  </w:endnote>
  <w:endnote w:type="continuationSeparator" w:id="0">
    <w:p w:rsidR="001C0F69" w:rsidRDefault="001C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69" w:rsidRDefault="001C0F69">
      <w:pPr>
        <w:spacing w:after="0" w:line="240" w:lineRule="auto"/>
      </w:pPr>
      <w:r>
        <w:separator/>
      </w:r>
    </w:p>
  </w:footnote>
  <w:footnote w:type="continuationSeparator" w:id="0">
    <w:p w:rsidR="001C0F69" w:rsidRDefault="001C0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8/02/2023"/>
    <w:docVar w:name="MonthStart" w:val="01/02/2023"/>
  </w:docVars>
  <w:rsids>
    <w:rsidRoot w:val="00E10A6E"/>
    <w:rsid w:val="00045F53"/>
    <w:rsid w:val="000717EE"/>
    <w:rsid w:val="00120278"/>
    <w:rsid w:val="001C0F69"/>
    <w:rsid w:val="001E5046"/>
    <w:rsid w:val="001F21DA"/>
    <w:rsid w:val="002D7FD4"/>
    <w:rsid w:val="003344EE"/>
    <w:rsid w:val="0036666C"/>
    <w:rsid w:val="003A5E29"/>
    <w:rsid w:val="003D3885"/>
    <w:rsid w:val="003D3D58"/>
    <w:rsid w:val="00732685"/>
    <w:rsid w:val="00740EE5"/>
    <w:rsid w:val="007429E2"/>
    <w:rsid w:val="007B29DC"/>
    <w:rsid w:val="00837FF0"/>
    <w:rsid w:val="00B21545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E10A6E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4ABCBBD0-71C4-4529-8FAC-99DB39EE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2685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85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268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iluv dance</cp:lastModifiedBy>
  <cp:revision>4</cp:revision>
  <cp:lastPrinted>2023-01-25T22:39:00Z</cp:lastPrinted>
  <dcterms:created xsi:type="dcterms:W3CDTF">2023-01-25T18:17:00Z</dcterms:created>
  <dcterms:modified xsi:type="dcterms:W3CDTF">2023-01-25T22:45:00Z</dcterms:modified>
</cp:coreProperties>
</file>