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1DA16D70" w14:textId="77777777">
        <w:tc>
          <w:tcPr>
            <w:tcW w:w="11016" w:type="dxa"/>
            <w:shd w:val="clear" w:color="auto" w:fill="495E00" w:themeFill="accent1" w:themeFillShade="80"/>
          </w:tcPr>
          <w:p w14:paraId="33855883" w14:textId="64B29A78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A3A62">
              <w:t>December</w:t>
            </w:r>
            <w:r>
              <w:fldChar w:fldCharType="end"/>
            </w:r>
          </w:p>
        </w:tc>
      </w:tr>
      <w:tr w:rsidR="00EA415B" w14:paraId="1AE14CFE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4F01EFA" w14:textId="456B9D7F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A3A62">
              <w:t>2022</w:t>
            </w:r>
            <w:r>
              <w:fldChar w:fldCharType="end"/>
            </w:r>
          </w:p>
        </w:tc>
      </w:tr>
      <w:tr w:rsidR="00EA415B" w14:paraId="29117FFC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0535C87" w14:textId="77777777" w:rsidR="00EA415B" w:rsidRDefault="00322240">
            <w:pPr>
              <w:pStyle w:val="Subtitle"/>
            </w:pPr>
            <w:sdt>
              <w:sdtPr>
                <w:id w:val="31938203"/>
                <w:placeholder>
                  <w:docPart w:val="EFF0B4598193472BB1C2F4FE4A4718A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Subtitle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02F5CC8" w14:textId="77777777" w:rsidTr="00CC2A45">
        <w:trPr>
          <w:trHeight w:hRule="exact" w:val="598"/>
        </w:trPr>
        <w:tc>
          <w:tcPr>
            <w:tcW w:w="6614" w:type="dxa"/>
            <w:tcMar>
              <w:left w:w="403" w:type="dxa"/>
            </w:tcMar>
          </w:tcPr>
          <w:p w14:paraId="680AA1A1" w14:textId="2F1989F3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7AE78D94" w14:textId="4F243071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58AF1E8D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54071B6E" w14:textId="77777777" w:rsidR="00EA415B" w:rsidRDefault="00322240">
            <w:pPr>
              <w:pStyle w:val="Days"/>
            </w:pPr>
            <w:sdt>
              <w:sdtPr>
                <w:id w:val="2085032416"/>
                <w:placeholder>
                  <w:docPart w:val="F9F5B1500B394E11969B4F8AEB07760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2FB41C56" w14:textId="77777777" w:rsidR="00EA415B" w:rsidRDefault="00322240">
            <w:pPr>
              <w:pStyle w:val="Days"/>
            </w:pPr>
            <w:sdt>
              <w:sdtPr>
                <w:id w:val="2141225648"/>
                <w:placeholder>
                  <w:docPart w:val="AFFD12728E3E44F8AED93E5C96B20D9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BAFCCC3" w14:textId="77777777" w:rsidR="00EA415B" w:rsidRDefault="00322240">
            <w:pPr>
              <w:pStyle w:val="Days"/>
            </w:pPr>
            <w:sdt>
              <w:sdtPr>
                <w:id w:val="-225834277"/>
                <w:placeholder>
                  <w:docPart w:val="443E71BD109941579F4611394AB46C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24F0D30" w14:textId="77777777" w:rsidR="00EA415B" w:rsidRDefault="00322240">
            <w:pPr>
              <w:pStyle w:val="Days"/>
            </w:pPr>
            <w:sdt>
              <w:sdtPr>
                <w:id w:val="-1121838800"/>
                <w:placeholder>
                  <w:docPart w:val="A5BACBD4D5A6446EA150666FEAF1F73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DB9B4B0" w14:textId="77777777" w:rsidR="00EA415B" w:rsidRDefault="00322240">
            <w:pPr>
              <w:pStyle w:val="Days"/>
            </w:pPr>
            <w:sdt>
              <w:sdtPr>
                <w:id w:val="-1805692476"/>
                <w:placeholder>
                  <w:docPart w:val="FB42A53F99B446F291C1DB7EFF68FE1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855C45D" w14:textId="77777777" w:rsidR="00EA415B" w:rsidRDefault="00322240">
            <w:pPr>
              <w:pStyle w:val="Days"/>
            </w:pPr>
            <w:sdt>
              <w:sdtPr>
                <w:id w:val="815225377"/>
                <w:placeholder>
                  <w:docPart w:val="7C2D5C25000A46C98E4CB5B9B6484C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D5B0A82" w14:textId="77777777" w:rsidR="00EA415B" w:rsidRDefault="00322240">
            <w:pPr>
              <w:pStyle w:val="Days"/>
            </w:pPr>
            <w:sdt>
              <w:sdtPr>
                <w:id w:val="36251574"/>
                <w:placeholder>
                  <w:docPart w:val="7CDCB088E0DE484E8FF1A3B822A4B73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5CFE76C" w14:textId="77777777" w:rsidTr="00EA415B">
        <w:tc>
          <w:tcPr>
            <w:tcW w:w="1536" w:type="dxa"/>
            <w:tcBorders>
              <w:bottom w:val="nil"/>
            </w:tcBorders>
          </w:tcPr>
          <w:p w14:paraId="5133F4D8" w14:textId="4CB3FCF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144D257" w14:textId="32E9B98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A3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8464592" w14:textId="0D4DC3D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A3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AE7D672" w14:textId="1DA4C85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A3A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B1A962D" w14:textId="7505FF1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A3A62">
              <w:fldChar w:fldCharType="separate"/>
            </w:r>
            <w:r w:rsidR="005A3A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600101E" w14:textId="2AA7D42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A3A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A3A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A3A62">
              <w:fldChar w:fldCharType="separate"/>
            </w:r>
            <w:r w:rsidR="005A3A62">
              <w:rPr>
                <w:noProof/>
              </w:rPr>
              <w:instrText>2</w:instrText>
            </w:r>
            <w:r>
              <w:fldChar w:fldCharType="end"/>
            </w:r>
            <w:r w:rsidR="005A3A62">
              <w:fldChar w:fldCharType="separate"/>
            </w:r>
            <w:r w:rsidR="005A3A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B772B95" w14:textId="0A45822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3A6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A3A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A3A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3A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A3A62">
              <w:rPr>
                <w:noProof/>
              </w:rPr>
              <w:t>3</w:t>
            </w:r>
            <w:r>
              <w:fldChar w:fldCharType="end"/>
            </w:r>
          </w:p>
        </w:tc>
      </w:tr>
      <w:tr w:rsidR="00EA415B" w14:paraId="3B4614CA" w14:textId="77777777" w:rsidTr="00175DD0">
        <w:trPr>
          <w:trHeight w:hRule="exact" w:val="208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EDCA1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46F970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00940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93B666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5EC865" w14:textId="1D672A87" w:rsidR="00D10EBF" w:rsidRDefault="00D10EBF">
            <w:r>
              <w:t>12.30-2.30pm</w:t>
            </w:r>
          </w:p>
          <w:p w14:paraId="30409C2F" w14:textId="34853C15" w:rsidR="00EA415B" w:rsidRDefault="00CC2A45">
            <w:r>
              <w:t>Women’s &amp; Men’s Rec Social</w:t>
            </w:r>
          </w:p>
          <w:p w14:paraId="76D51892" w14:textId="16A78AD1" w:rsidR="00CC2A45" w:rsidRDefault="00CC2A45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44F97BB" w14:textId="4B0854CE" w:rsidR="00D10EBF" w:rsidRDefault="00D10EBF">
            <w:r>
              <w:t>12.15pm-2.45pm</w:t>
            </w:r>
          </w:p>
          <w:p w14:paraId="66E0104C" w14:textId="19D7511D" w:rsidR="00CC2A45" w:rsidRDefault="00CC2A45">
            <w:r>
              <w:t>Competitive/Rec Social</w:t>
            </w:r>
          </w:p>
          <w:p w14:paraId="13D0084A" w14:textId="594FE6FF" w:rsidR="00EA415B" w:rsidRDefault="00CC2A45">
            <w:r>
              <w:t xml:space="preserve"> </w:t>
            </w:r>
            <w:r w:rsidR="00D10EBF">
              <w:t>2.45pm-4.00pm</w:t>
            </w:r>
          </w:p>
          <w:p w14:paraId="1C5F3ECF" w14:textId="2CBE8C1C" w:rsidR="00CC2A45" w:rsidRDefault="00CC2A45">
            <w:r>
              <w:t>Drills</w:t>
            </w:r>
          </w:p>
          <w:p w14:paraId="2511EBD6" w14:textId="5AA735DE" w:rsidR="00175DD0" w:rsidRDefault="00175DD0">
            <w:r>
              <w:t>4.00-5.15pm</w:t>
            </w:r>
          </w:p>
          <w:p w14:paraId="5BCA597E" w14:textId="55D57D31" w:rsidR="00175DD0" w:rsidRDefault="00175DD0">
            <w:r>
              <w:t>Dr Dhillon’s group</w:t>
            </w:r>
          </w:p>
          <w:p w14:paraId="681C830F" w14:textId="695D9CAD" w:rsidR="00CC2A45" w:rsidRDefault="00CC2A45">
            <w:r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6C21F49" w14:textId="3BF647E8" w:rsidR="00D10EBF" w:rsidRDefault="00D10EBF">
            <w:r>
              <w:t>10.30-12.00pm</w:t>
            </w:r>
          </w:p>
          <w:p w14:paraId="12468699" w14:textId="47508319" w:rsidR="00EA415B" w:rsidRDefault="00CC2A45">
            <w:r>
              <w:t>Rec Social</w:t>
            </w:r>
          </w:p>
          <w:p w14:paraId="05456D18" w14:textId="77777777" w:rsidR="00D10EBF" w:rsidRDefault="00D10EBF">
            <w:r>
              <w:t>3.15-5.30pm</w:t>
            </w:r>
          </w:p>
          <w:p w14:paraId="1AAF853E" w14:textId="05E6E0A9" w:rsidR="00D10EBF" w:rsidRDefault="00CC2A45">
            <w:r>
              <w:t>BYOC</w:t>
            </w:r>
          </w:p>
          <w:p w14:paraId="28DCD78D" w14:textId="424D8E23" w:rsidR="00CC2A45" w:rsidRDefault="00CC2A45" w:rsidP="00D10EBF"/>
        </w:tc>
      </w:tr>
      <w:tr w:rsidR="00EA415B" w14:paraId="5BBF422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A9857B0" w14:textId="3350522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A3A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68A74C" w14:textId="14E28A4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A3A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E6D676" w14:textId="71FD3B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A3A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0BE747E" w14:textId="2136867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A3A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587B08E" w14:textId="69CE5A2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A3A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18D2CEC" w14:textId="2EDE7C3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A3A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00144F5" w14:textId="446A3CA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A3A62">
              <w:rPr>
                <w:noProof/>
              </w:rPr>
              <w:t>10</w:t>
            </w:r>
            <w:r>
              <w:fldChar w:fldCharType="end"/>
            </w:r>
          </w:p>
        </w:tc>
      </w:tr>
      <w:tr w:rsidR="00D10EBF" w14:paraId="30BF4FC0" w14:textId="77777777" w:rsidTr="00D10EBF">
        <w:trPr>
          <w:trHeight w:hRule="exact" w:val="147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27A49E4" w14:textId="20E4913A" w:rsidR="00D10EBF" w:rsidRDefault="00D10EBF" w:rsidP="00D10EBF">
            <w:r>
              <w:t>7.45-9.45am</w:t>
            </w:r>
          </w:p>
          <w:p w14:paraId="350D07EB" w14:textId="5376DFF3" w:rsidR="00D10EBF" w:rsidRDefault="00D10EBF" w:rsidP="00D10EBF">
            <w:r>
              <w:t>Rec Social</w:t>
            </w:r>
          </w:p>
          <w:p w14:paraId="535968CC" w14:textId="7BA41E6E" w:rsidR="00D10EBF" w:rsidRDefault="00D10EBF" w:rsidP="00D10EBF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2A3406" w14:textId="77777777" w:rsidR="00D10EBF" w:rsidRDefault="00D10EBF" w:rsidP="00D10EBF">
            <w:r>
              <w:t>10.30-1.00pm</w:t>
            </w:r>
          </w:p>
          <w:p w14:paraId="7DBEAAB3" w14:textId="49F9B88F" w:rsidR="00D10EBF" w:rsidRDefault="00D10EBF" w:rsidP="00D10EBF">
            <w:r>
              <w:t>Mixer</w:t>
            </w:r>
          </w:p>
          <w:p w14:paraId="5654A7E4" w14:textId="75055D9F" w:rsidR="00D10EBF" w:rsidRDefault="00D10EBF" w:rsidP="00D10EBF">
            <w:r>
              <w:t xml:space="preserve"> 1.00-3.00pm</w:t>
            </w:r>
          </w:p>
          <w:p w14:paraId="30B42B28" w14:textId="77777777" w:rsidR="00D10EBF" w:rsidRDefault="00D10EBF" w:rsidP="00D10EBF">
            <w:r>
              <w:t>Half Court Singles</w:t>
            </w:r>
          </w:p>
          <w:p w14:paraId="28162E68" w14:textId="2B4E19A4" w:rsidR="00D10EBF" w:rsidRDefault="00D10EBF" w:rsidP="00D10EBF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3DC90C" w14:textId="77777777" w:rsidR="00D10EBF" w:rsidRDefault="00D10EBF" w:rsidP="00D10EBF">
            <w:r>
              <w:t>12.30-2.30pm</w:t>
            </w:r>
          </w:p>
          <w:p w14:paraId="75FF0C84" w14:textId="6692F8CE" w:rsidR="00D10EBF" w:rsidRDefault="00D10EBF" w:rsidP="00D10EBF">
            <w:r>
              <w:t>Rec Social / Skills &amp; Drills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C6FC8CB" w14:textId="77777777" w:rsidR="00D10EBF" w:rsidRDefault="00D10EBF" w:rsidP="00D10EBF">
            <w:r>
              <w:t>10.30-1.00pm</w:t>
            </w:r>
          </w:p>
          <w:p w14:paraId="73CB1BEF" w14:textId="77777777" w:rsidR="00D10EBF" w:rsidRDefault="00D10EBF" w:rsidP="00D10EBF">
            <w:r>
              <w:t>Competitive/Rec Social</w:t>
            </w:r>
          </w:p>
          <w:p w14:paraId="3B00B7D8" w14:textId="0563B2F4" w:rsidR="00D10EBF" w:rsidRDefault="00D10EBF" w:rsidP="00D10EBF">
            <w:r>
              <w:t>6.30-8.30pm</w:t>
            </w:r>
          </w:p>
          <w:p w14:paraId="5CD4E62C" w14:textId="7F51E019" w:rsidR="00D10EBF" w:rsidRDefault="00D10EBF" w:rsidP="00D10EBF">
            <w:r>
              <w:t>2.99 &amp; Under Mixer @ Church</w:t>
            </w:r>
          </w:p>
          <w:p w14:paraId="549021C2" w14:textId="51FB9144" w:rsidR="00D10EBF" w:rsidRDefault="00D10EBF" w:rsidP="00D10EBF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10A8B15" w14:textId="77777777" w:rsidR="00D10EBF" w:rsidRDefault="00D10EBF" w:rsidP="00D10EBF">
            <w:r>
              <w:t>12.30-2.30pm</w:t>
            </w:r>
          </w:p>
          <w:p w14:paraId="7C867925" w14:textId="77777777" w:rsidR="00D10EBF" w:rsidRDefault="00D10EBF" w:rsidP="00D10EBF">
            <w:r>
              <w:t>Women’s &amp; Men’s Rec Social</w:t>
            </w:r>
          </w:p>
          <w:p w14:paraId="386BE86B" w14:textId="50A66E03" w:rsidR="00D10EBF" w:rsidRDefault="00D10EBF" w:rsidP="00D10EBF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A93B823" w14:textId="77777777" w:rsidR="00D10EBF" w:rsidRDefault="00D10EBF" w:rsidP="00D10EBF">
            <w:r>
              <w:t>12.15pm-2.45pm</w:t>
            </w:r>
          </w:p>
          <w:p w14:paraId="400C0CBA" w14:textId="77777777" w:rsidR="00D10EBF" w:rsidRDefault="00D10EBF" w:rsidP="00D10EBF">
            <w:r>
              <w:t>Competitive/Rec Social</w:t>
            </w:r>
          </w:p>
          <w:p w14:paraId="295118A2" w14:textId="72693A07" w:rsidR="00D10EBF" w:rsidRDefault="00D10EBF" w:rsidP="00D10EBF">
            <w:r>
              <w:t xml:space="preserve"> 2.45pm-</w:t>
            </w:r>
            <w:r w:rsidR="00F9441B">
              <w:t>5.15pm</w:t>
            </w:r>
          </w:p>
          <w:p w14:paraId="272AC942" w14:textId="39FBD875" w:rsidR="00D10EBF" w:rsidRDefault="00F9441B" w:rsidP="00D10EBF">
            <w:r>
              <w:t>BYOC</w:t>
            </w:r>
          </w:p>
          <w:p w14:paraId="1EC01BA7" w14:textId="77777777" w:rsidR="00D10EBF" w:rsidRDefault="00D10EBF" w:rsidP="00D10EBF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063E4A0" w14:textId="77777777" w:rsidR="00F9441B" w:rsidRDefault="00F9441B" w:rsidP="00F9441B">
            <w:r>
              <w:t>10.30-12.00pm</w:t>
            </w:r>
          </w:p>
          <w:p w14:paraId="5346B454" w14:textId="77777777" w:rsidR="00F9441B" w:rsidRDefault="00F9441B" w:rsidP="00F9441B">
            <w:r>
              <w:t>Rec Social</w:t>
            </w:r>
          </w:p>
          <w:p w14:paraId="5A80CB10" w14:textId="77777777" w:rsidR="00F9441B" w:rsidRDefault="00F9441B" w:rsidP="00F9441B">
            <w:r>
              <w:t>3.15-5.30pm</w:t>
            </w:r>
          </w:p>
          <w:p w14:paraId="19FB08C5" w14:textId="155C1FC9" w:rsidR="00F9441B" w:rsidRDefault="00F9441B" w:rsidP="00F9441B">
            <w:r>
              <w:t>Drills</w:t>
            </w:r>
          </w:p>
          <w:p w14:paraId="4AF193C8" w14:textId="77777777" w:rsidR="00D10EBF" w:rsidRDefault="00D10EBF" w:rsidP="00D10EBF"/>
        </w:tc>
      </w:tr>
      <w:tr w:rsidR="00D10EBF" w14:paraId="10BEAF4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6634866" w14:textId="18131D53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DD4E1E" w14:textId="59195DA9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A0A9F4D" w14:textId="3842DEC8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48E34F9" w14:textId="027403FA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E9312CB" w14:textId="3BF533A6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B44C386" w14:textId="3A4C8612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80DB3FD" w14:textId="79BDF8C0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10EBF" w14:paraId="51795D2F" w14:textId="77777777" w:rsidTr="00AE147D">
        <w:trPr>
          <w:trHeight w:hRule="exact" w:val="147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1B4F62" w14:textId="080AA957" w:rsidR="00F9441B" w:rsidRDefault="00F9441B" w:rsidP="00F9441B">
            <w:r>
              <w:t>7.45-</w:t>
            </w:r>
            <w:r>
              <w:t>10.15</w:t>
            </w:r>
            <w:r>
              <w:t>am</w:t>
            </w:r>
          </w:p>
          <w:p w14:paraId="7E5608E2" w14:textId="5EC12D9A" w:rsidR="00D10EBF" w:rsidRDefault="00F9441B" w:rsidP="00F9441B">
            <w:r>
              <w:t>Rec Social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439776C" w14:textId="77777777" w:rsidR="00F9441B" w:rsidRDefault="00F9441B" w:rsidP="00F9441B">
            <w:r>
              <w:t>10.30-1.00pm</w:t>
            </w:r>
          </w:p>
          <w:p w14:paraId="6BA74053" w14:textId="77777777" w:rsidR="00F9441B" w:rsidRDefault="00F9441B" w:rsidP="00F9441B">
            <w:r>
              <w:t>Mixer</w:t>
            </w:r>
          </w:p>
          <w:p w14:paraId="0A5BA50B" w14:textId="77777777" w:rsidR="00F9441B" w:rsidRDefault="00F9441B" w:rsidP="00F9441B">
            <w:r>
              <w:t xml:space="preserve"> 1.00-3.00pm</w:t>
            </w:r>
          </w:p>
          <w:p w14:paraId="78D75841" w14:textId="77777777" w:rsidR="00F9441B" w:rsidRDefault="00F9441B" w:rsidP="00F9441B">
            <w:r>
              <w:t>Half Court Singles</w:t>
            </w:r>
          </w:p>
          <w:p w14:paraId="459FAFC0" w14:textId="77777777" w:rsidR="00D10EBF" w:rsidRDefault="00D10EBF" w:rsidP="00D10EBF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FFE874F" w14:textId="77777777" w:rsidR="00F9441B" w:rsidRDefault="00F9441B" w:rsidP="00F9441B">
            <w:r>
              <w:t>12.30-2.30pm</w:t>
            </w:r>
          </w:p>
          <w:p w14:paraId="1A263716" w14:textId="6299D0D1" w:rsidR="00D10EBF" w:rsidRDefault="00F9441B" w:rsidP="00F9441B">
            <w:r>
              <w:t>Rec Social / Skills &amp; Drills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AB164DD" w14:textId="77777777" w:rsidR="00F9441B" w:rsidRDefault="00F9441B" w:rsidP="00F9441B">
            <w:r>
              <w:t>10.30-1.00pm</w:t>
            </w:r>
          </w:p>
          <w:p w14:paraId="027779C2" w14:textId="77777777" w:rsidR="00F9441B" w:rsidRDefault="00F9441B" w:rsidP="00F9441B">
            <w:r>
              <w:t>Competitive/Rec Social</w:t>
            </w:r>
          </w:p>
          <w:p w14:paraId="3C86CA8A" w14:textId="77777777" w:rsidR="00F9441B" w:rsidRDefault="00F9441B" w:rsidP="00F9441B">
            <w:r>
              <w:t>6.30-8.30pm</w:t>
            </w:r>
          </w:p>
          <w:p w14:paraId="471C14C5" w14:textId="2A32FDFE" w:rsidR="00D10EBF" w:rsidRDefault="00AE147D" w:rsidP="00F9441B">
            <w:r>
              <w:t>Competitive/Rec Social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5094A92" w14:textId="77777777" w:rsidR="00D10EBF" w:rsidRDefault="00D10EBF" w:rsidP="00D10EBF">
            <w:r>
              <w:t>12.30-2.30pm</w:t>
            </w:r>
          </w:p>
          <w:p w14:paraId="107E8A99" w14:textId="77777777" w:rsidR="00D10EBF" w:rsidRDefault="00D10EBF" w:rsidP="00D10EBF">
            <w:r>
              <w:t>Women’s &amp; Men’s Rec Social</w:t>
            </w:r>
          </w:p>
          <w:p w14:paraId="1B5591E0" w14:textId="77777777" w:rsidR="00D10EBF" w:rsidRDefault="00D10EBF" w:rsidP="00D10EBF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2CB625" w14:textId="77777777" w:rsidR="00D10EBF" w:rsidRDefault="00D10EBF" w:rsidP="00D10EBF">
            <w:r>
              <w:t>12.15pm-2.45pm</w:t>
            </w:r>
          </w:p>
          <w:p w14:paraId="645461B6" w14:textId="77777777" w:rsidR="00D10EBF" w:rsidRDefault="00D10EBF" w:rsidP="00D10EBF">
            <w:r>
              <w:t>Competitive/Rec Social</w:t>
            </w:r>
          </w:p>
          <w:p w14:paraId="14356CC5" w14:textId="77777777" w:rsidR="00D10EBF" w:rsidRDefault="00D10EBF" w:rsidP="00D10EBF">
            <w:r>
              <w:t xml:space="preserve"> 2.45pm-4.00pm</w:t>
            </w:r>
          </w:p>
          <w:p w14:paraId="609A7963" w14:textId="78CDE608" w:rsidR="00D10EBF" w:rsidRDefault="00F9441B" w:rsidP="00D10EBF">
            <w:r>
              <w:t>BYOC</w:t>
            </w:r>
          </w:p>
          <w:p w14:paraId="3CC9FCB7" w14:textId="77777777" w:rsidR="00D10EBF" w:rsidRDefault="00D10EBF" w:rsidP="00D10EBF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82E81D9" w14:textId="7E3823E3" w:rsidR="00F9441B" w:rsidRDefault="00F9441B" w:rsidP="00F9441B">
            <w:r>
              <w:t>10.30-12.</w:t>
            </w:r>
            <w:r>
              <w:t>3</w:t>
            </w:r>
            <w:r>
              <w:t>0pm</w:t>
            </w:r>
          </w:p>
          <w:p w14:paraId="5B38554C" w14:textId="0FFEE977" w:rsidR="00F9441B" w:rsidRDefault="00F9441B" w:rsidP="00F9441B">
            <w:r>
              <w:t>Competitive/</w:t>
            </w:r>
            <w:r>
              <w:t>Rec Social</w:t>
            </w:r>
          </w:p>
          <w:p w14:paraId="2BF0D71E" w14:textId="77777777" w:rsidR="00D10EBF" w:rsidRDefault="00D10EBF" w:rsidP="00F9441B"/>
        </w:tc>
      </w:tr>
      <w:tr w:rsidR="00D10EBF" w14:paraId="1F8EEC2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7F8B243" w14:textId="076EF2E9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ADB742D" w14:textId="5A41774D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004D943" w14:textId="10B8982C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0F9CEE" w14:textId="20A92930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3043C25" w14:textId="04B6C36A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83F736" w14:textId="53B553DC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AFAD0E" w14:textId="4FF53A6C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10EBF" w14:paraId="4757F98B" w14:textId="77777777" w:rsidTr="00F9441B">
        <w:trPr>
          <w:trHeight w:hRule="exact" w:val="156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55A2625" w14:textId="208E583C" w:rsidR="00F9441B" w:rsidRDefault="00F9441B" w:rsidP="00F9441B">
            <w:r>
              <w:t>7.45-</w:t>
            </w:r>
            <w:r>
              <w:t>10.15am</w:t>
            </w:r>
          </w:p>
          <w:p w14:paraId="49061D29" w14:textId="2E7620B3" w:rsidR="00D10EBF" w:rsidRDefault="00F9441B" w:rsidP="00F9441B">
            <w:r>
              <w:t>Rec Social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9E41B" w14:textId="77777777" w:rsidR="00F9441B" w:rsidRDefault="00F9441B" w:rsidP="00F9441B">
            <w:r>
              <w:t>10.30-1.00pm</w:t>
            </w:r>
          </w:p>
          <w:p w14:paraId="09B0B980" w14:textId="77777777" w:rsidR="00F9441B" w:rsidRDefault="00F9441B" w:rsidP="00F9441B">
            <w:r>
              <w:t>Mixer</w:t>
            </w:r>
          </w:p>
          <w:p w14:paraId="5BC9273C" w14:textId="77777777" w:rsidR="00F9441B" w:rsidRDefault="00F9441B" w:rsidP="00F9441B">
            <w:r>
              <w:t xml:space="preserve"> 1.00-3.00pm</w:t>
            </w:r>
          </w:p>
          <w:p w14:paraId="4EF30A6E" w14:textId="77777777" w:rsidR="00F9441B" w:rsidRDefault="00F9441B" w:rsidP="00F9441B">
            <w:r>
              <w:t>Half Court Singles</w:t>
            </w:r>
          </w:p>
          <w:p w14:paraId="0A997FF2" w14:textId="77777777" w:rsidR="00D10EBF" w:rsidRDefault="00D10EBF" w:rsidP="00D10EBF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462D5B" w14:textId="77777777" w:rsidR="00F9441B" w:rsidRDefault="00F9441B" w:rsidP="00F9441B">
            <w:r>
              <w:t>12.30-2.30pm</w:t>
            </w:r>
          </w:p>
          <w:p w14:paraId="3DCE166B" w14:textId="6546FC8F" w:rsidR="00D10EBF" w:rsidRDefault="00F9441B" w:rsidP="00F9441B">
            <w:r>
              <w:t>Rec Social / Skills &amp; Drills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169B03A" w14:textId="77777777" w:rsidR="00F9441B" w:rsidRDefault="00F9441B" w:rsidP="00F9441B">
            <w:r>
              <w:t>10.30-1.00pm</w:t>
            </w:r>
          </w:p>
          <w:p w14:paraId="1E9A5F7D" w14:textId="77777777" w:rsidR="00F9441B" w:rsidRDefault="00F9441B" w:rsidP="00F9441B">
            <w:r>
              <w:t>Competitive/Rec Social</w:t>
            </w:r>
          </w:p>
          <w:p w14:paraId="234DFDA7" w14:textId="77777777" w:rsidR="00F9441B" w:rsidRDefault="00F9441B" w:rsidP="00F9441B">
            <w:r>
              <w:t>6.30-8.30pm</w:t>
            </w:r>
          </w:p>
          <w:p w14:paraId="316CA54A" w14:textId="77777777" w:rsidR="00F9441B" w:rsidRDefault="00F9441B" w:rsidP="00F9441B">
            <w:r>
              <w:t>3.0</w:t>
            </w:r>
            <w:r>
              <w:t xml:space="preserve"> &amp; </w:t>
            </w:r>
            <w:r>
              <w:t>Over</w:t>
            </w:r>
          </w:p>
          <w:p w14:paraId="0208AED6" w14:textId="7A448343" w:rsidR="00F9441B" w:rsidRDefault="00F9441B" w:rsidP="00F9441B">
            <w:r>
              <w:t xml:space="preserve"> Mixer @ Church</w:t>
            </w:r>
          </w:p>
          <w:p w14:paraId="263EE6DB" w14:textId="77777777" w:rsidR="00D10EBF" w:rsidRDefault="00D10EBF" w:rsidP="00D10EBF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8AC06C" w14:textId="77777777" w:rsidR="00D10EBF" w:rsidRDefault="00D10EBF" w:rsidP="00D10EBF">
            <w:r>
              <w:t>12.30-2.30pm</w:t>
            </w:r>
          </w:p>
          <w:p w14:paraId="7404E731" w14:textId="77777777" w:rsidR="00D10EBF" w:rsidRDefault="00D10EBF" w:rsidP="00D10EBF">
            <w:r>
              <w:t>Women’s &amp; Men’s Rec Social</w:t>
            </w:r>
          </w:p>
          <w:p w14:paraId="562B2D2F" w14:textId="77777777" w:rsidR="00D10EBF" w:rsidRDefault="00D10EBF" w:rsidP="00D10EBF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17144CE" w14:textId="78E3E351" w:rsidR="00D10EBF" w:rsidRDefault="00F9441B" w:rsidP="00D10EBF">
            <w:r>
              <w:t>Cancelled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E82A37" w14:textId="77777777" w:rsidR="00F9441B" w:rsidRDefault="00F9441B" w:rsidP="00F9441B">
            <w:r>
              <w:t>10.30-12.00pm</w:t>
            </w:r>
          </w:p>
          <w:p w14:paraId="5DA86A74" w14:textId="77777777" w:rsidR="00F9441B" w:rsidRDefault="00F9441B" w:rsidP="00F9441B">
            <w:r>
              <w:t>Rec Social</w:t>
            </w:r>
          </w:p>
          <w:p w14:paraId="01697FC9" w14:textId="77777777" w:rsidR="00D10EBF" w:rsidRDefault="00D10EBF" w:rsidP="00F9441B"/>
        </w:tc>
      </w:tr>
      <w:tr w:rsidR="00D10EBF" w14:paraId="773E426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0D13D4" w14:textId="27D3BF5B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BE7226" w14:textId="48AEF975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2DF63E" w14:textId="53E8AE34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4C8B94" w14:textId="4E5CDBA7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B938BB3" w14:textId="3D22A1B0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6633130" w14:textId="2956B212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662CC23" w14:textId="0B76E5DA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10EBF" w14:paraId="7616727B" w14:textId="77777777" w:rsidTr="00F9441B">
        <w:trPr>
          <w:trHeight w:hRule="exact" w:val="137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86C556" w14:textId="63AFDB8C" w:rsidR="00D10EBF" w:rsidRDefault="00F9441B" w:rsidP="00D10EBF">
            <w:r>
              <w:t>Christmas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F4D2C38" w14:textId="007002F6" w:rsidR="00D10EBF" w:rsidRDefault="00F9441B" w:rsidP="00D10EBF">
            <w:r>
              <w:t>Boxing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A607C2" w14:textId="5593E0EA" w:rsidR="00D10EBF" w:rsidRDefault="00F9441B" w:rsidP="00F9441B">
            <w:pPr>
              <w:jc w:val="center"/>
            </w:pPr>
            <w:r>
              <w:t>Tournament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8465C8" w14:textId="238B25A7" w:rsidR="00D10EBF" w:rsidRDefault="00F9441B" w:rsidP="00D10EBF">
            <w:r>
              <w:t>Tournament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C418E5D" w14:textId="707842ED" w:rsidR="00D10EBF" w:rsidRDefault="00F9441B" w:rsidP="00F9441B">
            <w:r>
              <w:t>Tournament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9F38CC2" w14:textId="6FA46C73" w:rsidR="00D10EBF" w:rsidRDefault="00D10EBF" w:rsidP="00D10EBF">
            <w:r>
              <w:t>12.</w:t>
            </w:r>
            <w:r w:rsidR="00F9441B">
              <w:t>30</w:t>
            </w:r>
            <w:r>
              <w:t>-2.</w:t>
            </w:r>
            <w:r w:rsidR="00F9441B">
              <w:t>30</w:t>
            </w:r>
            <w:r>
              <w:t>pm</w:t>
            </w:r>
          </w:p>
          <w:p w14:paraId="0F6BEF48" w14:textId="77777777" w:rsidR="00D10EBF" w:rsidRDefault="00D10EBF" w:rsidP="00D10EBF">
            <w:r>
              <w:t>Competitive/Rec Social</w:t>
            </w:r>
          </w:p>
          <w:p w14:paraId="49FF3E0E" w14:textId="77777777" w:rsidR="00D10EBF" w:rsidRDefault="00D10EBF" w:rsidP="00F9441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D55B875" w14:textId="77777777" w:rsidR="00F9441B" w:rsidRDefault="00F9441B" w:rsidP="00F9441B">
            <w:r>
              <w:t>10.30-12.00pm</w:t>
            </w:r>
          </w:p>
          <w:p w14:paraId="2C9208D1" w14:textId="77777777" w:rsidR="00F9441B" w:rsidRDefault="00F9441B" w:rsidP="00F9441B">
            <w:r>
              <w:t>Rec Social</w:t>
            </w:r>
          </w:p>
          <w:p w14:paraId="5FFC88BC" w14:textId="77777777" w:rsidR="00D10EBF" w:rsidRDefault="00D10EBF" w:rsidP="00F9441B"/>
        </w:tc>
      </w:tr>
      <w:tr w:rsidR="00D10EBF" w14:paraId="388C4F7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632BEE2" w14:textId="2316A7AF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3D1DB03" w14:textId="381E46E6" w:rsidR="00D10EBF" w:rsidRDefault="00D10EBF" w:rsidP="00D10E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4CBE60B" w14:textId="77777777" w:rsidR="00D10EBF" w:rsidRDefault="00D10EBF" w:rsidP="00D10EBF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2D4519D3" w14:textId="77777777" w:rsidR="00D10EBF" w:rsidRDefault="00D10EBF" w:rsidP="00D10EBF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EFC87B9" w14:textId="77777777" w:rsidR="00D10EBF" w:rsidRDefault="00D10EBF" w:rsidP="00D10EBF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48EF9667" w14:textId="77777777" w:rsidR="00D10EBF" w:rsidRDefault="00D10EBF" w:rsidP="00D10EBF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A69D139" w14:textId="77777777" w:rsidR="00D10EBF" w:rsidRDefault="00D10EBF" w:rsidP="00D10EBF">
            <w:pPr>
              <w:pStyle w:val="Dates"/>
            </w:pPr>
          </w:p>
        </w:tc>
      </w:tr>
      <w:tr w:rsidR="00D10EBF" w14:paraId="4F014E0A" w14:textId="77777777" w:rsidTr="00EA415B">
        <w:trPr>
          <w:trHeight w:hRule="exact" w:val="864"/>
        </w:trPr>
        <w:tc>
          <w:tcPr>
            <w:tcW w:w="1536" w:type="dxa"/>
          </w:tcPr>
          <w:p w14:paraId="79D0BD26" w14:textId="77777777" w:rsidR="00D10EBF" w:rsidRDefault="00D10EBF" w:rsidP="00D10EBF"/>
        </w:tc>
        <w:tc>
          <w:tcPr>
            <w:tcW w:w="1538" w:type="dxa"/>
          </w:tcPr>
          <w:p w14:paraId="57F55ADB" w14:textId="77777777" w:rsidR="00D10EBF" w:rsidRDefault="00D10EBF" w:rsidP="00D10EBF"/>
        </w:tc>
        <w:tc>
          <w:tcPr>
            <w:tcW w:w="1540" w:type="dxa"/>
          </w:tcPr>
          <w:p w14:paraId="7AAB6DBB" w14:textId="77777777" w:rsidR="00D10EBF" w:rsidRDefault="00D10EBF" w:rsidP="00D10EBF"/>
        </w:tc>
        <w:tc>
          <w:tcPr>
            <w:tcW w:w="1552" w:type="dxa"/>
          </w:tcPr>
          <w:p w14:paraId="1D9D8789" w14:textId="77777777" w:rsidR="00D10EBF" w:rsidRDefault="00D10EBF" w:rsidP="00D10EBF"/>
        </w:tc>
        <w:tc>
          <w:tcPr>
            <w:tcW w:w="1543" w:type="dxa"/>
          </w:tcPr>
          <w:p w14:paraId="3F655C20" w14:textId="77777777" w:rsidR="00D10EBF" w:rsidRDefault="00D10EBF" w:rsidP="00D10EBF"/>
        </w:tc>
        <w:tc>
          <w:tcPr>
            <w:tcW w:w="1533" w:type="dxa"/>
          </w:tcPr>
          <w:p w14:paraId="2E8C0ACC" w14:textId="77777777" w:rsidR="00D10EBF" w:rsidRDefault="00D10EBF" w:rsidP="00D10EBF"/>
        </w:tc>
        <w:tc>
          <w:tcPr>
            <w:tcW w:w="1542" w:type="dxa"/>
          </w:tcPr>
          <w:p w14:paraId="4D86FF69" w14:textId="77777777" w:rsidR="00D10EBF" w:rsidRDefault="00D10EBF" w:rsidP="00D10EBF"/>
        </w:tc>
      </w:tr>
    </w:tbl>
    <w:p w14:paraId="001BA8E2" w14:textId="3A239B63" w:rsidR="00EA415B" w:rsidRDefault="00EA415B" w:rsidP="00CC2A45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4419" w14:textId="77777777" w:rsidR="00322240" w:rsidRDefault="00322240">
      <w:pPr>
        <w:spacing w:before="0" w:after="0"/>
      </w:pPr>
      <w:r>
        <w:separator/>
      </w:r>
    </w:p>
  </w:endnote>
  <w:endnote w:type="continuationSeparator" w:id="0">
    <w:p w14:paraId="6357FB1C" w14:textId="77777777" w:rsidR="00322240" w:rsidRDefault="00322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C257" w14:textId="77777777" w:rsidR="00322240" w:rsidRDefault="00322240">
      <w:pPr>
        <w:spacing w:before="0" w:after="0"/>
      </w:pPr>
      <w:r>
        <w:separator/>
      </w:r>
    </w:p>
  </w:footnote>
  <w:footnote w:type="continuationSeparator" w:id="0">
    <w:p w14:paraId="28CF6CBA" w14:textId="77777777" w:rsidR="00322240" w:rsidRDefault="003222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5A3A62"/>
    <w:rsid w:val="00124ADC"/>
    <w:rsid w:val="00175DD0"/>
    <w:rsid w:val="00193E15"/>
    <w:rsid w:val="0025748C"/>
    <w:rsid w:val="002F7032"/>
    <w:rsid w:val="00320970"/>
    <w:rsid w:val="00322240"/>
    <w:rsid w:val="00375B27"/>
    <w:rsid w:val="0054464E"/>
    <w:rsid w:val="005A3A62"/>
    <w:rsid w:val="005B0C48"/>
    <w:rsid w:val="005C1ACC"/>
    <w:rsid w:val="0064687B"/>
    <w:rsid w:val="006B2635"/>
    <w:rsid w:val="00727D33"/>
    <w:rsid w:val="00812DAD"/>
    <w:rsid w:val="0081356A"/>
    <w:rsid w:val="008F0AEB"/>
    <w:rsid w:val="00925ED9"/>
    <w:rsid w:val="00997C7D"/>
    <w:rsid w:val="009A164A"/>
    <w:rsid w:val="009A7C5B"/>
    <w:rsid w:val="00AE147D"/>
    <w:rsid w:val="00B864F3"/>
    <w:rsid w:val="00BC6A26"/>
    <w:rsid w:val="00BF0FEE"/>
    <w:rsid w:val="00BF4383"/>
    <w:rsid w:val="00C41633"/>
    <w:rsid w:val="00CB00F4"/>
    <w:rsid w:val="00CC2A45"/>
    <w:rsid w:val="00D10EBF"/>
    <w:rsid w:val="00D86D82"/>
    <w:rsid w:val="00E52FF7"/>
    <w:rsid w:val="00EA415B"/>
    <w:rsid w:val="00F047ED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B3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25\AppData\Local\Microsoft\Office\16.0\DTS\en-US%7b2E566EEC-CEE8-408D-A396-7378B0206DF8%7d\%7b9B4CECD4-5A60-4F5B-978D-A17BD5707507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0B4598193472BB1C2F4FE4A47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DB5-2166-4593-9745-E9F458B8C8F2}"/>
      </w:docPartPr>
      <w:docPartBody>
        <w:p w:rsidR="00000000" w:rsidRDefault="00483404">
          <w:pPr>
            <w:pStyle w:val="EFF0B4598193472BB1C2F4FE4A4718A8"/>
          </w:pPr>
          <w:r>
            <w:t>Subtitle</w:t>
          </w:r>
        </w:p>
      </w:docPartBody>
    </w:docPart>
    <w:docPart>
      <w:docPartPr>
        <w:name w:val="F9F5B1500B394E11969B4F8AEB07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2A58-A274-4367-A176-4F4A0D2AC387}"/>
      </w:docPartPr>
      <w:docPartBody>
        <w:p w:rsidR="00000000" w:rsidRDefault="00483404">
          <w:pPr>
            <w:pStyle w:val="F9F5B1500B394E11969B4F8AEB07760C"/>
          </w:pPr>
          <w:r>
            <w:t>Sunday</w:t>
          </w:r>
        </w:p>
      </w:docPartBody>
    </w:docPart>
    <w:docPart>
      <w:docPartPr>
        <w:name w:val="AFFD12728E3E44F8AED93E5C96B2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CCC5-1EA6-40BC-9F0D-1DD0338DEDFB}"/>
      </w:docPartPr>
      <w:docPartBody>
        <w:p w:rsidR="00000000" w:rsidRDefault="00483404">
          <w:pPr>
            <w:pStyle w:val="AFFD12728E3E44F8AED93E5C96B20D9C"/>
          </w:pPr>
          <w:r>
            <w:t>Monday</w:t>
          </w:r>
        </w:p>
      </w:docPartBody>
    </w:docPart>
    <w:docPart>
      <w:docPartPr>
        <w:name w:val="443E71BD109941579F4611394AB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6257-BFF2-4007-9F73-893FDDA32822}"/>
      </w:docPartPr>
      <w:docPartBody>
        <w:p w:rsidR="00000000" w:rsidRDefault="00483404">
          <w:pPr>
            <w:pStyle w:val="443E71BD109941579F4611394AB46C0E"/>
          </w:pPr>
          <w:r>
            <w:t>Tuesday</w:t>
          </w:r>
        </w:p>
      </w:docPartBody>
    </w:docPart>
    <w:docPart>
      <w:docPartPr>
        <w:name w:val="A5BACBD4D5A6446EA150666FEAF1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C673-FCF2-488C-B1DD-7FE3E129907F}"/>
      </w:docPartPr>
      <w:docPartBody>
        <w:p w:rsidR="00000000" w:rsidRDefault="00483404">
          <w:pPr>
            <w:pStyle w:val="A5BACBD4D5A6446EA150666FEAF1F73D"/>
          </w:pPr>
          <w:r>
            <w:t>Wednesday</w:t>
          </w:r>
        </w:p>
      </w:docPartBody>
    </w:docPart>
    <w:docPart>
      <w:docPartPr>
        <w:name w:val="FB42A53F99B446F291C1DB7EFF68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4720-96F5-4BFA-9E42-D654965B6A86}"/>
      </w:docPartPr>
      <w:docPartBody>
        <w:p w:rsidR="00000000" w:rsidRDefault="00483404">
          <w:pPr>
            <w:pStyle w:val="FB42A53F99B446F291C1DB7EFF68FE15"/>
          </w:pPr>
          <w:r>
            <w:t>Thursday</w:t>
          </w:r>
        </w:p>
      </w:docPartBody>
    </w:docPart>
    <w:docPart>
      <w:docPartPr>
        <w:name w:val="7C2D5C25000A46C98E4CB5B9B648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DED0-8BDC-4387-8170-29357378C8D6}"/>
      </w:docPartPr>
      <w:docPartBody>
        <w:p w:rsidR="00000000" w:rsidRDefault="00483404">
          <w:pPr>
            <w:pStyle w:val="7C2D5C25000A46C98E4CB5B9B6484C65"/>
          </w:pPr>
          <w:r>
            <w:t>Friday</w:t>
          </w:r>
        </w:p>
      </w:docPartBody>
    </w:docPart>
    <w:docPart>
      <w:docPartPr>
        <w:name w:val="7CDCB088E0DE484E8FF1A3B822A4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BC1-3F46-41F7-97EB-5CA42B0B45E9}"/>
      </w:docPartPr>
      <w:docPartBody>
        <w:p w:rsidR="00000000" w:rsidRDefault="00483404">
          <w:pPr>
            <w:pStyle w:val="7CDCB088E0DE484E8FF1A3B822A4B73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04"/>
    <w:rsid w:val="004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F0B4598193472BB1C2F4FE4A4718A8">
    <w:name w:val="EFF0B4598193472BB1C2F4FE4A4718A8"/>
  </w:style>
  <w:style w:type="paragraph" w:customStyle="1" w:styleId="9A7A0767E47F4EE5B5A1BAB76E6C36C7">
    <w:name w:val="9A7A0767E47F4EE5B5A1BAB76E6C36C7"/>
  </w:style>
  <w:style w:type="paragraph" w:customStyle="1" w:styleId="A47754E5BF4141158A45C075A0D0BF0B">
    <w:name w:val="A47754E5BF4141158A45C075A0D0BF0B"/>
  </w:style>
  <w:style w:type="paragraph" w:customStyle="1" w:styleId="F9F5B1500B394E11969B4F8AEB07760C">
    <w:name w:val="F9F5B1500B394E11969B4F8AEB07760C"/>
  </w:style>
  <w:style w:type="paragraph" w:customStyle="1" w:styleId="AFFD12728E3E44F8AED93E5C96B20D9C">
    <w:name w:val="AFFD12728E3E44F8AED93E5C96B20D9C"/>
  </w:style>
  <w:style w:type="paragraph" w:customStyle="1" w:styleId="443E71BD109941579F4611394AB46C0E">
    <w:name w:val="443E71BD109941579F4611394AB46C0E"/>
  </w:style>
  <w:style w:type="paragraph" w:customStyle="1" w:styleId="A5BACBD4D5A6446EA150666FEAF1F73D">
    <w:name w:val="A5BACBD4D5A6446EA150666FEAF1F73D"/>
  </w:style>
  <w:style w:type="paragraph" w:customStyle="1" w:styleId="FB42A53F99B446F291C1DB7EFF68FE15">
    <w:name w:val="FB42A53F99B446F291C1DB7EFF68FE15"/>
  </w:style>
  <w:style w:type="paragraph" w:customStyle="1" w:styleId="7C2D5C25000A46C98E4CB5B9B6484C65">
    <w:name w:val="7C2D5C25000A46C98E4CB5B9B6484C65"/>
  </w:style>
  <w:style w:type="paragraph" w:customStyle="1" w:styleId="7CDCB088E0DE484E8FF1A3B822A4B73F">
    <w:name w:val="7CDCB088E0DE484E8FF1A3B822A4B73F"/>
  </w:style>
  <w:style w:type="paragraph" w:customStyle="1" w:styleId="99BEEFF654A44A6EA14C59A7AA223103">
    <w:name w:val="99BEEFF654A44A6EA14C59A7AA223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{9B4CECD4-5A60-4F5B-978D-A17BD5707507}tf16382941_win32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2022-11-22T01:21:00Z</dcterms:created>
  <dcterms:modified xsi:type="dcterms:W3CDTF">2022-11-25T13:11:00Z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