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DB4AAF" w:rsidRDefault="00C47FD1">
      <w:pPr>
        <w:pStyle w:val="Month"/>
        <w:rPr>
          <w:sz w:val="72"/>
          <w:szCs w:val="72"/>
        </w:rPr>
      </w:pPr>
      <w:r w:rsidRPr="00DB4AAF">
        <w:rPr>
          <w:sz w:val="72"/>
          <w:szCs w:val="72"/>
        </w:rPr>
        <w:fldChar w:fldCharType="begin"/>
      </w:r>
      <w:r w:rsidRPr="00DB4AAF">
        <w:rPr>
          <w:sz w:val="72"/>
          <w:szCs w:val="72"/>
        </w:rPr>
        <w:instrText xml:space="preserve"> DOCVARIABLE  MonthStart \@ MMM \* MERGEFORMAT </w:instrText>
      </w:r>
      <w:r w:rsidRPr="00DB4AAF">
        <w:rPr>
          <w:sz w:val="72"/>
          <w:szCs w:val="72"/>
        </w:rPr>
        <w:fldChar w:fldCharType="separate"/>
      </w:r>
      <w:r w:rsidR="005E1BF8" w:rsidRPr="00DB4AAF">
        <w:rPr>
          <w:sz w:val="72"/>
          <w:szCs w:val="72"/>
        </w:rPr>
        <w:t>Nov</w:t>
      </w:r>
      <w:r w:rsidRPr="00DB4AAF">
        <w:rPr>
          <w:sz w:val="72"/>
          <w:szCs w:val="72"/>
        </w:rPr>
        <w:fldChar w:fldCharType="end"/>
      </w:r>
      <w:r w:rsidRPr="00DB4AAF">
        <w:rPr>
          <w:rStyle w:val="Emphasis"/>
          <w:sz w:val="72"/>
          <w:szCs w:val="72"/>
        </w:rPr>
        <w:fldChar w:fldCharType="begin"/>
      </w:r>
      <w:r w:rsidRPr="00DB4AAF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DB4AAF">
        <w:rPr>
          <w:rStyle w:val="Emphasis"/>
          <w:sz w:val="72"/>
          <w:szCs w:val="72"/>
        </w:rPr>
        <w:fldChar w:fldCharType="separate"/>
      </w:r>
      <w:r w:rsidR="005E1BF8" w:rsidRPr="00DB4AAF">
        <w:rPr>
          <w:rStyle w:val="Emphasis"/>
          <w:sz w:val="72"/>
          <w:szCs w:val="72"/>
        </w:rPr>
        <w:t>2022</w:t>
      </w:r>
      <w:r w:rsidRPr="00DB4AAF">
        <w:rPr>
          <w:rStyle w:val="Emphasis"/>
          <w:sz w:val="72"/>
          <w:szCs w:val="7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E1BF8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E1B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E1BF8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E1BF8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E1BF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E1B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E1BF8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E1B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E1B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E1BF8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E1B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E1B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1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8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>
            <w:r>
              <w:t>Skills &amp; Drills &amp;</w:t>
            </w:r>
          </w:p>
          <w:p w:rsidR="005E1BF8" w:rsidRDefault="005E1BF8">
            <w:r>
              <w:t>Rec Social Play</w:t>
            </w:r>
          </w:p>
        </w:tc>
        <w:tc>
          <w:tcPr>
            <w:tcW w:w="715" w:type="pct"/>
          </w:tcPr>
          <w:p w:rsidR="00BE33C9" w:rsidRDefault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5E1BF8" w:rsidRDefault="005E1BF8">
            <w:r>
              <w:t>Competitive &amp; Rec Social Play</w:t>
            </w:r>
          </w:p>
        </w:tc>
        <w:tc>
          <w:tcPr>
            <w:tcW w:w="714" w:type="pct"/>
          </w:tcPr>
          <w:p w:rsidR="00BE33C9" w:rsidRDefault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>
            <w:r>
              <w:t>Women’s Competitive &amp; Rec Social Play</w:t>
            </w:r>
          </w:p>
        </w:tc>
        <w:tc>
          <w:tcPr>
            <w:tcW w:w="714" w:type="pct"/>
          </w:tcPr>
          <w:p w:rsidR="00BE33C9" w:rsidRDefault="005E1BF8">
            <w:r>
              <w:t>Cancelled</w:t>
            </w:r>
          </w:p>
        </w:tc>
        <w:tc>
          <w:tcPr>
            <w:tcW w:w="715" w:type="pct"/>
          </w:tcPr>
          <w:p w:rsidR="00BE33C9" w:rsidRDefault="005E1BF8">
            <w:r>
              <w:t>9.00-11.00am</w:t>
            </w:r>
          </w:p>
          <w:p w:rsidR="005E1BF8" w:rsidRDefault="005E1BF8">
            <w:r>
              <w:t>2.99 &amp; Under</w:t>
            </w:r>
          </w:p>
          <w:p w:rsidR="005E1BF8" w:rsidRDefault="00671503">
            <w:r>
              <w:t>Mixer</w:t>
            </w:r>
          </w:p>
          <w:p w:rsidR="005E1BF8" w:rsidRDefault="005E1BF8">
            <w:r>
              <w:t>11.15-1.15pm</w:t>
            </w:r>
          </w:p>
          <w:p w:rsidR="005E1BF8" w:rsidRDefault="005E1BF8">
            <w:r>
              <w:t>3.0 &amp; Over</w:t>
            </w:r>
          </w:p>
          <w:p w:rsidR="005E1BF8" w:rsidRDefault="005E1BF8">
            <w:r>
              <w:t>Mixer</w:t>
            </w:r>
          </w:p>
          <w:p w:rsidR="005E1BF8" w:rsidRDefault="005E1BF8">
            <w:r>
              <w:t>First Ave Church</w:t>
            </w:r>
          </w:p>
          <w:p w:rsidR="005E1BF8" w:rsidRDefault="005E1BF8"/>
          <w:p w:rsidR="005E1BF8" w:rsidRDefault="005E1BF8"/>
          <w:p w:rsidR="005E1BF8" w:rsidRDefault="005E1BF8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E1BF8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E1BF8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E1BF8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E1BF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E1BF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1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90"/>
        </w:trPr>
        <w:tc>
          <w:tcPr>
            <w:tcW w:w="714" w:type="pct"/>
          </w:tcPr>
          <w:p w:rsidR="00BE33C9" w:rsidRDefault="005E1BF8">
            <w:r>
              <w:t>Cancelled</w:t>
            </w:r>
          </w:p>
        </w:tc>
        <w:tc>
          <w:tcPr>
            <w:tcW w:w="714" w:type="pct"/>
          </w:tcPr>
          <w:p w:rsidR="00BE33C9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,00</w:t>
            </w:r>
            <w:r>
              <w:t>pm</w:t>
            </w:r>
          </w:p>
          <w:p w:rsidR="005E1BF8" w:rsidRDefault="005E1BF8" w:rsidP="005E1BF8">
            <w:r>
              <w:t>Competitive &amp; Rec Social Play</w:t>
            </w:r>
          </w:p>
          <w:p w:rsidR="005E1BF8" w:rsidRDefault="005E1BF8" w:rsidP="005E1BF8"/>
          <w:p w:rsidR="005E1BF8" w:rsidRDefault="005E1BF8" w:rsidP="005E1BF8">
            <w:r>
              <w:t>1.00-3.00pm</w:t>
            </w:r>
          </w:p>
          <w:p w:rsidR="005E1BF8" w:rsidRDefault="005E1BF8" w:rsidP="005E1BF8">
            <w:r>
              <w:t>Half Court Singles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 w:rsidP="005E1BF8">
            <w:r>
              <w:t>Skills &amp; Drills &amp;</w:t>
            </w:r>
          </w:p>
          <w:p w:rsidR="00BE33C9" w:rsidRDefault="005E1BF8" w:rsidP="005E1BF8">
            <w:r>
              <w:t>Rec Social Play</w:t>
            </w:r>
          </w:p>
        </w:tc>
        <w:tc>
          <w:tcPr>
            <w:tcW w:w="715" w:type="pct"/>
          </w:tcPr>
          <w:p w:rsidR="005E1BF8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,00</w:t>
            </w:r>
            <w:r>
              <w:t>pm</w:t>
            </w:r>
          </w:p>
          <w:p w:rsidR="00BE33C9" w:rsidRDefault="005E1BF8" w:rsidP="005E1BF8">
            <w:r>
              <w:t>Competitive &amp; Rec Social Play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BE33C9" w:rsidRDefault="005E1BF8" w:rsidP="005E1BF8">
            <w:r>
              <w:t>Men’s Competitive &amp; Rec Social Play</w:t>
            </w:r>
          </w:p>
        </w:tc>
        <w:tc>
          <w:tcPr>
            <w:tcW w:w="714" w:type="pct"/>
          </w:tcPr>
          <w:p w:rsidR="00BE33C9" w:rsidRDefault="005E1BF8">
            <w:r>
              <w:t>12.</w:t>
            </w:r>
            <w:r w:rsidR="00283EE6">
              <w:t>15</w:t>
            </w:r>
            <w:r>
              <w:t>-2.</w:t>
            </w:r>
            <w:r w:rsidR="00283EE6">
              <w:t>45</w:t>
            </w:r>
            <w:r>
              <w:t>pm</w:t>
            </w:r>
          </w:p>
          <w:p w:rsidR="005E1BF8" w:rsidRDefault="005E1BF8">
            <w:r>
              <w:t>Competitive &amp; Rec Social Play.</w:t>
            </w:r>
          </w:p>
          <w:p w:rsidR="005E1BF8" w:rsidRDefault="005E1BF8"/>
          <w:p w:rsidR="005E1BF8" w:rsidRDefault="005E1BF8">
            <w:r>
              <w:t>2.45-5.15pm</w:t>
            </w:r>
          </w:p>
          <w:p w:rsidR="005E1BF8" w:rsidRDefault="005E1BF8" w:rsidP="005E1BF8">
            <w:r>
              <w:t>Book Your Own Court</w:t>
            </w:r>
          </w:p>
        </w:tc>
        <w:tc>
          <w:tcPr>
            <w:tcW w:w="715" w:type="pct"/>
          </w:tcPr>
          <w:p w:rsidR="005E1BF8" w:rsidRDefault="005E1BF8" w:rsidP="005E1BF8">
            <w:r>
              <w:t>9.00-11.00am</w:t>
            </w:r>
          </w:p>
          <w:p w:rsidR="005E1BF8" w:rsidRDefault="005E1BF8" w:rsidP="005E1BF8">
            <w:r>
              <w:t>2.99 &amp; Under</w:t>
            </w:r>
          </w:p>
          <w:p w:rsidR="005E1BF8" w:rsidRDefault="00671503" w:rsidP="005E1BF8">
            <w:r>
              <w:t>Mixer</w:t>
            </w:r>
          </w:p>
          <w:p w:rsidR="005E1BF8" w:rsidRDefault="005E1BF8" w:rsidP="005E1BF8">
            <w:r>
              <w:t>11.15-1.15pm</w:t>
            </w:r>
          </w:p>
          <w:p w:rsidR="005E1BF8" w:rsidRDefault="005E1BF8" w:rsidP="005E1BF8">
            <w:r>
              <w:t>3.0 &amp; Over</w:t>
            </w:r>
          </w:p>
          <w:p w:rsidR="005E1BF8" w:rsidRDefault="005E1BF8" w:rsidP="005E1BF8">
            <w:r>
              <w:t>Mixer</w:t>
            </w:r>
          </w:p>
          <w:p w:rsidR="005E1BF8" w:rsidRDefault="005E1BF8" w:rsidP="005E1BF8">
            <w:r>
              <w:t>First Ave Church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E1BF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E1BF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E1BF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E1BF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E1BF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1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3"/>
        </w:trPr>
        <w:tc>
          <w:tcPr>
            <w:tcW w:w="714" w:type="pct"/>
          </w:tcPr>
          <w:p w:rsidR="00BE33C9" w:rsidRDefault="00283EE6">
            <w:r>
              <w:t>7.45</w:t>
            </w:r>
            <w:r w:rsidR="005E1BF8">
              <w:t>-9.</w:t>
            </w:r>
            <w:r>
              <w:t>45</w:t>
            </w:r>
            <w:r w:rsidR="005E1BF8">
              <w:t>am</w:t>
            </w:r>
          </w:p>
          <w:p w:rsidR="005E1BF8" w:rsidRDefault="005E1BF8">
            <w:r>
              <w:t>Rec Social Play</w:t>
            </w:r>
          </w:p>
        </w:tc>
        <w:tc>
          <w:tcPr>
            <w:tcW w:w="714" w:type="pct"/>
          </w:tcPr>
          <w:p w:rsidR="005E1BF8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5E1BF8" w:rsidRDefault="005E1BF8" w:rsidP="005E1BF8">
            <w:r>
              <w:t>Competitive &amp; Rec Social Play</w:t>
            </w:r>
          </w:p>
          <w:p w:rsidR="005E1BF8" w:rsidRDefault="005E1BF8" w:rsidP="005E1BF8"/>
          <w:p w:rsidR="005E1BF8" w:rsidRDefault="005E1BF8" w:rsidP="005E1BF8">
            <w:r>
              <w:t>1.00-3.00pm</w:t>
            </w:r>
          </w:p>
          <w:p w:rsidR="00BE33C9" w:rsidRDefault="005E1BF8" w:rsidP="005E1BF8">
            <w:r>
              <w:t>Half Court Singles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 w:rsidP="005E1BF8">
            <w:r>
              <w:t>Skills &amp; Drills &amp;</w:t>
            </w:r>
          </w:p>
          <w:p w:rsidR="00BE33C9" w:rsidRDefault="005E1BF8" w:rsidP="005E1BF8">
            <w:r>
              <w:t>Rec Social Play</w:t>
            </w:r>
          </w:p>
        </w:tc>
        <w:tc>
          <w:tcPr>
            <w:tcW w:w="715" w:type="pct"/>
          </w:tcPr>
          <w:p w:rsidR="005E1BF8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BE33C9" w:rsidRDefault="005E1BF8" w:rsidP="005E1BF8">
            <w:r>
              <w:t>Competitive &amp; Rec Social Play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BE33C9" w:rsidRDefault="005E1BF8" w:rsidP="005E1BF8">
            <w:r>
              <w:t>Women’s Competitive &amp; Rec Social Play</w:t>
            </w:r>
          </w:p>
        </w:tc>
        <w:tc>
          <w:tcPr>
            <w:tcW w:w="714" w:type="pct"/>
          </w:tcPr>
          <w:p w:rsidR="00BE33C9" w:rsidRDefault="005E1BF8">
            <w:r>
              <w:t>Cancelled</w:t>
            </w:r>
          </w:p>
        </w:tc>
        <w:tc>
          <w:tcPr>
            <w:tcW w:w="715" w:type="pct"/>
          </w:tcPr>
          <w:p w:rsidR="005E1BF8" w:rsidRDefault="005E1BF8" w:rsidP="005E1BF8">
            <w:r>
              <w:t>9.00-11.00am</w:t>
            </w:r>
          </w:p>
          <w:p w:rsidR="005E1BF8" w:rsidRDefault="005E1BF8" w:rsidP="005E1BF8">
            <w:r>
              <w:t>2.99 &amp; Under</w:t>
            </w:r>
          </w:p>
          <w:p w:rsidR="005E1BF8" w:rsidRDefault="00671503" w:rsidP="005E1BF8">
            <w:r>
              <w:t>Mixer</w:t>
            </w:r>
          </w:p>
          <w:p w:rsidR="005E1BF8" w:rsidRDefault="005E1BF8" w:rsidP="005E1BF8">
            <w:r>
              <w:t>11.15-1.15pm</w:t>
            </w:r>
          </w:p>
          <w:p w:rsidR="005E1BF8" w:rsidRDefault="005E1BF8" w:rsidP="005E1BF8">
            <w:r>
              <w:t>3.0 &amp; Over</w:t>
            </w:r>
          </w:p>
          <w:p w:rsidR="005E1BF8" w:rsidRDefault="005E1BF8" w:rsidP="005E1BF8">
            <w:r>
              <w:t>Mixer</w:t>
            </w:r>
          </w:p>
          <w:p w:rsidR="005E1BF8" w:rsidRDefault="005E1BF8" w:rsidP="005E1BF8">
            <w:r>
              <w:t>First Ave Church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E1BF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E1BF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E1BF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E1BF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E1BF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1B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5"/>
        </w:trPr>
        <w:tc>
          <w:tcPr>
            <w:tcW w:w="714" w:type="pct"/>
          </w:tcPr>
          <w:p w:rsidR="00BE33C9" w:rsidRDefault="00DB4AAF">
            <w:r>
              <w:t>Cancelled</w:t>
            </w:r>
          </w:p>
        </w:tc>
        <w:tc>
          <w:tcPr>
            <w:tcW w:w="714" w:type="pct"/>
          </w:tcPr>
          <w:p w:rsidR="00DB4AAF" w:rsidRDefault="00DB4AAF" w:rsidP="00DB4AAF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DB4AAF" w:rsidRDefault="00DB4AAF" w:rsidP="00DB4AAF">
            <w:r>
              <w:t>Competitive &amp; Rec Social Play</w:t>
            </w:r>
          </w:p>
          <w:p w:rsidR="00DB4AAF" w:rsidRDefault="00DB4AAF" w:rsidP="00DB4AAF"/>
          <w:p w:rsidR="00DB4AAF" w:rsidRDefault="00DB4AAF" w:rsidP="00DB4AAF">
            <w:r>
              <w:t>1.00-3.00pm</w:t>
            </w:r>
          </w:p>
          <w:p w:rsidR="00BE33C9" w:rsidRDefault="00DB4AAF" w:rsidP="00DB4AAF">
            <w:r>
              <w:t>Half Court Singles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 w:rsidP="005E1BF8">
            <w:r>
              <w:t>Skills &amp; Drills &amp;</w:t>
            </w:r>
          </w:p>
          <w:p w:rsidR="00BE33C9" w:rsidRDefault="005E1BF8" w:rsidP="005E1BF8">
            <w:r>
              <w:t>Rec Social Play</w:t>
            </w:r>
          </w:p>
        </w:tc>
        <w:tc>
          <w:tcPr>
            <w:tcW w:w="715" w:type="pct"/>
          </w:tcPr>
          <w:p w:rsidR="005E1BF8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BE33C9" w:rsidRDefault="005E1BF8" w:rsidP="005E1BF8">
            <w:r>
              <w:t>Competitive &amp; Rec Social Play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BE33C9" w:rsidRDefault="005E1BF8" w:rsidP="005E1BF8">
            <w:r>
              <w:t>Men’s Competitive &amp; Rec Social Play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 w:rsidP="005E1BF8">
            <w:r>
              <w:t>Competitive &amp; Rec Social Play.</w:t>
            </w:r>
          </w:p>
          <w:p w:rsidR="00BE33C9" w:rsidRDefault="00BE33C9"/>
        </w:tc>
        <w:tc>
          <w:tcPr>
            <w:tcW w:w="715" w:type="pct"/>
          </w:tcPr>
          <w:p w:rsidR="005E1BF8" w:rsidRDefault="005E1BF8" w:rsidP="005E1BF8">
            <w:r>
              <w:t>9.00-11.00am</w:t>
            </w:r>
          </w:p>
          <w:p w:rsidR="005E1BF8" w:rsidRDefault="005E1BF8" w:rsidP="005E1BF8">
            <w:r>
              <w:t>2.99 &amp; Under</w:t>
            </w:r>
          </w:p>
          <w:p w:rsidR="005E1BF8" w:rsidRDefault="00671503" w:rsidP="005E1BF8">
            <w:r>
              <w:t>Mixer</w:t>
            </w:r>
          </w:p>
          <w:p w:rsidR="005E1BF8" w:rsidRDefault="005E1BF8" w:rsidP="005E1BF8">
            <w:r>
              <w:t>11.15-1.15pm</w:t>
            </w:r>
          </w:p>
          <w:p w:rsidR="005E1BF8" w:rsidRDefault="005E1BF8" w:rsidP="005E1BF8">
            <w:r>
              <w:t>3.0 &amp; Over</w:t>
            </w:r>
          </w:p>
          <w:p w:rsidR="005E1BF8" w:rsidRDefault="005E1BF8" w:rsidP="005E1BF8">
            <w:r>
              <w:t>Mixer</w:t>
            </w:r>
          </w:p>
          <w:p w:rsidR="005E1BF8" w:rsidRDefault="005E1BF8" w:rsidP="005E1BF8">
            <w:r>
              <w:t>First Ave Church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E1B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E1B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E1B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E1B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E1B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E1B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E1B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E1B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E1B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E1B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E1B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E1B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E1BF8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E1BF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E1B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E1B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E1B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E1B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B4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49"/>
        </w:trPr>
        <w:tc>
          <w:tcPr>
            <w:tcW w:w="714" w:type="pct"/>
          </w:tcPr>
          <w:p w:rsidR="00BE33C9" w:rsidRDefault="00DB4AAF">
            <w:r>
              <w:t>Cancelled</w:t>
            </w:r>
          </w:p>
        </w:tc>
        <w:tc>
          <w:tcPr>
            <w:tcW w:w="714" w:type="pct"/>
          </w:tcPr>
          <w:p w:rsidR="00DB4AAF" w:rsidRDefault="00DB4AAF" w:rsidP="00DB4AAF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r>
              <w:t>pm</w:t>
            </w:r>
          </w:p>
          <w:p w:rsidR="00DB4AAF" w:rsidRDefault="00DB4AAF" w:rsidP="00DB4AAF">
            <w:r>
              <w:t>Competitive &amp; Rec Social Play</w:t>
            </w:r>
          </w:p>
          <w:p w:rsidR="00DB4AAF" w:rsidRDefault="00DB4AAF" w:rsidP="00DB4AAF"/>
          <w:p w:rsidR="00DB4AAF" w:rsidRDefault="00DB4AAF" w:rsidP="00DB4AAF">
            <w:r>
              <w:t>1.00-3.00pm</w:t>
            </w:r>
          </w:p>
          <w:p w:rsidR="00BE33C9" w:rsidRDefault="00DB4AAF" w:rsidP="00DB4AAF">
            <w:r>
              <w:t>Half Court Singles</w:t>
            </w:r>
          </w:p>
        </w:tc>
        <w:tc>
          <w:tcPr>
            <w:tcW w:w="714" w:type="pct"/>
          </w:tcPr>
          <w:p w:rsidR="005E1BF8" w:rsidRDefault="005E1BF8" w:rsidP="005E1BF8">
            <w:r>
              <w:t>12.</w:t>
            </w:r>
            <w:r w:rsidR="00283EE6">
              <w:t>30</w:t>
            </w:r>
            <w:r>
              <w:t>-2.</w:t>
            </w:r>
            <w:r w:rsidR="00283EE6">
              <w:t>30</w:t>
            </w:r>
            <w:r>
              <w:t>pm</w:t>
            </w:r>
          </w:p>
          <w:p w:rsidR="005E1BF8" w:rsidRDefault="005E1BF8" w:rsidP="005E1BF8">
            <w:r>
              <w:t>Skills &amp; Drills &amp;</w:t>
            </w:r>
          </w:p>
          <w:p w:rsidR="00BE33C9" w:rsidRDefault="005E1BF8" w:rsidP="005E1BF8">
            <w:r>
              <w:t>Rec Social Play</w:t>
            </w:r>
          </w:p>
        </w:tc>
        <w:tc>
          <w:tcPr>
            <w:tcW w:w="715" w:type="pct"/>
          </w:tcPr>
          <w:p w:rsidR="005E1BF8" w:rsidRDefault="005E1BF8" w:rsidP="005E1BF8">
            <w:r>
              <w:t>10.</w:t>
            </w:r>
            <w:r w:rsidR="00283EE6">
              <w:t>30</w:t>
            </w:r>
            <w:r>
              <w:t>-1</w:t>
            </w:r>
            <w:r w:rsidR="00283EE6">
              <w:t>.00</w:t>
            </w:r>
            <w:bookmarkStart w:id="0" w:name="_GoBack"/>
            <w:bookmarkEnd w:id="0"/>
            <w:r>
              <w:t>pm</w:t>
            </w:r>
          </w:p>
          <w:p w:rsidR="00BE33C9" w:rsidRDefault="005E1BF8" w:rsidP="005E1BF8">
            <w:r>
              <w:t>Competitive &amp; Rec Social Play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E1BF8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E1B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97" w:rsidRDefault="00EA7897">
      <w:pPr>
        <w:spacing w:after="0" w:line="240" w:lineRule="auto"/>
      </w:pPr>
      <w:r>
        <w:separator/>
      </w:r>
    </w:p>
  </w:endnote>
  <w:endnote w:type="continuationSeparator" w:id="0">
    <w:p w:rsidR="00EA7897" w:rsidRDefault="00EA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97" w:rsidRDefault="00EA7897">
      <w:pPr>
        <w:spacing w:after="0" w:line="240" w:lineRule="auto"/>
      </w:pPr>
      <w:r>
        <w:separator/>
      </w:r>
    </w:p>
  </w:footnote>
  <w:footnote w:type="continuationSeparator" w:id="0">
    <w:p w:rsidR="00EA7897" w:rsidRDefault="00EA7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22"/>
    <w:docVar w:name="MonthStart" w:val="01/11/2022"/>
  </w:docVars>
  <w:rsids>
    <w:rsidRoot w:val="005E1BF8"/>
    <w:rsid w:val="00045F53"/>
    <w:rsid w:val="000717EE"/>
    <w:rsid w:val="00120278"/>
    <w:rsid w:val="00283EE6"/>
    <w:rsid w:val="002D7FD4"/>
    <w:rsid w:val="0036666C"/>
    <w:rsid w:val="003A5E29"/>
    <w:rsid w:val="003D3885"/>
    <w:rsid w:val="003D3D58"/>
    <w:rsid w:val="005E1BF8"/>
    <w:rsid w:val="00671503"/>
    <w:rsid w:val="007429E2"/>
    <w:rsid w:val="007B29DC"/>
    <w:rsid w:val="00837FF0"/>
    <w:rsid w:val="00B21545"/>
    <w:rsid w:val="00B60AE4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4AAF"/>
    <w:rsid w:val="00DB6AD2"/>
    <w:rsid w:val="00DC3FCA"/>
    <w:rsid w:val="00E34E44"/>
    <w:rsid w:val="00EA7897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CADC90-4F0A-4528-A251-F6D0DF7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174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3</cp:revision>
  <dcterms:created xsi:type="dcterms:W3CDTF">2022-10-27T01:13:00Z</dcterms:created>
  <dcterms:modified xsi:type="dcterms:W3CDTF">2022-10-28T02:22:00Z</dcterms:modified>
</cp:coreProperties>
</file>