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3C9" w:rsidRDefault="00C47FD1">
      <w:pPr>
        <w:pStyle w:val="Month"/>
      </w:pPr>
      <w:r>
        <w:fldChar w:fldCharType="begin"/>
      </w:r>
      <w:r>
        <w:instrText xml:space="preserve"> DOCVARIABLE  MonthStart \@ MMM \* MERGEFORMAT </w:instrText>
      </w:r>
      <w:r>
        <w:fldChar w:fldCharType="separate"/>
      </w:r>
      <w:r w:rsidR="00D45161">
        <w:t>Sep</w:t>
      </w:r>
      <w:r>
        <w:fldChar w:fldCharType="end"/>
      </w:r>
      <w:r>
        <w:rPr>
          <w:rStyle w:val="Emphasis"/>
        </w:rPr>
        <w:fldChar w:fldCharType="begin"/>
      </w:r>
      <w:r>
        <w:rPr>
          <w:rStyle w:val="Emphasis"/>
        </w:rPr>
        <w:instrText xml:space="preserve"> DOCVARIABLE  MonthStart \@  yyyy   \* MERGEFORMAT </w:instrText>
      </w:r>
      <w:r>
        <w:rPr>
          <w:rStyle w:val="Emphasis"/>
        </w:rPr>
        <w:fldChar w:fldCharType="separate"/>
      </w:r>
      <w:r w:rsidR="00D45161">
        <w:rPr>
          <w:rStyle w:val="Emphasis"/>
        </w:rPr>
        <w:t>2022</w:t>
      </w:r>
      <w:r>
        <w:rPr>
          <w:rStyle w:val="Emphasis"/>
        </w:rPr>
        <w:fldChar w:fldCharType="end"/>
      </w:r>
    </w:p>
    <w:tbl>
      <w:tblPr>
        <w:tblStyle w:val="PlainTable4"/>
        <w:tblW w:w="4986" w:type="pct"/>
        <w:tblLayout w:type="fixed"/>
        <w:tblLook w:val="0420" w:firstRow="1" w:lastRow="0" w:firstColumn="0" w:lastColumn="0" w:noHBand="0" w:noVBand="1"/>
        <w:tblCaption w:val="Calendar layout table"/>
      </w:tblPr>
      <w:tblGrid>
        <w:gridCol w:w="1529"/>
        <w:gridCol w:w="1529"/>
        <w:gridCol w:w="1530"/>
        <w:gridCol w:w="1532"/>
        <w:gridCol w:w="1530"/>
        <w:gridCol w:w="1530"/>
        <w:gridCol w:w="1532"/>
      </w:tblGrid>
      <w:tr w:rsidR="00BE33C9" w:rsidTr="003D3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y"/>
            </w:pPr>
            <w:r>
              <w:t>Sun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mon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tue</w:t>
            </w:r>
          </w:p>
        </w:tc>
        <w:tc>
          <w:tcPr>
            <w:tcW w:w="715" w:type="pct"/>
          </w:tcPr>
          <w:p w:rsidR="00BE33C9" w:rsidRDefault="00C47FD1">
            <w:pPr>
              <w:pStyle w:val="Day"/>
            </w:pPr>
            <w:r>
              <w:t>wed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thu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fri</w:t>
            </w:r>
          </w:p>
        </w:tc>
        <w:tc>
          <w:tcPr>
            <w:tcW w:w="715" w:type="pct"/>
          </w:tcPr>
          <w:p w:rsidR="00BE33C9" w:rsidRDefault="00C47FD1">
            <w:pPr>
              <w:pStyle w:val="Day"/>
            </w:pPr>
            <w:r>
              <w:t>sat</w:t>
            </w:r>
          </w:p>
        </w:tc>
      </w:tr>
      <w:tr w:rsidR="00BE33C9" w:rsidTr="00D4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D45161">
              <w:rPr>
                <w:rStyle w:val="Emphasis"/>
              </w:rPr>
              <w:instrText>Thursday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45161">
              <w:instrText>Thursday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D4516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CB287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45161">
              <w:instrText>Thursday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D4516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DC3F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45161">
              <w:instrText>Thursday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D4516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C3F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45161">
              <w:instrText>Thursday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DC3F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DC3FC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45161">
              <w:rPr>
                <w:noProof/>
              </w:rPr>
              <w:instrText>4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D45161"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45161">
              <w:instrText>Thursday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D45161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D4516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45161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D45161"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D45161">
              <w:rPr>
                <w:rStyle w:val="Emphasis"/>
              </w:rPr>
              <w:instrText>Thursday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D45161">
              <w:rPr>
                <w:rStyle w:val="Emphasis"/>
                <w:noProof/>
              </w:rPr>
              <w:instrText>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D45161">
              <w:rPr>
                <w:rStyle w:val="Emphasis"/>
                <w:noProof/>
              </w:rPr>
              <w:instrText>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D45161">
              <w:rPr>
                <w:rStyle w:val="Emphasis"/>
                <w:noProof/>
              </w:rPr>
              <w:instrText>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D45161">
              <w:rPr>
                <w:rStyle w:val="Emphasis"/>
                <w:noProof/>
              </w:rPr>
              <w:t>03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D451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331"/>
        </w:trPr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  <w:tc>
          <w:tcPr>
            <w:tcW w:w="714" w:type="pct"/>
          </w:tcPr>
          <w:p w:rsidR="00BE33C9" w:rsidRDefault="00D45161">
            <w:r>
              <w:t>Social &amp; Beginner’s Play</w:t>
            </w:r>
          </w:p>
          <w:p w:rsidR="00D45161" w:rsidRDefault="00D45161">
            <w:r>
              <w:t>12.15-2.15pm</w:t>
            </w:r>
          </w:p>
          <w:p w:rsidR="00D45161" w:rsidRDefault="00D45161">
            <w:r>
              <w:t>Social Play, 6.45pm-8.45pm</w:t>
            </w:r>
          </w:p>
          <w:p w:rsidR="00D45161" w:rsidRDefault="00D45161"/>
        </w:tc>
        <w:tc>
          <w:tcPr>
            <w:tcW w:w="714" w:type="pct"/>
          </w:tcPr>
          <w:p w:rsidR="00BE33C9" w:rsidRDefault="00D45161">
            <w:r>
              <w:t>Mixer, 12.45-2.45pm</w:t>
            </w:r>
          </w:p>
          <w:p w:rsidR="00D45161" w:rsidRDefault="00D45161"/>
          <w:p w:rsidR="00D45161" w:rsidRDefault="00D45161">
            <w:r>
              <w:t>Book Your Own Court, 2.45-4.45pm</w:t>
            </w:r>
          </w:p>
        </w:tc>
        <w:tc>
          <w:tcPr>
            <w:tcW w:w="715" w:type="pct"/>
          </w:tcPr>
          <w:p w:rsidR="00BE33C9" w:rsidRDefault="00D45161">
            <w:r>
              <w:t>Court Assignment,</w:t>
            </w:r>
          </w:p>
          <w:p w:rsidR="00D45161" w:rsidRDefault="00D45161">
            <w:r>
              <w:t>10.00am-12pm</w:t>
            </w:r>
          </w:p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D45161">
              <w:rPr>
                <w:rStyle w:val="Emphasis"/>
                <w:noProof/>
              </w:rPr>
              <w:t>04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D45161">
              <w:rPr>
                <w:noProof/>
              </w:rPr>
              <w:t>05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D45161"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D45161"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D45161"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D45161"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D45161">
              <w:rPr>
                <w:rStyle w:val="Emphasis"/>
                <w:noProof/>
              </w:rPr>
              <w:t>10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D451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317"/>
        </w:trPr>
        <w:tc>
          <w:tcPr>
            <w:tcW w:w="714" w:type="pct"/>
          </w:tcPr>
          <w:p w:rsidR="00BE33C9" w:rsidRDefault="00D45161">
            <w:r>
              <w:t>Social Play, 8.00-9.30am</w:t>
            </w:r>
          </w:p>
        </w:tc>
        <w:tc>
          <w:tcPr>
            <w:tcW w:w="714" w:type="pct"/>
          </w:tcPr>
          <w:p w:rsidR="00BE33C9" w:rsidRDefault="00D45161" w:rsidP="00D45161">
            <w:r>
              <w:t>Court Assignment, 10.45-12.45pm</w:t>
            </w:r>
          </w:p>
          <w:p w:rsidR="00D45161" w:rsidRDefault="00D45161" w:rsidP="00D45161">
            <w:r>
              <w:t>Social Play, 6.45-8.45pm</w:t>
            </w:r>
          </w:p>
        </w:tc>
        <w:tc>
          <w:tcPr>
            <w:tcW w:w="714" w:type="pct"/>
          </w:tcPr>
          <w:p w:rsidR="00DA2863" w:rsidRDefault="00D45161" w:rsidP="00DA2863">
            <w:r>
              <w:t>Social Play</w:t>
            </w:r>
            <w:r w:rsidR="00DA2863">
              <w:t>, 12.15-2.15pm</w:t>
            </w:r>
          </w:p>
          <w:p w:rsidR="00DA2863" w:rsidRDefault="00DA2863" w:rsidP="00DA2863"/>
          <w:p w:rsidR="00BE33C9" w:rsidRDefault="00D45161" w:rsidP="00DA2863">
            <w:r>
              <w:t xml:space="preserve"> Skills &amp; Drills, 12.15-2.15pm</w:t>
            </w:r>
          </w:p>
        </w:tc>
        <w:tc>
          <w:tcPr>
            <w:tcW w:w="715" w:type="pct"/>
          </w:tcPr>
          <w:p w:rsidR="00BE33C9" w:rsidRDefault="00D45161">
            <w:r>
              <w:t>Women’s RR Rating, 10.45-12.45pm</w:t>
            </w:r>
          </w:p>
          <w:p w:rsidR="00D45161" w:rsidRDefault="00D45161">
            <w:r>
              <w:t>Men’s Open, 10.45-12.45pm</w:t>
            </w:r>
          </w:p>
        </w:tc>
        <w:tc>
          <w:tcPr>
            <w:tcW w:w="714" w:type="pct"/>
          </w:tcPr>
          <w:p w:rsidR="00D45161" w:rsidRDefault="00D45161" w:rsidP="00D45161">
            <w:r>
              <w:t>Social &amp; Beginner’s Play</w:t>
            </w:r>
          </w:p>
          <w:p w:rsidR="00D45161" w:rsidRDefault="00D45161" w:rsidP="00D45161">
            <w:r>
              <w:t>12.15-2.15pm</w:t>
            </w:r>
          </w:p>
          <w:p w:rsidR="00D45161" w:rsidRDefault="00D45161" w:rsidP="00D45161">
            <w:r>
              <w:t>Social Play, 6.45pm-8.45pm</w:t>
            </w:r>
          </w:p>
          <w:p w:rsidR="00BE33C9" w:rsidRDefault="00BE33C9"/>
        </w:tc>
        <w:tc>
          <w:tcPr>
            <w:tcW w:w="714" w:type="pct"/>
          </w:tcPr>
          <w:p w:rsidR="00D45161" w:rsidRDefault="00D45161" w:rsidP="00D45161">
            <w:r>
              <w:t>Mixer, 12.45-2.45pm</w:t>
            </w:r>
          </w:p>
          <w:p w:rsidR="00D45161" w:rsidRDefault="00D45161" w:rsidP="00D45161"/>
          <w:p w:rsidR="00BE33C9" w:rsidRDefault="00D45161" w:rsidP="00D45161">
            <w:r>
              <w:t>Book Your Own Court, 2.45-4.45pm</w:t>
            </w:r>
          </w:p>
        </w:tc>
        <w:tc>
          <w:tcPr>
            <w:tcW w:w="715" w:type="pct"/>
          </w:tcPr>
          <w:p w:rsidR="00D45161" w:rsidRDefault="00D45161" w:rsidP="00D45161">
            <w:r>
              <w:t>Court Assignment,</w:t>
            </w:r>
          </w:p>
          <w:p w:rsidR="00BE33C9" w:rsidRDefault="00D45161" w:rsidP="00D45161">
            <w:r>
              <w:t>10.00am-12pm</w:t>
            </w:r>
          </w:p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D45161">
              <w:rPr>
                <w:rStyle w:val="Emphasis"/>
                <w:noProof/>
              </w:rPr>
              <w:t>11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D45161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D45161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D45161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D45161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D45161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D45161">
              <w:rPr>
                <w:rStyle w:val="Emphasis"/>
                <w:noProof/>
              </w:rPr>
              <w:t>17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D451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430"/>
        </w:trPr>
        <w:tc>
          <w:tcPr>
            <w:tcW w:w="714" w:type="pct"/>
          </w:tcPr>
          <w:p w:rsidR="00BE33C9" w:rsidRDefault="00D45161">
            <w:r>
              <w:t>Social Play, 8.00-9.30am</w:t>
            </w:r>
          </w:p>
        </w:tc>
        <w:tc>
          <w:tcPr>
            <w:tcW w:w="714" w:type="pct"/>
          </w:tcPr>
          <w:p w:rsidR="00D45161" w:rsidRDefault="00D45161" w:rsidP="00D45161">
            <w:r>
              <w:t>Court Assignment, 10.45-12.45pm</w:t>
            </w:r>
          </w:p>
          <w:p w:rsidR="00BE33C9" w:rsidRDefault="00D45161" w:rsidP="00D45161">
            <w:r>
              <w:t>Social Play, 6.45-8.45pm</w:t>
            </w:r>
          </w:p>
        </w:tc>
        <w:tc>
          <w:tcPr>
            <w:tcW w:w="714" w:type="pct"/>
          </w:tcPr>
          <w:p w:rsidR="00DA2863" w:rsidRDefault="00D45161" w:rsidP="00DA2863">
            <w:r>
              <w:t>Social Play</w:t>
            </w:r>
            <w:r w:rsidR="00DA2863">
              <w:t>, 12.15-2.15pm</w:t>
            </w:r>
          </w:p>
          <w:p w:rsidR="00DA2863" w:rsidRDefault="00DA2863" w:rsidP="00DA2863"/>
          <w:p w:rsidR="00BE33C9" w:rsidRDefault="00DA2863" w:rsidP="00DA2863">
            <w:r>
              <w:t>Sk</w:t>
            </w:r>
            <w:r w:rsidR="00D45161">
              <w:t>ills &amp; Drills, 12.15-2.15pm</w:t>
            </w:r>
          </w:p>
        </w:tc>
        <w:tc>
          <w:tcPr>
            <w:tcW w:w="715" w:type="pct"/>
          </w:tcPr>
          <w:p w:rsidR="00DA2863" w:rsidRDefault="00DA2863" w:rsidP="00DA2863">
            <w:r>
              <w:t>Men’s RR Rating, 10.45-12.45pm</w:t>
            </w:r>
          </w:p>
          <w:p w:rsidR="00BE33C9" w:rsidRDefault="00DA2863" w:rsidP="00DA2863">
            <w:r>
              <w:t>Women’s Open, 10.45-12.45pm</w:t>
            </w:r>
          </w:p>
        </w:tc>
        <w:tc>
          <w:tcPr>
            <w:tcW w:w="714" w:type="pct"/>
          </w:tcPr>
          <w:p w:rsidR="00D45161" w:rsidRDefault="00D45161" w:rsidP="00D45161">
            <w:r>
              <w:t>Social &amp; Beginner’s Play</w:t>
            </w:r>
          </w:p>
          <w:p w:rsidR="00D45161" w:rsidRDefault="00D45161" w:rsidP="00D45161">
            <w:r>
              <w:t>12.15-2.15pm</w:t>
            </w:r>
          </w:p>
          <w:p w:rsidR="00D45161" w:rsidRDefault="00D45161" w:rsidP="00D45161">
            <w:r>
              <w:t>Social Play, 6.45pm-8.45pm</w:t>
            </w:r>
          </w:p>
          <w:p w:rsidR="00BE33C9" w:rsidRDefault="00BE33C9"/>
        </w:tc>
        <w:tc>
          <w:tcPr>
            <w:tcW w:w="714" w:type="pct"/>
          </w:tcPr>
          <w:p w:rsidR="00D45161" w:rsidRDefault="00D45161" w:rsidP="00D45161">
            <w:r>
              <w:t>Mixer, 12.45-2.45pm</w:t>
            </w:r>
          </w:p>
          <w:p w:rsidR="00D45161" w:rsidRDefault="00D45161" w:rsidP="00D45161"/>
          <w:p w:rsidR="00BE33C9" w:rsidRDefault="00D45161" w:rsidP="00D45161">
            <w:r>
              <w:t>Book Your Own Court, 2.45-4.45pm</w:t>
            </w:r>
          </w:p>
        </w:tc>
        <w:tc>
          <w:tcPr>
            <w:tcW w:w="715" w:type="pct"/>
          </w:tcPr>
          <w:p w:rsidR="00BE33C9" w:rsidRDefault="00497176">
            <w:r>
              <w:t>Court Assignment</w:t>
            </w:r>
            <w:bookmarkStart w:id="0" w:name="_GoBack"/>
            <w:bookmarkEnd w:id="0"/>
          </w:p>
          <w:p w:rsidR="00D45161" w:rsidRDefault="00D45161">
            <w:r>
              <w:t>10.00am-12.00pm</w:t>
            </w:r>
          </w:p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D45161">
              <w:rPr>
                <w:rStyle w:val="Emphasis"/>
                <w:noProof/>
              </w:rPr>
              <w:t>18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D45161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D45161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D45161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D45161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D45161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D45161">
              <w:rPr>
                <w:rStyle w:val="Emphasis"/>
                <w:noProof/>
              </w:rPr>
              <w:t>24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D451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291"/>
        </w:trPr>
        <w:tc>
          <w:tcPr>
            <w:tcW w:w="714" w:type="pct"/>
          </w:tcPr>
          <w:p w:rsidR="00BE33C9" w:rsidRDefault="00D45161">
            <w:r>
              <w:t>N.A.</w:t>
            </w:r>
          </w:p>
        </w:tc>
        <w:tc>
          <w:tcPr>
            <w:tcW w:w="714" w:type="pct"/>
          </w:tcPr>
          <w:p w:rsidR="00D45161" w:rsidRDefault="00D45161" w:rsidP="00D45161">
            <w:r>
              <w:t>Court Assignment, 10.45-12.45pm</w:t>
            </w:r>
          </w:p>
          <w:p w:rsidR="00BE33C9" w:rsidRDefault="00D45161" w:rsidP="00D45161">
            <w:r>
              <w:t>Social Play, 7.15-9.15pm</w:t>
            </w:r>
          </w:p>
        </w:tc>
        <w:tc>
          <w:tcPr>
            <w:tcW w:w="714" w:type="pct"/>
          </w:tcPr>
          <w:p w:rsidR="00DA2863" w:rsidRDefault="00D45161" w:rsidP="00DA2863">
            <w:r>
              <w:t>Social Play</w:t>
            </w:r>
            <w:r w:rsidR="00DA2863">
              <w:t>, 12.15-2.15pm</w:t>
            </w:r>
          </w:p>
          <w:p w:rsidR="00DA2863" w:rsidRDefault="00DA2863" w:rsidP="00DA2863"/>
          <w:p w:rsidR="00BE33C9" w:rsidRDefault="00D45161" w:rsidP="00DA2863">
            <w:r>
              <w:t xml:space="preserve"> Skills &amp; Drills, 12.15-2.15pm</w:t>
            </w:r>
          </w:p>
        </w:tc>
        <w:tc>
          <w:tcPr>
            <w:tcW w:w="715" w:type="pct"/>
          </w:tcPr>
          <w:p w:rsidR="00DA2863" w:rsidRDefault="00DA2863" w:rsidP="00DA2863">
            <w:r>
              <w:t>Coed RR Rating, 10.45-12.45pm</w:t>
            </w:r>
          </w:p>
          <w:p w:rsidR="00BE33C9" w:rsidRDefault="00BE33C9" w:rsidP="00DA2863"/>
        </w:tc>
        <w:tc>
          <w:tcPr>
            <w:tcW w:w="714" w:type="pct"/>
          </w:tcPr>
          <w:p w:rsidR="00D45161" w:rsidRDefault="00D45161" w:rsidP="00D45161">
            <w:r>
              <w:t>Social &amp; Beginner’s Play</w:t>
            </w:r>
          </w:p>
          <w:p w:rsidR="00D45161" w:rsidRDefault="00D45161" w:rsidP="00D45161">
            <w:r>
              <w:t>12.15-2.15pm</w:t>
            </w:r>
          </w:p>
          <w:p w:rsidR="00BE33C9" w:rsidRDefault="00BE33C9" w:rsidP="00D45161"/>
        </w:tc>
        <w:tc>
          <w:tcPr>
            <w:tcW w:w="714" w:type="pct"/>
          </w:tcPr>
          <w:p w:rsidR="00D45161" w:rsidRDefault="00D45161" w:rsidP="00D45161">
            <w:r>
              <w:t>Mixer, 12.45-2.45pm</w:t>
            </w:r>
          </w:p>
          <w:p w:rsidR="00D45161" w:rsidRDefault="00D45161" w:rsidP="00D45161"/>
          <w:p w:rsidR="00BE33C9" w:rsidRDefault="00D45161" w:rsidP="00D45161">
            <w:r>
              <w:t>Book Your Own Court, 2.45-4.45pm</w:t>
            </w:r>
          </w:p>
        </w:tc>
        <w:tc>
          <w:tcPr>
            <w:tcW w:w="715" w:type="pct"/>
          </w:tcPr>
          <w:p w:rsidR="00BE33C9" w:rsidRDefault="00D45161">
            <w:r>
              <w:t>N.A.</w:t>
            </w:r>
          </w:p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D45161">
              <w:rPr>
                <w:rStyle w:val="Emphasis"/>
                <w:noProof/>
              </w:rPr>
              <w:instrText>24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D45161">
              <w:rPr>
                <w:rStyle w:val="Emphasis"/>
                <w:noProof/>
              </w:rPr>
              <w:instrText>24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D45161"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D45161">
              <w:rPr>
                <w:rStyle w:val="Emphasis"/>
                <w:noProof/>
              </w:rPr>
              <w:instrText>25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D45161">
              <w:rPr>
                <w:rStyle w:val="Emphasis"/>
                <w:noProof/>
              </w:rPr>
              <w:instrText>25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D45161">
              <w:rPr>
                <w:rStyle w:val="Emphasis"/>
                <w:noProof/>
              </w:rPr>
              <w:t>25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D45161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D45161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4516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D4516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45161">
              <w:rPr>
                <w:noProof/>
              </w:rPr>
              <w:instrText>26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D45161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D4516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D4516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4516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D4516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45161">
              <w:rPr>
                <w:noProof/>
              </w:rPr>
              <w:instrText>27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D45161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D4516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D4516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4516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D4516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45161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D45161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D4516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D4516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4516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D4516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45161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D45161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D4516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D4516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4516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D4516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45161"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D45161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D45161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 w:rsidR="00D45161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D45161"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D451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660"/>
        </w:trPr>
        <w:tc>
          <w:tcPr>
            <w:tcW w:w="714" w:type="pct"/>
          </w:tcPr>
          <w:p w:rsidR="00BE33C9" w:rsidRDefault="00D45161">
            <w:r>
              <w:t>N.A</w:t>
            </w:r>
          </w:p>
        </w:tc>
        <w:tc>
          <w:tcPr>
            <w:tcW w:w="714" w:type="pct"/>
          </w:tcPr>
          <w:p w:rsidR="00D45161" w:rsidRDefault="00D45161" w:rsidP="00D45161">
            <w:r>
              <w:t>Court Assignment, 10.45-12.45pm</w:t>
            </w:r>
          </w:p>
          <w:p w:rsidR="00BE33C9" w:rsidRDefault="00D45161" w:rsidP="00D45161">
            <w:r>
              <w:t>Social Play, 7.15-9.15pm</w:t>
            </w:r>
          </w:p>
        </w:tc>
        <w:tc>
          <w:tcPr>
            <w:tcW w:w="714" w:type="pct"/>
          </w:tcPr>
          <w:p w:rsidR="00DA2863" w:rsidRDefault="00D45161" w:rsidP="00DA2863">
            <w:r>
              <w:t>Social Play</w:t>
            </w:r>
            <w:r w:rsidR="00DA2863">
              <w:t>, 12.15-2.15pm</w:t>
            </w:r>
          </w:p>
          <w:p w:rsidR="00DA2863" w:rsidRDefault="00DA2863" w:rsidP="00DA2863"/>
          <w:p w:rsidR="00BE33C9" w:rsidRDefault="00D45161" w:rsidP="00DA2863">
            <w:r>
              <w:t xml:space="preserve"> Skills &amp; Drills, 12.15-2.15pm</w:t>
            </w:r>
          </w:p>
        </w:tc>
        <w:tc>
          <w:tcPr>
            <w:tcW w:w="715" w:type="pct"/>
          </w:tcPr>
          <w:p w:rsidR="00DA2863" w:rsidRDefault="00DA2863" w:rsidP="00DA2863">
            <w:r>
              <w:t>Women’s RR Rating, 10.45-12.45pm</w:t>
            </w:r>
          </w:p>
          <w:p w:rsidR="00BE33C9" w:rsidRDefault="00DA2863" w:rsidP="00DA2863">
            <w:r>
              <w:t>Men’s Open, 10.45-12.45pm</w:t>
            </w:r>
          </w:p>
        </w:tc>
        <w:tc>
          <w:tcPr>
            <w:tcW w:w="714" w:type="pct"/>
          </w:tcPr>
          <w:p w:rsidR="00D45161" w:rsidRDefault="00D45161" w:rsidP="00D45161">
            <w:r>
              <w:t>Social &amp; Beginner’s Play</w:t>
            </w:r>
          </w:p>
          <w:p w:rsidR="00D45161" w:rsidRDefault="00D45161" w:rsidP="00D45161">
            <w:r>
              <w:t>12.15-2.15pm</w:t>
            </w:r>
          </w:p>
          <w:p w:rsidR="00D45161" w:rsidRDefault="00D45161" w:rsidP="00D45161">
            <w:r>
              <w:t>Social Play, 7.15-9.15pm</w:t>
            </w:r>
          </w:p>
          <w:p w:rsidR="00BE33C9" w:rsidRDefault="00BE33C9"/>
        </w:tc>
        <w:tc>
          <w:tcPr>
            <w:tcW w:w="714" w:type="pct"/>
          </w:tcPr>
          <w:p w:rsidR="00D45161" w:rsidRDefault="00D45161" w:rsidP="00D45161">
            <w:r>
              <w:t>Mixer, 12.45-2.45pm</w:t>
            </w:r>
          </w:p>
          <w:p w:rsidR="00D45161" w:rsidRDefault="00D45161" w:rsidP="00D45161"/>
          <w:p w:rsidR="00BE33C9" w:rsidRDefault="00D45161" w:rsidP="00D45161">
            <w:r>
              <w:t>Book Your Own Court, 2.45-4.45pm</w:t>
            </w:r>
          </w:p>
        </w:tc>
        <w:tc>
          <w:tcPr>
            <w:tcW w:w="715" w:type="pct"/>
          </w:tcPr>
          <w:p w:rsidR="00BE33C9" w:rsidRDefault="00BE33C9"/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D45161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D4516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</w:tcPr>
          <w:p w:rsidR="00BE33C9" w:rsidRDefault="00BE33C9">
            <w:pPr>
              <w:pStyle w:val="Date"/>
              <w:rPr>
                <w:rStyle w:val="Emphasis"/>
              </w:rPr>
            </w:pPr>
          </w:p>
        </w:tc>
      </w:tr>
      <w:tr w:rsidR="00BE33C9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</w:tr>
    </w:tbl>
    <w:p w:rsidR="00BE33C9" w:rsidRDefault="00BE33C9">
      <w:pPr>
        <w:rPr>
          <w:sz w:val="16"/>
          <w:szCs w:val="16"/>
        </w:rPr>
      </w:pPr>
    </w:p>
    <w:sectPr w:rsidR="00BE33C9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6E5" w:rsidRDefault="001D46E5">
      <w:pPr>
        <w:spacing w:after="0" w:line="240" w:lineRule="auto"/>
      </w:pPr>
      <w:r>
        <w:separator/>
      </w:r>
    </w:p>
  </w:endnote>
  <w:endnote w:type="continuationSeparator" w:id="0">
    <w:p w:rsidR="001D46E5" w:rsidRDefault="001D4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6E5" w:rsidRDefault="001D46E5">
      <w:pPr>
        <w:spacing w:after="0" w:line="240" w:lineRule="auto"/>
      </w:pPr>
      <w:r>
        <w:separator/>
      </w:r>
    </w:p>
  </w:footnote>
  <w:footnote w:type="continuationSeparator" w:id="0">
    <w:p w:rsidR="001D46E5" w:rsidRDefault="001D46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0/09/2022"/>
    <w:docVar w:name="MonthStart" w:val="01/09/2022"/>
  </w:docVars>
  <w:rsids>
    <w:rsidRoot w:val="00D45161"/>
    <w:rsid w:val="00045F53"/>
    <w:rsid w:val="000717EE"/>
    <w:rsid w:val="00120278"/>
    <w:rsid w:val="001D46E5"/>
    <w:rsid w:val="002D7FD4"/>
    <w:rsid w:val="0036666C"/>
    <w:rsid w:val="003A5E29"/>
    <w:rsid w:val="003D3885"/>
    <w:rsid w:val="003D3D58"/>
    <w:rsid w:val="00497176"/>
    <w:rsid w:val="007429E2"/>
    <w:rsid w:val="007B29DC"/>
    <w:rsid w:val="00837FF0"/>
    <w:rsid w:val="00B21545"/>
    <w:rsid w:val="00B71BC7"/>
    <w:rsid w:val="00B75A54"/>
    <w:rsid w:val="00BE33C9"/>
    <w:rsid w:val="00C26BE9"/>
    <w:rsid w:val="00C47FD1"/>
    <w:rsid w:val="00C74D57"/>
    <w:rsid w:val="00CB2871"/>
    <w:rsid w:val="00D45161"/>
    <w:rsid w:val="00D56312"/>
    <w:rsid w:val="00D576B9"/>
    <w:rsid w:val="00DA2863"/>
    <w:rsid w:val="00DB6AD2"/>
    <w:rsid w:val="00DC3FCA"/>
    <w:rsid w:val="00E34E44"/>
    <w:rsid w:val="00F343CA"/>
    <w:rsid w:val="00F96973"/>
    <w:rsid w:val="00FA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0DD39A2-270E-4A17-8EAC-435C73E5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3D3D58"/>
    <w:pPr>
      <w:spacing w:after="0" w:line="240" w:lineRule="auto"/>
    </w:pPr>
    <w:tblPr>
      <w:tblStyleRowBandSize w:val="1"/>
      <w:tblStyleColBandSize w:val="1"/>
      <w:tblCellMar>
        <w:top w:w="43" w:type="dxa"/>
        <w:left w:w="0" w:type="dxa"/>
        <w:bottom w:w="115" w:type="dxa"/>
        <w:right w:w="187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8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6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\AppData\Roaming\Microsoft\Templates\Calendar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13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iluv dance</cp:lastModifiedBy>
  <cp:revision>2</cp:revision>
  <dcterms:created xsi:type="dcterms:W3CDTF">2022-08-24T22:47:00Z</dcterms:created>
  <dcterms:modified xsi:type="dcterms:W3CDTF">2022-09-01T16:48:00Z</dcterms:modified>
</cp:coreProperties>
</file>