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721AE3">
        <w:t>Jun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721AE3">
        <w:rPr>
          <w:rStyle w:val="Emphasis"/>
        </w:rPr>
        <w:t>2022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3D3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721AE3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1AE3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21AE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B287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1AE3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21AE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1AE3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3F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F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1AE3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21AE3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1AE3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21AE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21AE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1AE3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21AE3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21AE3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21AE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21AE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1AE3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21AE3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721AE3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721AE3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721AE3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721AE3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721AE3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721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64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721AE3">
            <w:r>
              <w:t>Mixer</w:t>
            </w:r>
          </w:p>
          <w:p w:rsidR="00721AE3" w:rsidRDefault="00721AE3">
            <w:r>
              <w:t>10.15-1.15pm</w:t>
            </w:r>
          </w:p>
        </w:tc>
        <w:tc>
          <w:tcPr>
            <w:tcW w:w="714" w:type="pct"/>
          </w:tcPr>
          <w:p w:rsidR="00BE33C9" w:rsidRDefault="00721AE3">
            <w:r>
              <w:t>Open Play</w:t>
            </w:r>
          </w:p>
          <w:p w:rsidR="00721AE3" w:rsidRDefault="00721AE3">
            <w:r>
              <w:t>1.00-3.00pm</w:t>
            </w:r>
          </w:p>
          <w:p w:rsidR="00721AE3" w:rsidRDefault="00721AE3"/>
          <w:p w:rsidR="00721AE3" w:rsidRDefault="00721AE3">
            <w:r>
              <w:t>Book Your Own Court, 3.00-4.30pm</w:t>
            </w:r>
          </w:p>
          <w:p w:rsidR="00721AE3" w:rsidRDefault="00721AE3"/>
          <w:p w:rsidR="00721AE3" w:rsidRDefault="00721AE3"/>
        </w:tc>
        <w:tc>
          <w:tcPr>
            <w:tcW w:w="714" w:type="pct"/>
          </w:tcPr>
          <w:p w:rsidR="00BE33C9" w:rsidRDefault="00721AE3">
            <w:r>
              <w:t>Coed RR Ratings</w:t>
            </w:r>
          </w:p>
          <w:p w:rsidR="00721AE3" w:rsidRDefault="00721AE3">
            <w:r>
              <w:t>1.00-3.00pm</w:t>
            </w:r>
          </w:p>
        </w:tc>
        <w:tc>
          <w:tcPr>
            <w:tcW w:w="715" w:type="pct"/>
          </w:tcPr>
          <w:p w:rsidR="00BE33C9" w:rsidRDefault="00721AE3">
            <w:r>
              <w:t>Cancelled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721AE3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721AE3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721AE3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721AE3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721AE3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721AE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721AE3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721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4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721AE3">
            <w:r>
              <w:t>Court Assignment</w:t>
            </w:r>
          </w:p>
          <w:p w:rsidR="00721AE3" w:rsidRDefault="00721AE3">
            <w:r>
              <w:t>10.15-12.15pm</w:t>
            </w:r>
          </w:p>
          <w:p w:rsidR="00721AE3" w:rsidRDefault="00721AE3"/>
          <w:p w:rsidR="00721AE3" w:rsidRDefault="00721AE3">
            <w:r>
              <w:t>Men’s Cash Scramble, 6.45-9.45pm</w:t>
            </w:r>
          </w:p>
        </w:tc>
        <w:tc>
          <w:tcPr>
            <w:tcW w:w="714" w:type="pct"/>
          </w:tcPr>
          <w:p w:rsidR="00BE33C9" w:rsidRDefault="00721AE3">
            <w:r>
              <w:t>Skills &amp; Drills &amp; Open Play</w:t>
            </w:r>
          </w:p>
          <w:p w:rsidR="00721AE3" w:rsidRDefault="00721AE3">
            <w:r>
              <w:t>1.00-3.00pm</w:t>
            </w:r>
          </w:p>
        </w:tc>
        <w:tc>
          <w:tcPr>
            <w:tcW w:w="715" w:type="pct"/>
          </w:tcPr>
          <w:p w:rsidR="00BE33C9" w:rsidRDefault="00721AE3">
            <w:r>
              <w:t>Coed RR Ratings</w:t>
            </w:r>
          </w:p>
          <w:p w:rsidR="00721AE3" w:rsidRDefault="00721AE3">
            <w:r>
              <w:t>10.15-1.15pm</w:t>
            </w:r>
          </w:p>
        </w:tc>
        <w:tc>
          <w:tcPr>
            <w:tcW w:w="714" w:type="pct"/>
          </w:tcPr>
          <w:p w:rsidR="00BE33C9" w:rsidRDefault="00721AE3">
            <w:r>
              <w:t>Court Assignment</w:t>
            </w:r>
          </w:p>
          <w:p w:rsidR="00721AE3" w:rsidRDefault="00721AE3" w:rsidP="00721AE3">
            <w:r>
              <w:t>1.00-3.00pm</w:t>
            </w:r>
          </w:p>
          <w:p w:rsidR="00721AE3" w:rsidRDefault="00721AE3" w:rsidP="00721AE3"/>
          <w:p w:rsidR="00721AE3" w:rsidRDefault="00721AE3" w:rsidP="00721AE3">
            <w:r>
              <w:t>Book Your Own Court, 3.00-4.30pm</w:t>
            </w:r>
          </w:p>
          <w:p w:rsidR="00721AE3" w:rsidRDefault="00721AE3" w:rsidP="00721AE3"/>
        </w:tc>
        <w:tc>
          <w:tcPr>
            <w:tcW w:w="714" w:type="pct"/>
          </w:tcPr>
          <w:p w:rsidR="00BE33C9" w:rsidRDefault="00721AE3">
            <w:r>
              <w:t>2 Up/2 Down</w:t>
            </w:r>
          </w:p>
          <w:p w:rsidR="00721AE3" w:rsidRDefault="00721AE3">
            <w:r>
              <w:t>1.00-3.00pm</w:t>
            </w:r>
          </w:p>
        </w:tc>
        <w:tc>
          <w:tcPr>
            <w:tcW w:w="715" w:type="pct"/>
          </w:tcPr>
          <w:p w:rsidR="00BE33C9" w:rsidRDefault="00721AE3">
            <w:r>
              <w:t>Cancelled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721AE3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721AE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721AE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721AE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721AE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721AE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721AE3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721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19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721AE3">
            <w:r>
              <w:t>Court Assignment</w:t>
            </w:r>
          </w:p>
          <w:p w:rsidR="00721AE3" w:rsidRDefault="00721AE3">
            <w:r>
              <w:t>10.15-12.15pm</w:t>
            </w:r>
          </w:p>
        </w:tc>
        <w:tc>
          <w:tcPr>
            <w:tcW w:w="714" w:type="pct"/>
          </w:tcPr>
          <w:p w:rsidR="00721AE3" w:rsidRDefault="00721AE3" w:rsidP="00721AE3">
            <w:r>
              <w:t>Skills &amp; Drills &amp; Open Play</w:t>
            </w:r>
          </w:p>
          <w:p w:rsidR="00BE33C9" w:rsidRDefault="00721AE3" w:rsidP="00721AE3">
            <w:r>
              <w:t>1.00-3.00pm</w:t>
            </w:r>
          </w:p>
        </w:tc>
        <w:tc>
          <w:tcPr>
            <w:tcW w:w="715" w:type="pct"/>
          </w:tcPr>
          <w:p w:rsidR="00BE33C9" w:rsidRDefault="00721AE3">
            <w:r>
              <w:t>Silver &amp; Gold</w:t>
            </w:r>
          </w:p>
          <w:p w:rsidR="00721AE3" w:rsidRDefault="00721AE3">
            <w:r>
              <w:t>10.15-1.15pm</w:t>
            </w:r>
          </w:p>
        </w:tc>
        <w:tc>
          <w:tcPr>
            <w:tcW w:w="714" w:type="pct"/>
          </w:tcPr>
          <w:p w:rsidR="00721AE3" w:rsidRDefault="00721AE3" w:rsidP="00721AE3">
            <w:r>
              <w:t>Court Assignment</w:t>
            </w:r>
          </w:p>
          <w:p w:rsidR="00721AE3" w:rsidRDefault="00721AE3" w:rsidP="00721AE3">
            <w:r>
              <w:t>1.00-3.00pm</w:t>
            </w:r>
          </w:p>
          <w:p w:rsidR="00721AE3" w:rsidRDefault="00721AE3" w:rsidP="00721AE3"/>
          <w:p w:rsidR="00721AE3" w:rsidRDefault="00721AE3" w:rsidP="00721AE3">
            <w:r>
              <w:t>Book Your Own Court, 3.00-4.30pm</w:t>
            </w:r>
          </w:p>
          <w:p w:rsidR="00BE33C9" w:rsidRDefault="00BE33C9"/>
        </w:tc>
        <w:tc>
          <w:tcPr>
            <w:tcW w:w="714" w:type="pct"/>
          </w:tcPr>
          <w:p w:rsidR="00BE33C9" w:rsidRDefault="00721AE3">
            <w:r>
              <w:t>Court Assignment</w:t>
            </w:r>
          </w:p>
          <w:p w:rsidR="00721AE3" w:rsidRDefault="00721AE3">
            <w:r>
              <w:t>1.00-3.00pm</w:t>
            </w:r>
          </w:p>
        </w:tc>
        <w:tc>
          <w:tcPr>
            <w:tcW w:w="715" w:type="pct"/>
          </w:tcPr>
          <w:p w:rsidR="00BE33C9" w:rsidRDefault="00721AE3">
            <w:r>
              <w:t>Coed RR Ratings</w:t>
            </w:r>
          </w:p>
          <w:p w:rsidR="00721AE3" w:rsidRDefault="00721AE3">
            <w:r>
              <w:t>10.15-12.15pm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721AE3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721AE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721AE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721AE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721AE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721AE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721AE3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721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13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721AE3">
            <w:r>
              <w:t>Mixer</w:t>
            </w:r>
          </w:p>
          <w:p w:rsidR="00721AE3" w:rsidRDefault="00721AE3">
            <w:r>
              <w:t>10.15-12.15pm</w:t>
            </w:r>
          </w:p>
        </w:tc>
        <w:tc>
          <w:tcPr>
            <w:tcW w:w="714" w:type="pct"/>
          </w:tcPr>
          <w:p w:rsidR="00BE33C9" w:rsidRDefault="00721AE3">
            <w:r>
              <w:t>Cancelled</w:t>
            </w:r>
          </w:p>
        </w:tc>
        <w:tc>
          <w:tcPr>
            <w:tcW w:w="715" w:type="pct"/>
          </w:tcPr>
          <w:p w:rsidR="00BE33C9" w:rsidRDefault="00721AE3">
            <w:r>
              <w:t>Cancelled</w:t>
            </w:r>
          </w:p>
        </w:tc>
        <w:tc>
          <w:tcPr>
            <w:tcW w:w="714" w:type="pct"/>
          </w:tcPr>
          <w:p w:rsidR="00BE33C9" w:rsidRDefault="00721AE3">
            <w:r>
              <w:t>Open Play</w:t>
            </w:r>
          </w:p>
          <w:p w:rsidR="00721AE3" w:rsidRDefault="00721AE3">
            <w:r>
              <w:t>1.00-3.00pm</w:t>
            </w:r>
          </w:p>
          <w:p w:rsidR="00721AE3" w:rsidRDefault="00721AE3"/>
          <w:p w:rsidR="00721AE3" w:rsidRDefault="00721AE3" w:rsidP="00721AE3">
            <w:r>
              <w:t>Book Your Own Court, 3.00-4.30pm</w:t>
            </w:r>
          </w:p>
          <w:p w:rsidR="00721AE3" w:rsidRDefault="00721AE3"/>
          <w:p w:rsidR="00721AE3" w:rsidRDefault="00721AE3"/>
          <w:p w:rsidR="00721AE3" w:rsidRDefault="00721AE3"/>
        </w:tc>
        <w:tc>
          <w:tcPr>
            <w:tcW w:w="714" w:type="pct"/>
          </w:tcPr>
          <w:p w:rsidR="00BE33C9" w:rsidRDefault="00721AE3">
            <w:r>
              <w:t>Coed RR Ratings</w:t>
            </w:r>
          </w:p>
          <w:p w:rsidR="00721AE3" w:rsidRDefault="00721AE3">
            <w:r>
              <w:t>1.00-3.00pm</w:t>
            </w:r>
          </w:p>
        </w:tc>
        <w:tc>
          <w:tcPr>
            <w:tcW w:w="715" w:type="pct"/>
          </w:tcPr>
          <w:p w:rsidR="00BE33C9" w:rsidRDefault="00721AE3">
            <w:r>
              <w:t>Court Assignment</w:t>
            </w:r>
          </w:p>
          <w:p w:rsidR="00721AE3" w:rsidRDefault="00721AE3">
            <w:r>
              <w:t>10.15-12.15pm</w:t>
            </w:r>
          </w:p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721AE3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721AE3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721AE3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721AE3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721AE3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721AE3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21AE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21AE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1AE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21AE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1AE3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21AE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21AE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21AE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1AE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21AE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1AE3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21AE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21AE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21AE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1AE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21AE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21AE3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721AE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21AE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21AE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1AE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21AE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721AE3">
              <w:fldChar w:fldCharType="separate"/>
            </w:r>
            <w:r w:rsidR="00721AE3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721AE3">
              <w:fldChar w:fldCharType="separate"/>
            </w:r>
            <w:r w:rsidR="00721AE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21AE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21AE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21AE3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721AE3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721A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69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721AE3">
            <w:r>
              <w:t>Coed RR Ratings</w:t>
            </w:r>
          </w:p>
          <w:p w:rsidR="00721AE3" w:rsidRDefault="00721AE3">
            <w:r>
              <w:t>10.15-12.15pm</w:t>
            </w:r>
          </w:p>
        </w:tc>
        <w:tc>
          <w:tcPr>
            <w:tcW w:w="714" w:type="pct"/>
          </w:tcPr>
          <w:p w:rsidR="00721AE3" w:rsidRDefault="00721AE3" w:rsidP="00721AE3">
            <w:r>
              <w:t>Skills &amp; Drills &amp; Open Play</w:t>
            </w:r>
          </w:p>
          <w:p w:rsidR="00BE33C9" w:rsidRDefault="00721AE3" w:rsidP="00721AE3">
            <w:r>
              <w:t>1.00-3.00pm</w:t>
            </w:r>
          </w:p>
        </w:tc>
        <w:tc>
          <w:tcPr>
            <w:tcW w:w="715" w:type="pct"/>
          </w:tcPr>
          <w:p w:rsidR="00BE33C9" w:rsidRDefault="00721AE3">
            <w:r>
              <w:t>2 Up/ 2 Down</w:t>
            </w:r>
          </w:p>
          <w:p w:rsidR="00721AE3" w:rsidRDefault="00721AE3">
            <w:r>
              <w:t>10.15-1.15pm</w:t>
            </w:r>
          </w:p>
        </w:tc>
        <w:tc>
          <w:tcPr>
            <w:tcW w:w="714" w:type="pct"/>
          </w:tcPr>
          <w:p w:rsidR="00721AE3" w:rsidRDefault="00721AE3" w:rsidP="00721AE3">
            <w:r>
              <w:t>Court Assignment</w:t>
            </w:r>
          </w:p>
          <w:p w:rsidR="00721AE3" w:rsidRDefault="00721AE3" w:rsidP="00721AE3">
            <w:r>
              <w:t>1.00-3.00pm</w:t>
            </w:r>
          </w:p>
          <w:p w:rsidR="00721AE3" w:rsidRDefault="00721AE3" w:rsidP="00721AE3"/>
          <w:p w:rsidR="00721AE3" w:rsidRDefault="00721AE3" w:rsidP="00721AE3">
            <w:r>
              <w:t>Book Your Own Court, 3.00-4.30pm</w:t>
            </w:r>
          </w:p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bookmarkStart w:id="0" w:name="_GoBack"/>
        <w:bookmarkEnd w:id="0"/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lastRenderedPageBreak/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721AE3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21AE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7C" w:rsidRDefault="004A277C">
      <w:pPr>
        <w:spacing w:after="0" w:line="240" w:lineRule="auto"/>
      </w:pPr>
      <w:r>
        <w:separator/>
      </w:r>
    </w:p>
  </w:endnote>
  <w:endnote w:type="continuationSeparator" w:id="0">
    <w:p w:rsidR="004A277C" w:rsidRDefault="004A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7C" w:rsidRDefault="004A277C">
      <w:pPr>
        <w:spacing w:after="0" w:line="240" w:lineRule="auto"/>
      </w:pPr>
      <w:r>
        <w:separator/>
      </w:r>
    </w:p>
  </w:footnote>
  <w:footnote w:type="continuationSeparator" w:id="0">
    <w:p w:rsidR="004A277C" w:rsidRDefault="004A2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06/2022"/>
    <w:docVar w:name="MonthStart" w:val="01/06/2022"/>
  </w:docVars>
  <w:rsids>
    <w:rsidRoot w:val="00721AE3"/>
    <w:rsid w:val="00045F53"/>
    <w:rsid w:val="000717EE"/>
    <w:rsid w:val="00120278"/>
    <w:rsid w:val="002D7FD4"/>
    <w:rsid w:val="0036666C"/>
    <w:rsid w:val="003A5E29"/>
    <w:rsid w:val="003D3885"/>
    <w:rsid w:val="003D3D58"/>
    <w:rsid w:val="004A277C"/>
    <w:rsid w:val="00721AE3"/>
    <w:rsid w:val="007429E2"/>
    <w:rsid w:val="007B29DC"/>
    <w:rsid w:val="00837FF0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E70C6CDC-93F2-496E-9AC4-335950A6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iluv dance</cp:lastModifiedBy>
  <cp:revision>1</cp:revision>
  <dcterms:created xsi:type="dcterms:W3CDTF">2022-05-30T22:59:00Z</dcterms:created>
  <dcterms:modified xsi:type="dcterms:W3CDTF">2022-05-30T23:08:00Z</dcterms:modified>
</cp:coreProperties>
</file>