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AB282F">
        <w:t>May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AB282F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282F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B282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B282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282F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B282F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282F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B282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B282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282F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B282F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282F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B282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B282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282F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B282F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282F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B282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B282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282F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B282F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282F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B282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B282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282F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B282F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55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4"/>
        </w:trPr>
        <w:tc>
          <w:tcPr>
            <w:tcW w:w="714" w:type="pct"/>
          </w:tcPr>
          <w:p w:rsidR="00BE33C9" w:rsidRDefault="00AB282F">
            <w:r>
              <w:t>Open Play</w:t>
            </w:r>
          </w:p>
          <w:p w:rsidR="00AB282F" w:rsidRDefault="00D5512B">
            <w:r>
              <w:t xml:space="preserve">12.45 </w:t>
            </w:r>
            <w:r w:rsidR="00AB282F">
              <w:t>-</w:t>
            </w:r>
            <w:r>
              <w:t xml:space="preserve"> </w:t>
            </w:r>
            <w:r w:rsidR="00AB282F">
              <w:t>2.45pm</w:t>
            </w:r>
          </w:p>
          <w:p w:rsidR="00D5512B" w:rsidRDefault="00D5512B"/>
          <w:p w:rsidR="00D5512B" w:rsidRDefault="00D5512B">
            <w:r>
              <w:t>Book Your Own Court, 12.45-2.45pm</w:t>
            </w:r>
          </w:p>
        </w:tc>
        <w:tc>
          <w:tcPr>
            <w:tcW w:w="714" w:type="pct"/>
          </w:tcPr>
          <w:p w:rsidR="00BE33C9" w:rsidRDefault="00AB282F">
            <w:r>
              <w:t>Court Assignment</w:t>
            </w:r>
          </w:p>
          <w:p w:rsidR="00AB282F" w:rsidRDefault="00AB282F">
            <w:r>
              <w:t>10.15-12.15pm</w:t>
            </w:r>
          </w:p>
        </w:tc>
        <w:tc>
          <w:tcPr>
            <w:tcW w:w="714" w:type="pct"/>
          </w:tcPr>
          <w:p w:rsidR="00BE33C9" w:rsidRDefault="00AB282F">
            <w:r>
              <w:t>Open Play</w:t>
            </w:r>
          </w:p>
          <w:p w:rsidR="00AB282F" w:rsidRDefault="00AB282F">
            <w:r>
              <w:t>1.00-3.00pm</w:t>
            </w:r>
          </w:p>
          <w:p w:rsidR="00AB282F" w:rsidRDefault="00AB282F"/>
          <w:p w:rsidR="00AB282F" w:rsidRDefault="00AB282F">
            <w:r>
              <w:t>Skills &amp; Drills</w:t>
            </w:r>
          </w:p>
          <w:p w:rsidR="00AB282F" w:rsidRDefault="00AB282F">
            <w:r>
              <w:t>1.00-3.00pm</w:t>
            </w:r>
          </w:p>
        </w:tc>
        <w:tc>
          <w:tcPr>
            <w:tcW w:w="715" w:type="pct"/>
          </w:tcPr>
          <w:p w:rsidR="00BE33C9" w:rsidRDefault="00AB282F">
            <w:r>
              <w:t>President’s Invitational</w:t>
            </w:r>
          </w:p>
          <w:p w:rsidR="00AB282F" w:rsidRDefault="00AB282F">
            <w:r>
              <w:t>10.15-1.15pm</w:t>
            </w:r>
          </w:p>
          <w:p w:rsidR="00D5512B" w:rsidRDefault="00D5512B"/>
          <w:p w:rsidR="00AB282F" w:rsidRDefault="00AB282F">
            <w:r>
              <w:t>Open Play</w:t>
            </w:r>
          </w:p>
          <w:p w:rsidR="00AB282F" w:rsidRDefault="00AB282F">
            <w:r>
              <w:t>10.15-1.15pm</w:t>
            </w:r>
          </w:p>
        </w:tc>
        <w:tc>
          <w:tcPr>
            <w:tcW w:w="714" w:type="pct"/>
          </w:tcPr>
          <w:p w:rsidR="00BE33C9" w:rsidRDefault="00AB282F">
            <w:r>
              <w:t>Court Assignment</w:t>
            </w:r>
          </w:p>
          <w:p w:rsidR="00AB282F" w:rsidRDefault="00AB282F">
            <w:r>
              <w:t>1.00-3.00pm</w:t>
            </w:r>
          </w:p>
          <w:p w:rsidR="00D5512B" w:rsidRDefault="00D5512B" w:rsidP="00AB282F"/>
          <w:p w:rsidR="00AB282F" w:rsidRDefault="00AB282F" w:rsidP="00AB282F">
            <w:r>
              <w:t>Book Your Own Court, 3-4.30pm</w:t>
            </w:r>
          </w:p>
        </w:tc>
        <w:tc>
          <w:tcPr>
            <w:tcW w:w="714" w:type="pct"/>
          </w:tcPr>
          <w:p w:rsidR="00BE33C9" w:rsidRDefault="00AB282F">
            <w:r>
              <w:t>2 Up/2Dowm</w:t>
            </w:r>
          </w:p>
          <w:p w:rsidR="00AB282F" w:rsidRDefault="00AB282F">
            <w:r>
              <w:t>1.00-3.00pm</w:t>
            </w:r>
          </w:p>
        </w:tc>
        <w:tc>
          <w:tcPr>
            <w:tcW w:w="715" w:type="pct"/>
          </w:tcPr>
          <w:p w:rsidR="00BE33C9" w:rsidRDefault="00AB282F">
            <w:r>
              <w:t>Men’s RR Rating &amp; Women’s Open</w:t>
            </w:r>
          </w:p>
          <w:p w:rsidR="00AB282F" w:rsidRDefault="00AB282F">
            <w:r>
              <w:t>10.15am-12.15pm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AB282F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AB282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AB282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AB282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AB282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55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05"/>
        </w:trPr>
        <w:tc>
          <w:tcPr>
            <w:tcW w:w="714" w:type="pct"/>
          </w:tcPr>
          <w:p w:rsidR="00AB282F" w:rsidRDefault="00AB282F" w:rsidP="00AB282F">
            <w:r>
              <w:t>Open Play</w:t>
            </w:r>
          </w:p>
          <w:p w:rsidR="00BE33C9" w:rsidRDefault="00D5512B" w:rsidP="00AB282F">
            <w:r>
              <w:t xml:space="preserve">12.45 </w:t>
            </w:r>
            <w:r w:rsidR="00AB282F">
              <w:t>-</w:t>
            </w:r>
            <w:r>
              <w:t xml:space="preserve"> </w:t>
            </w:r>
            <w:r w:rsidR="00AB282F">
              <w:t>2.45pm</w:t>
            </w:r>
          </w:p>
          <w:p w:rsidR="00D5512B" w:rsidRDefault="00D5512B" w:rsidP="00AB282F"/>
          <w:p w:rsidR="00D5512B" w:rsidRDefault="00D5512B" w:rsidP="00AB282F">
            <w:r>
              <w:t>Book Your Own Court, 12.45-2.45pm</w:t>
            </w:r>
          </w:p>
        </w:tc>
        <w:tc>
          <w:tcPr>
            <w:tcW w:w="714" w:type="pct"/>
          </w:tcPr>
          <w:p w:rsidR="00AB282F" w:rsidRDefault="00AB282F" w:rsidP="00AB282F">
            <w:r>
              <w:t>Court Assignment</w:t>
            </w:r>
          </w:p>
          <w:p w:rsidR="00BE33C9" w:rsidRDefault="00AB282F" w:rsidP="00AB282F">
            <w:r>
              <w:t>10.15-12.15pm</w:t>
            </w:r>
          </w:p>
        </w:tc>
        <w:tc>
          <w:tcPr>
            <w:tcW w:w="714" w:type="pct"/>
          </w:tcPr>
          <w:p w:rsidR="00AB282F" w:rsidRDefault="00AB282F" w:rsidP="00AB282F">
            <w:r>
              <w:t>Open Play</w:t>
            </w:r>
          </w:p>
          <w:p w:rsidR="00AB282F" w:rsidRDefault="00AB282F" w:rsidP="00AB282F">
            <w:r>
              <w:t>1.00-3.00pm</w:t>
            </w:r>
          </w:p>
          <w:p w:rsidR="00AB282F" w:rsidRDefault="00AB282F" w:rsidP="00AB282F"/>
          <w:p w:rsidR="00AB282F" w:rsidRDefault="00AB282F" w:rsidP="00AB282F">
            <w:r>
              <w:t>Skills &amp; Drills</w:t>
            </w:r>
          </w:p>
          <w:p w:rsidR="00BE33C9" w:rsidRDefault="00AB282F" w:rsidP="00AB282F">
            <w:r>
              <w:t>1.00-3.00pm</w:t>
            </w:r>
          </w:p>
        </w:tc>
        <w:tc>
          <w:tcPr>
            <w:tcW w:w="715" w:type="pct"/>
          </w:tcPr>
          <w:p w:rsidR="00BE33C9" w:rsidRDefault="00AB282F">
            <w:r>
              <w:t>Mixer</w:t>
            </w:r>
          </w:p>
          <w:p w:rsidR="00AB282F" w:rsidRDefault="00AB282F">
            <w:r>
              <w:t>10.15am-1.15pm</w:t>
            </w:r>
          </w:p>
        </w:tc>
        <w:tc>
          <w:tcPr>
            <w:tcW w:w="714" w:type="pct"/>
          </w:tcPr>
          <w:p w:rsidR="00AB282F" w:rsidRDefault="00AB282F" w:rsidP="00AB282F">
            <w:r>
              <w:t>Court Assignment</w:t>
            </w:r>
          </w:p>
          <w:p w:rsidR="00AB282F" w:rsidRDefault="00AB282F" w:rsidP="00AB282F">
            <w:r>
              <w:t>1.00-3.00pm</w:t>
            </w:r>
          </w:p>
          <w:p w:rsidR="00D5512B" w:rsidRDefault="00D5512B" w:rsidP="00AB282F"/>
          <w:p w:rsidR="00BE33C9" w:rsidRDefault="00AB282F" w:rsidP="00AB282F">
            <w:r>
              <w:t>Book Your Own Court, 3-4.30pm</w:t>
            </w:r>
          </w:p>
        </w:tc>
        <w:tc>
          <w:tcPr>
            <w:tcW w:w="714" w:type="pct"/>
          </w:tcPr>
          <w:p w:rsidR="00BE33C9" w:rsidRDefault="00AB282F">
            <w:r>
              <w:t>Open Play</w:t>
            </w:r>
          </w:p>
          <w:p w:rsidR="00AB282F" w:rsidRDefault="00AB282F">
            <w:r>
              <w:t>1.00-3.00pm</w:t>
            </w:r>
          </w:p>
        </w:tc>
        <w:tc>
          <w:tcPr>
            <w:tcW w:w="715" w:type="pct"/>
          </w:tcPr>
          <w:p w:rsidR="00AB282F" w:rsidRDefault="00AB282F" w:rsidP="00AB282F">
            <w:r>
              <w:t>Women’s RR Rating &amp; Men’s Open</w:t>
            </w:r>
          </w:p>
          <w:p w:rsidR="00BE33C9" w:rsidRDefault="00AB282F" w:rsidP="00AB282F">
            <w:r>
              <w:t>10.15am-12.15pm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AB282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AB282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AB282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AB282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AB282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AB2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97"/>
        </w:trPr>
        <w:tc>
          <w:tcPr>
            <w:tcW w:w="714" w:type="pct"/>
          </w:tcPr>
          <w:p w:rsidR="00AB282F" w:rsidRDefault="00AB282F" w:rsidP="00AB282F">
            <w:r>
              <w:t>Open Play</w:t>
            </w:r>
          </w:p>
          <w:p w:rsidR="00BE33C9" w:rsidRDefault="00D5512B" w:rsidP="00AB282F">
            <w:r>
              <w:t xml:space="preserve">12.45 </w:t>
            </w:r>
            <w:r w:rsidR="00AB282F">
              <w:t>-</w:t>
            </w:r>
            <w:r>
              <w:t xml:space="preserve"> </w:t>
            </w:r>
            <w:r w:rsidR="00AB282F">
              <w:t>2.45pm</w:t>
            </w:r>
          </w:p>
          <w:p w:rsidR="00D5512B" w:rsidRDefault="00D5512B" w:rsidP="00AB282F"/>
          <w:p w:rsidR="00D5512B" w:rsidRDefault="00D5512B" w:rsidP="00AB282F">
            <w:r>
              <w:t>Book Your Own Court, 12.45-2.45pm</w:t>
            </w:r>
          </w:p>
        </w:tc>
        <w:tc>
          <w:tcPr>
            <w:tcW w:w="714" w:type="pct"/>
          </w:tcPr>
          <w:p w:rsidR="00AB282F" w:rsidRDefault="00AB282F" w:rsidP="00AB282F">
            <w:r>
              <w:t>Court Assignment</w:t>
            </w:r>
          </w:p>
          <w:p w:rsidR="00BE33C9" w:rsidRDefault="00AB282F" w:rsidP="00AB282F">
            <w:r>
              <w:t>10.15-12.15pm</w:t>
            </w:r>
          </w:p>
        </w:tc>
        <w:tc>
          <w:tcPr>
            <w:tcW w:w="714" w:type="pct"/>
          </w:tcPr>
          <w:p w:rsidR="00AB282F" w:rsidRDefault="00AB282F" w:rsidP="00AB282F">
            <w:r>
              <w:t>Open Play</w:t>
            </w:r>
          </w:p>
          <w:p w:rsidR="00AB282F" w:rsidRDefault="00AB282F" w:rsidP="00AB282F">
            <w:r>
              <w:t>1.00-3.00pm</w:t>
            </w:r>
          </w:p>
          <w:p w:rsidR="00AB282F" w:rsidRDefault="00AB282F" w:rsidP="00AB282F"/>
          <w:p w:rsidR="00AB282F" w:rsidRDefault="00AB282F" w:rsidP="00AB282F">
            <w:r>
              <w:t>Skills &amp; Drills</w:t>
            </w:r>
          </w:p>
          <w:p w:rsidR="00BE33C9" w:rsidRDefault="00AB282F" w:rsidP="00AB282F">
            <w:r>
              <w:t>1.00-3.00pm</w:t>
            </w:r>
          </w:p>
        </w:tc>
        <w:tc>
          <w:tcPr>
            <w:tcW w:w="715" w:type="pct"/>
          </w:tcPr>
          <w:p w:rsidR="00BE33C9" w:rsidRDefault="00AB282F">
            <w:r>
              <w:t>Men’s Set Doubles &amp; Women’s Set Doubles,</w:t>
            </w:r>
          </w:p>
          <w:p w:rsidR="00AB282F" w:rsidRDefault="00AB282F">
            <w:r>
              <w:t>10.15-1.15pm</w:t>
            </w:r>
          </w:p>
        </w:tc>
        <w:tc>
          <w:tcPr>
            <w:tcW w:w="714" w:type="pct"/>
          </w:tcPr>
          <w:p w:rsidR="00BE33C9" w:rsidRDefault="00AB282F">
            <w:r>
              <w:t>Silver &amp; Gold</w:t>
            </w:r>
          </w:p>
          <w:p w:rsidR="00AB282F" w:rsidRDefault="00AB282F">
            <w:r>
              <w:t>1.00-3.00pm</w:t>
            </w:r>
          </w:p>
          <w:p w:rsidR="00AB282F" w:rsidRDefault="00AB282F"/>
          <w:p w:rsidR="00AB282F" w:rsidRDefault="00AB282F">
            <w:r>
              <w:t>Book Your Own Court, 3-4.30pm</w:t>
            </w:r>
          </w:p>
        </w:tc>
        <w:tc>
          <w:tcPr>
            <w:tcW w:w="714" w:type="pct"/>
          </w:tcPr>
          <w:p w:rsidR="00BE33C9" w:rsidRDefault="00AB282F">
            <w:r>
              <w:t>Coed RR Ratings</w:t>
            </w:r>
          </w:p>
          <w:p w:rsidR="00AB282F" w:rsidRDefault="00AB282F">
            <w:r>
              <w:t>10.15-12.15pm</w:t>
            </w:r>
          </w:p>
          <w:p w:rsidR="00AB282F" w:rsidRDefault="00AB282F" w:rsidP="00AB282F"/>
          <w:p w:rsidR="00AB282F" w:rsidRDefault="00AB282F" w:rsidP="00AB282F">
            <w:r>
              <w:t>Tournament Practice Time 2.15-6.15pm</w:t>
            </w:r>
          </w:p>
        </w:tc>
        <w:tc>
          <w:tcPr>
            <w:tcW w:w="715" w:type="pct"/>
          </w:tcPr>
          <w:p w:rsidR="00BE33C9" w:rsidRDefault="00AB282F">
            <w:r>
              <w:t>Mayday Mayhem</w:t>
            </w:r>
          </w:p>
          <w:p w:rsidR="00AB282F" w:rsidRDefault="00AB282F">
            <w:r>
              <w:t>Tournament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AB282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AB282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AB282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AB282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AB282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AB282F">
            <w:r>
              <w:t>Mayday Mayhem Tournament</w:t>
            </w:r>
          </w:p>
        </w:tc>
        <w:tc>
          <w:tcPr>
            <w:tcW w:w="714" w:type="pct"/>
          </w:tcPr>
          <w:p w:rsidR="00BE33C9" w:rsidRDefault="00AB282F">
            <w:r>
              <w:t>Mayday Mayhem Tournament</w:t>
            </w:r>
          </w:p>
        </w:tc>
        <w:tc>
          <w:tcPr>
            <w:tcW w:w="714" w:type="pct"/>
          </w:tcPr>
          <w:p w:rsidR="00AB282F" w:rsidRDefault="00AB282F" w:rsidP="00AB282F">
            <w:r>
              <w:t>Open Play</w:t>
            </w:r>
          </w:p>
          <w:p w:rsidR="00AB282F" w:rsidRDefault="00AB282F" w:rsidP="00AB282F">
            <w:r>
              <w:t>1.00-3.00pm</w:t>
            </w:r>
          </w:p>
          <w:p w:rsidR="00AB282F" w:rsidRDefault="00AB282F" w:rsidP="00AB282F"/>
          <w:p w:rsidR="00AB282F" w:rsidRDefault="00AB282F" w:rsidP="00AB282F">
            <w:r>
              <w:t>Skills &amp; Drills</w:t>
            </w:r>
          </w:p>
          <w:p w:rsidR="00BE33C9" w:rsidRDefault="00AB282F" w:rsidP="00AB282F">
            <w:r>
              <w:t>1.00-3.00pm</w:t>
            </w:r>
          </w:p>
        </w:tc>
        <w:tc>
          <w:tcPr>
            <w:tcW w:w="715" w:type="pct"/>
          </w:tcPr>
          <w:p w:rsidR="00BE33C9" w:rsidRDefault="00AB282F">
            <w:r>
              <w:t>Mixer</w:t>
            </w:r>
          </w:p>
          <w:p w:rsidR="00AB282F" w:rsidRDefault="00AB282F">
            <w:r>
              <w:t>10.15-1.15pm</w:t>
            </w:r>
          </w:p>
        </w:tc>
        <w:tc>
          <w:tcPr>
            <w:tcW w:w="714" w:type="pct"/>
          </w:tcPr>
          <w:p w:rsidR="00BE33C9" w:rsidRDefault="00AB282F">
            <w:r>
              <w:t>Open Play</w:t>
            </w:r>
          </w:p>
          <w:p w:rsidR="00AB282F" w:rsidRDefault="00AB282F">
            <w:r>
              <w:t>1.00-3.00pm</w:t>
            </w:r>
          </w:p>
          <w:p w:rsidR="00AB282F" w:rsidRDefault="00AB282F"/>
          <w:p w:rsidR="00AB282F" w:rsidRDefault="00AB282F">
            <w:r>
              <w:t>Book Your Own Court, 3-4.30pm</w:t>
            </w:r>
          </w:p>
        </w:tc>
        <w:tc>
          <w:tcPr>
            <w:tcW w:w="714" w:type="pct"/>
          </w:tcPr>
          <w:p w:rsidR="00BE33C9" w:rsidRDefault="00AB282F">
            <w:r>
              <w:t>Court Assignment</w:t>
            </w:r>
          </w:p>
          <w:p w:rsidR="00AB282F" w:rsidRDefault="00AB282F">
            <w:r>
              <w:t>1.00-3.00pm</w:t>
            </w:r>
          </w:p>
        </w:tc>
        <w:tc>
          <w:tcPr>
            <w:tcW w:w="715" w:type="pct"/>
          </w:tcPr>
          <w:p w:rsidR="00BE33C9" w:rsidRDefault="00AB282F">
            <w:r>
              <w:t>Court Assignment</w:t>
            </w:r>
          </w:p>
          <w:p w:rsidR="00AB282F" w:rsidRDefault="00AB282F">
            <w:r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B282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B282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28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B282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282F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B282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B282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B282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28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B282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282F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B282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B282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B282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28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B28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282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B28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D5512B">
            <w:r>
              <w:t>Cancelled</w:t>
            </w:r>
          </w:p>
        </w:tc>
        <w:tc>
          <w:tcPr>
            <w:tcW w:w="714" w:type="pct"/>
          </w:tcPr>
          <w:p w:rsidR="00BE33C9" w:rsidRDefault="002C6808">
            <w:r>
              <w:t>Court Assignment</w:t>
            </w:r>
            <w:bookmarkStart w:id="0" w:name="_GoBack"/>
            <w:bookmarkEnd w:id="0"/>
          </w:p>
          <w:p w:rsidR="00D5512B" w:rsidRDefault="00D5512B">
            <w:r>
              <w:t>10.15-12.15pm</w:t>
            </w:r>
          </w:p>
        </w:tc>
        <w:tc>
          <w:tcPr>
            <w:tcW w:w="714" w:type="pct"/>
          </w:tcPr>
          <w:p w:rsidR="00AB282F" w:rsidRDefault="00AB282F" w:rsidP="00AB282F">
            <w:r>
              <w:t>Open Play</w:t>
            </w:r>
          </w:p>
          <w:p w:rsidR="00AB282F" w:rsidRDefault="00AB282F" w:rsidP="00AB282F">
            <w:r>
              <w:t>1.00-3.00pm</w:t>
            </w:r>
          </w:p>
          <w:p w:rsidR="00AB282F" w:rsidRDefault="00AB282F" w:rsidP="00AB282F"/>
          <w:p w:rsidR="00AB282F" w:rsidRDefault="00AB282F" w:rsidP="00AB282F">
            <w:r>
              <w:t>Skills &amp; Drills</w:t>
            </w:r>
          </w:p>
          <w:p w:rsidR="00BE33C9" w:rsidRDefault="00AB282F" w:rsidP="00AB282F">
            <w:r>
              <w:t>1.00-3.00pm</w:t>
            </w:r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AB282F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B282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A3" w:rsidRDefault="007B39A3">
      <w:pPr>
        <w:spacing w:after="0" w:line="240" w:lineRule="auto"/>
      </w:pPr>
      <w:r>
        <w:separator/>
      </w:r>
    </w:p>
  </w:endnote>
  <w:endnote w:type="continuationSeparator" w:id="0">
    <w:p w:rsidR="007B39A3" w:rsidRDefault="007B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A3" w:rsidRDefault="007B39A3">
      <w:pPr>
        <w:spacing w:after="0" w:line="240" w:lineRule="auto"/>
      </w:pPr>
      <w:r>
        <w:separator/>
      </w:r>
    </w:p>
  </w:footnote>
  <w:footnote w:type="continuationSeparator" w:id="0">
    <w:p w:rsidR="007B39A3" w:rsidRDefault="007B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5/2022"/>
    <w:docVar w:name="MonthStart" w:val="01/05/2022"/>
  </w:docVars>
  <w:rsids>
    <w:rsidRoot w:val="00AB282F"/>
    <w:rsid w:val="00045F53"/>
    <w:rsid w:val="000717EE"/>
    <w:rsid w:val="00120278"/>
    <w:rsid w:val="002C6808"/>
    <w:rsid w:val="002D7FD4"/>
    <w:rsid w:val="0036666C"/>
    <w:rsid w:val="003A5E29"/>
    <w:rsid w:val="003D3885"/>
    <w:rsid w:val="003D3D58"/>
    <w:rsid w:val="006F7001"/>
    <w:rsid w:val="007429E2"/>
    <w:rsid w:val="007B29DC"/>
    <w:rsid w:val="007B39A3"/>
    <w:rsid w:val="00837FF0"/>
    <w:rsid w:val="00AB282F"/>
    <w:rsid w:val="00B21545"/>
    <w:rsid w:val="00B71BC7"/>
    <w:rsid w:val="00B75A54"/>
    <w:rsid w:val="00BE33C9"/>
    <w:rsid w:val="00C26BE9"/>
    <w:rsid w:val="00C47FD1"/>
    <w:rsid w:val="00C74D57"/>
    <w:rsid w:val="00CB2871"/>
    <w:rsid w:val="00D5512B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4C0EDE-D89B-49C7-88F1-A163471C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2</cp:revision>
  <dcterms:created xsi:type="dcterms:W3CDTF">2022-04-22T23:28:00Z</dcterms:created>
  <dcterms:modified xsi:type="dcterms:W3CDTF">2022-04-29T03:30:00Z</dcterms:modified>
</cp:coreProperties>
</file>