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8F5DA9">
        <w:t>Apr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8F5DA9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DA9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F5D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DA9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F5D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DA9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F5D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DA9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F5DA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5DA9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DA9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5DA9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8F5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4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8F5DA9" w:rsidRPr="001F604B" w:rsidRDefault="008F5DA9">
            <w:r w:rsidRPr="001F604B">
              <w:t xml:space="preserve">Court Assignment, </w:t>
            </w:r>
          </w:p>
          <w:p w:rsidR="00BE33C9" w:rsidRPr="001F604B" w:rsidRDefault="008F5DA9">
            <w:r w:rsidRPr="001F604B">
              <w:t>1.00-3pm</w:t>
            </w:r>
          </w:p>
          <w:p w:rsidR="008F5DA9" w:rsidRPr="001F604B" w:rsidRDefault="008F5DA9"/>
          <w:p w:rsidR="008F5DA9" w:rsidRDefault="008F5DA9">
            <w:r w:rsidRPr="001F604B">
              <w:t>Open Play, 7.00-9pm</w:t>
            </w:r>
          </w:p>
        </w:tc>
        <w:tc>
          <w:tcPr>
            <w:tcW w:w="715" w:type="pct"/>
          </w:tcPr>
          <w:p w:rsidR="00BE33C9" w:rsidRPr="001F604B" w:rsidRDefault="008F5DA9">
            <w:r w:rsidRPr="001F604B">
              <w:t>Mixer</w:t>
            </w:r>
          </w:p>
          <w:p w:rsidR="008F5DA9" w:rsidRDefault="008F5DA9">
            <w:r w:rsidRPr="001F604B"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F5DA9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F5DA9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F5DA9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F5DA9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F5DA9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RPr="00F24C3B" w:rsidTr="008F5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7"/>
        </w:trPr>
        <w:tc>
          <w:tcPr>
            <w:tcW w:w="714" w:type="pct"/>
          </w:tcPr>
          <w:p w:rsidR="00BE33C9" w:rsidRPr="001F604B" w:rsidRDefault="008F5DA9">
            <w:r w:rsidRPr="001F604B">
              <w:t>Open Play</w:t>
            </w:r>
          </w:p>
          <w:p w:rsidR="008F5DA9" w:rsidRDefault="008F5DA9">
            <w:r w:rsidRPr="001F604B">
              <w:t>12.45-2.45pm</w:t>
            </w:r>
          </w:p>
        </w:tc>
        <w:tc>
          <w:tcPr>
            <w:tcW w:w="714" w:type="pct"/>
          </w:tcPr>
          <w:p w:rsidR="00BE33C9" w:rsidRPr="001F604B" w:rsidRDefault="008F5DA9" w:rsidP="008F5DA9">
            <w:r w:rsidRPr="001F604B">
              <w:t>Court Assignment,</w:t>
            </w:r>
          </w:p>
          <w:p w:rsidR="008F5DA9" w:rsidRDefault="008F5DA9" w:rsidP="008F5DA9">
            <w:r w:rsidRPr="001F604B">
              <w:t>10.15-12.15pm</w:t>
            </w:r>
          </w:p>
          <w:p w:rsidR="008F5DA9" w:rsidRDefault="008F5DA9" w:rsidP="008F5DA9"/>
          <w:p w:rsidR="008F5DA9" w:rsidRPr="00F24C3B" w:rsidRDefault="008F5DA9" w:rsidP="008F5DA9">
            <w:pPr>
              <w:rPr>
                <w:color w:val="FF0000"/>
              </w:rPr>
            </w:pPr>
            <w:r w:rsidRPr="00F24C3B">
              <w:rPr>
                <w:color w:val="FF0000"/>
              </w:rPr>
              <w:t xml:space="preserve">Charles Neufeldt </w:t>
            </w:r>
          </w:p>
          <w:p w:rsidR="008F5DA9" w:rsidRDefault="008F5DA9" w:rsidP="008F5DA9">
            <w:r w:rsidRPr="00F24C3B">
              <w:rPr>
                <w:color w:val="FF0000"/>
              </w:rPr>
              <w:t>Clinics, 12-6pm</w:t>
            </w:r>
          </w:p>
        </w:tc>
        <w:tc>
          <w:tcPr>
            <w:tcW w:w="714" w:type="pct"/>
          </w:tcPr>
          <w:p w:rsidR="00BE33C9" w:rsidRPr="00376E18" w:rsidRDefault="008F5DA9">
            <w:pPr>
              <w:rPr>
                <w:color w:val="BD8537" w:themeColor="background2" w:themeShade="80"/>
              </w:rPr>
            </w:pPr>
            <w:r w:rsidRPr="00376E18">
              <w:rPr>
                <w:color w:val="BD8537" w:themeColor="background2" w:themeShade="80"/>
              </w:rPr>
              <w:t>Skills &amp; Drills,</w:t>
            </w:r>
          </w:p>
          <w:p w:rsidR="008F5DA9" w:rsidRPr="00376E18" w:rsidRDefault="008F5DA9">
            <w:pPr>
              <w:rPr>
                <w:color w:val="BD8537" w:themeColor="background2" w:themeShade="80"/>
              </w:rPr>
            </w:pPr>
            <w:r w:rsidRPr="00376E18">
              <w:rPr>
                <w:color w:val="BD8537" w:themeColor="background2" w:themeShade="80"/>
              </w:rPr>
              <w:t>1.00-3.00pm</w:t>
            </w:r>
          </w:p>
          <w:p w:rsidR="008F5DA9" w:rsidRDefault="008F5DA9"/>
          <w:p w:rsidR="008F5DA9" w:rsidRPr="001F604B" w:rsidRDefault="008F5DA9">
            <w:r w:rsidRPr="001F604B">
              <w:t>Open Play,</w:t>
            </w:r>
          </w:p>
          <w:p w:rsidR="008F5DA9" w:rsidRDefault="008F5DA9">
            <w:r w:rsidRPr="001F604B">
              <w:t>1.00-3.00pm</w:t>
            </w:r>
          </w:p>
        </w:tc>
        <w:tc>
          <w:tcPr>
            <w:tcW w:w="715" w:type="pct"/>
          </w:tcPr>
          <w:p w:rsidR="00BE33C9" w:rsidRPr="001F604B" w:rsidRDefault="008F5DA9">
            <w:r w:rsidRPr="001F604B">
              <w:t>Team Event</w:t>
            </w:r>
          </w:p>
          <w:p w:rsidR="008F5DA9" w:rsidRDefault="008F5DA9">
            <w:r w:rsidRPr="001F604B">
              <w:t>10.15am-1.15pm</w:t>
            </w:r>
          </w:p>
        </w:tc>
        <w:tc>
          <w:tcPr>
            <w:tcW w:w="714" w:type="pct"/>
          </w:tcPr>
          <w:p w:rsidR="00BE33C9" w:rsidRPr="001F604B" w:rsidRDefault="008F5DA9">
            <w:r w:rsidRPr="001F604B">
              <w:t>Court Assignment</w:t>
            </w:r>
          </w:p>
          <w:p w:rsidR="008F5DA9" w:rsidRDefault="008F5DA9">
            <w:r w:rsidRPr="001F604B">
              <w:t>1.00-3.00pm</w:t>
            </w:r>
          </w:p>
          <w:p w:rsidR="008F5DA9" w:rsidRDefault="008F5DA9"/>
          <w:p w:rsidR="008F5DA9" w:rsidRPr="00376E18" w:rsidRDefault="008F5DA9">
            <w:pPr>
              <w:rPr>
                <w:color w:val="7A425B" w:themeColor="accent6" w:themeShade="BF"/>
              </w:rPr>
            </w:pPr>
            <w:r w:rsidRPr="00376E18">
              <w:rPr>
                <w:color w:val="7A425B" w:themeColor="accent6" w:themeShade="BF"/>
              </w:rPr>
              <w:t>Book Your Own Court</w:t>
            </w:r>
          </w:p>
          <w:p w:rsidR="008F5DA9" w:rsidRDefault="008F5DA9">
            <w:r w:rsidRPr="00376E18">
              <w:rPr>
                <w:color w:val="7A425B" w:themeColor="accent6" w:themeShade="BF"/>
              </w:rPr>
              <w:t>3.00-4.30pm</w:t>
            </w:r>
          </w:p>
        </w:tc>
        <w:tc>
          <w:tcPr>
            <w:tcW w:w="714" w:type="pct"/>
          </w:tcPr>
          <w:p w:rsidR="00BE33C9" w:rsidRPr="001F604B" w:rsidRDefault="008F5DA9">
            <w:r w:rsidRPr="00376E18">
              <w:rPr>
                <w:color w:val="00B050"/>
              </w:rPr>
              <w:t xml:space="preserve">Men’s RR Rating &amp; </w:t>
            </w:r>
            <w:r w:rsidRPr="001F604B">
              <w:t>Women’s Open Play, 1.-3.00pm</w:t>
            </w:r>
          </w:p>
          <w:p w:rsidR="008F5DA9" w:rsidRPr="001F604B" w:rsidRDefault="008F5DA9"/>
          <w:p w:rsidR="008F5DA9" w:rsidRPr="001F604B" w:rsidRDefault="008F5DA9">
            <w:r w:rsidRPr="001F604B">
              <w:t>Open Play</w:t>
            </w:r>
          </w:p>
          <w:p w:rsidR="008F5DA9" w:rsidRDefault="008F5DA9">
            <w:r w:rsidRPr="001F604B">
              <w:t>7.00-9.00pm</w:t>
            </w:r>
          </w:p>
          <w:p w:rsidR="008F5DA9" w:rsidRDefault="008F5DA9"/>
        </w:tc>
        <w:tc>
          <w:tcPr>
            <w:tcW w:w="715" w:type="pct"/>
          </w:tcPr>
          <w:p w:rsidR="00BE33C9" w:rsidRPr="001F604B" w:rsidRDefault="008F5DA9">
            <w:r w:rsidRPr="001F604B">
              <w:t>Open Play</w:t>
            </w:r>
          </w:p>
          <w:p w:rsidR="008F5DA9" w:rsidRDefault="008F5DA9">
            <w:r w:rsidRPr="001F604B">
              <w:t>10.15am-12.15pm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F5DA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F5DA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F5DA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F5DA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F5DA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8F5DA9" w:rsidRPr="001F604B" w:rsidRDefault="008F5DA9" w:rsidP="008F5DA9">
            <w:r w:rsidRPr="001F604B">
              <w:t>Open Play</w:t>
            </w:r>
          </w:p>
          <w:p w:rsidR="00BE33C9" w:rsidRDefault="008F5DA9" w:rsidP="008F5DA9">
            <w:r w:rsidRPr="001F604B">
              <w:t>12.45-2.45pm</w:t>
            </w:r>
          </w:p>
        </w:tc>
        <w:tc>
          <w:tcPr>
            <w:tcW w:w="714" w:type="pct"/>
          </w:tcPr>
          <w:p w:rsidR="008F5DA9" w:rsidRPr="001F604B" w:rsidRDefault="008F5DA9" w:rsidP="008F5DA9">
            <w:r w:rsidRPr="001F604B">
              <w:t>Court Assignment,</w:t>
            </w:r>
          </w:p>
          <w:p w:rsidR="008F5DA9" w:rsidRDefault="008F5DA9" w:rsidP="008F5DA9">
            <w:r w:rsidRPr="001F604B">
              <w:t>10.15-12.15pm</w:t>
            </w:r>
          </w:p>
          <w:p w:rsidR="00BE33C9" w:rsidRDefault="00BE33C9" w:rsidP="008F5DA9"/>
        </w:tc>
        <w:tc>
          <w:tcPr>
            <w:tcW w:w="714" w:type="pct"/>
          </w:tcPr>
          <w:p w:rsidR="008F5DA9" w:rsidRPr="00376E18" w:rsidRDefault="008F5DA9" w:rsidP="008F5DA9">
            <w:pPr>
              <w:rPr>
                <w:color w:val="BD8537" w:themeColor="background2" w:themeShade="80"/>
              </w:rPr>
            </w:pPr>
            <w:r w:rsidRPr="00376E18">
              <w:rPr>
                <w:color w:val="BD8537" w:themeColor="background2" w:themeShade="80"/>
              </w:rPr>
              <w:t>Skills &amp; Drills,</w:t>
            </w:r>
          </w:p>
          <w:p w:rsidR="008F5DA9" w:rsidRPr="00376E18" w:rsidRDefault="008F5DA9" w:rsidP="008F5DA9">
            <w:pPr>
              <w:rPr>
                <w:color w:val="BD8537" w:themeColor="background2" w:themeShade="80"/>
              </w:rPr>
            </w:pPr>
            <w:r w:rsidRPr="00376E18">
              <w:rPr>
                <w:color w:val="BD8537" w:themeColor="background2" w:themeShade="80"/>
              </w:rPr>
              <w:t>1.00-3.00pm</w:t>
            </w:r>
          </w:p>
          <w:p w:rsidR="008F5DA9" w:rsidRDefault="008F5DA9" w:rsidP="008F5DA9"/>
          <w:p w:rsidR="008F5DA9" w:rsidRPr="001F604B" w:rsidRDefault="008F5DA9" w:rsidP="008F5DA9">
            <w:r w:rsidRPr="001F604B">
              <w:t>Open Play,</w:t>
            </w:r>
          </w:p>
          <w:p w:rsidR="00BE33C9" w:rsidRDefault="008F5DA9" w:rsidP="008F5DA9">
            <w:r w:rsidRPr="001F604B">
              <w:t>1.00-3.00pm</w:t>
            </w:r>
          </w:p>
        </w:tc>
        <w:tc>
          <w:tcPr>
            <w:tcW w:w="715" w:type="pct"/>
          </w:tcPr>
          <w:p w:rsidR="008F5DA9" w:rsidRPr="001F604B" w:rsidRDefault="008F5DA9" w:rsidP="008F5DA9">
            <w:r w:rsidRPr="001F604B">
              <w:t>Team Event</w:t>
            </w:r>
          </w:p>
          <w:p w:rsidR="00BE33C9" w:rsidRDefault="008F5DA9" w:rsidP="008F5DA9">
            <w:r w:rsidRPr="001F604B">
              <w:t>10.15am-1.15pm</w:t>
            </w:r>
          </w:p>
        </w:tc>
        <w:tc>
          <w:tcPr>
            <w:tcW w:w="714" w:type="pct"/>
          </w:tcPr>
          <w:p w:rsidR="00BE33C9" w:rsidRDefault="008F5DA9" w:rsidP="008F5DA9">
            <w:r>
              <w:t>Cancelled</w:t>
            </w:r>
          </w:p>
        </w:tc>
        <w:tc>
          <w:tcPr>
            <w:tcW w:w="714" w:type="pct"/>
          </w:tcPr>
          <w:p w:rsidR="00BE33C9" w:rsidRPr="00376E18" w:rsidRDefault="00F24C3B">
            <w:pPr>
              <w:rPr>
                <w:color w:val="0070C0"/>
              </w:rPr>
            </w:pPr>
            <w:r w:rsidRPr="00376E18">
              <w:rPr>
                <w:color w:val="0070C0"/>
              </w:rPr>
              <w:t>2 Up/2 Down</w:t>
            </w:r>
          </w:p>
          <w:p w:rsidR="00F24C3B" w:rsidRPr="00376E18" w:rsidRDefault="00F24C3B">
            <w:pPr>
              <w:rPr>
                <w:color w:val="0070C0"/>
              </w:rPr>
            </w:pPr>
            <w:r w:rsidRPr="00376E18">
              <w:rPr>
                <w:color w:val="0070C0"/>
              </w:rPr>
              <w:t>1.00-3.00pm</w:t>
            </w:r>
          </w:p>
          <w:p w:rsidR="00F24C3B" w:rsidRDefault="00F24C3B"/>
          <w:p w:rsidR="00F24C3B" w:rsidRPr="001F604B" w:rsidRDefault="00F24C3B">
            <w:r w:rsidRPr="001F604B">
              <w:t>Open Play</w:t>
            </w:r>
          </w:p>
          <w:p w:rsidR="00F24C3B" w:rsidRDefault="00F24C3B">
            <w:r w:rsidRPr="001F604B">
              <w:t>7.00-9.00pm</w:t>
            </w:r>
          </w:p>
        </w:tc>
        <w:tc>
          <w:tcPr>
            <w:tcW w:w="715" w:type="pct"/>
          </w:tcPr>
          <w:p w:rsidR="00F24C3B" w:rsidRDefault="001F604B" w:rsidP="001F604B">
            <w:r>
              <w:t>Court Assignment,</w:t>
            </w:r>
          </w:p>
          <w:p w:rsidR="001F604B" w:rsidRDefault="001F604B" w:rsidP="001F604B">
            <w:r>
              <w:t>10.15-12.15pm</w:t>
            </w:r>
          </w:p>
        </w:tc>
      </w:tr>
      <w:tr w:rsidR="00BE33C9" w:rsidRPr="00F24C3B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8F5DA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8F5DA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8F5DA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8F5DA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8F5DA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8F5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59"/>
        </w:trPr>
        <w:tc>
          <w:tcPr>
            <w:tcW w:w="714" w:type="pct"/>
          </w:tcPr>
          <w:p w:rsidR="008F5DA9" w:rsidRPr="001F604B" w:rsidRDefault="008F5DA9" w:rsidP="008F5DA9">
            <w:r w:rsidRPr="001F604B">
              <w:t>Open Play</w:t>
            </w:r>
          </w:p>
          <w:p w:rsidR="00BE33C9" w:rsidRDefault="008F5DA9" w:rsidP="008F5DA9">
            <w:r w:rsidRPr="001F604B">
              <w:t>12.45-2.45pm</w:t>
            </w:r>
          </w:p>
        </w:tc>
        <w:tc>
          <w:tcPr>
            <w:tcW w:w="714" w:type="pct"/>
          </w:tcPr>
          <w:p w:rsidR="008F5DA9" w:rsidRPr="001F604B" w:rsidRDefault="008F5DA9" w:rsidP="008F5DA9">
            <w:r w:rsidRPr="001F604B">
              <w:t>Court Assignment,</w:t>
            </w:r>
          </w:p>
          <w:p w:rsidR="008F5DA9" w:rsidRDefault="008F5DA9" w:rsidP="008F5DA9">
            <w:r w:rsidRPr="001F604B">
              <w:t>10.15-12.15pm</w:t>
            </w:r>
          </w:p>
          <w:p w:rsidR="00BE33C9" w:rsidRDefault="00BE33C9"/>
        </w:tc>
        <w:tc>
          <w:tcPr>
            <w:tcW w:w="714" w:type="pct"/>
          </w:tcPr>
          <w:p w:rsidR="008F5DA9" w:rsidRPr="00376E18" w:rsidRDefault="008F5DA9" w:rsidP="008F5DA9">
            <w:pPr>
              <w:rPr>
                <w:color w:val="BD8537" w:themeColor="background2" w:themeShade="80"/>
              </w:rPr>
            </w:pPr>
            <w:r w:rsidRPr="00376E18">
              <w:rPr>
                <w:color w:val="BD8537" w:themeColor="background2" w:themeShade="80"/>
              </w:rPr>
              <w:t>Skills &amp; Drills,</w:t>
            </w:r>
          </w:p>
          <w:p w:rsidR="008F5DA9" w:rsidRPr="00376E18" w:rsidRDefault="008F5DA9" w:rsidP="008F5DA9">
            <w:pPr>
              <w:rPr>
                <w:color w:val="BD8537" w:themeColor="background2" w:themeShade="80"/>
              </w:rPr>
            </w:pPr>
            <w:r w:rsidRPr="00376E18">
              <w:rPr>
                <w:color w:val="BD8537" w:themeColor="background2" w:themeShade="80"/>
              </w:rPr>
              <w:t>1.00-3.00pm</w:t>
            </w:r>
          </w:p>
          <w:p w:rsidR="008F5DA9" w:rsidRDefault="008F5DA9" w:rsidP="008F5DA9"/>
          <w:p w:rsidR="008F5DA9" w:rsidRPr="001F604B" w:rsidRDefault="008F5DA9" w:rsidP="008F5DA9">
            <w:r w:rsidRPr="001F604B">
              <w:t>Open Play,</w:t>
            </w:r>
          </w:p>
          <w:p w:rsidR="00BE33C9" w:rsidRDefault="008F5DA9" w:rsidP="008F5DA9">
            <w:r w:rsidRPr="001F604B">
              <w:t>1.00-3.00pm</w:t>
            </w:r>
          </w:p>
        </w:tc>
        <w:tc>
          <w:tcPr>
            <w:tcW w:w="715" w:type="pct"/>
          </w:tcPr>
          <w:p w:rsidR="008F5DA9" w:rsidRPr="001F604B" w:rsidRDefault="008F5DA9" w:rsidP="008F5DA9">
            <w:r w:rsidRPr="001F604B">
              <w:t>Team Event</w:t>
            </w:r>
          </w:p>
          <w:p w:rsidR="00BE33C9" w:rsidRDefault="008F5DA9" w:rsidP="008F5DA9">
            <w:r w:rsidRPr="001F604B">
              <w:t>10.15am-1.15pm</w:t>
            </w:r>
          </w:p>
        </w:tc>
        <w:tc>
          <w:tcPr>
            <w:tcW w:w="714" w:type="pct"/>
          </w:tcPr>
          <w:p w:rsidR="008F5DA9" w:rsidRPr="00376E18" w:rsidRDefault="008F5DA9" w:rsidP="008F5DA9">
            <w:pPr>
              <w:rPr>
                <w:color w:val="808080" w:themeColor="background1" w:themeShade="80"/>
              </w:rPr>
            </w:pPr>
            <w:r w:rsidRPr="00376E18">
              <w:rPr>
                <w:color w:val="808080" w:themeColor="background1" w:themeShade="80"/>
              </w:rPr>
              <w:t>Silver &amp; Gold</w:t>
            </w:r>
          </w:p>
          <w:p w:rsidR="008F5DA9" w:rsidRPr="00376E18" w:rsidRDefault="008F5DA9" w:rsidP="008F5DA9">
            <w:pPr>
              <w:rPr>
                <w:color w:val="808080" w:themeColor="background1" w:themeShade="80"/>
              </w:rPr>
            </w:pPr>
            <w:r w:rsidRPr="00376E18">
              <w:rPr>
                <w:color w:val="808080" w:themeColor="background1" w:themeShade="80"/>
              </w:rPr>
              <w:t>1.00-3.00pm</w:t>
            </w:r>
          </w:p>
          <w:p w:rsidR="008F5DA9" w:rsidRDefault="008F5DA9" w:rsidP="008F5DA9"/>
          <w:p w:rsidR="008F5DA9" w:rsidRPr="00376E18" w:rsidRDefault="008F5DA9" w:rsidP="008F5DA9">
            <w:pPr>
              <w:rPr>
                <w:color w:val="7A425B" w:themeColor="accent6" w:themeShade="BF"/>
              </w:rPr>
            </w:pPr>
            <w:r w:rsidRPr="00376E18">
              <w:rPr>
                <w:color w:val="7A425B" w:themeColor="accent6" w:themeShade="BF"/>
              </w:rPr>
              <w:t>Book Your Own Court</w:t>
            </w:r>
          </w:p>
          <w:p w:rsidR="00BE33C9" w:rsidRDefault="008F5DA9" w:rsidP="008F5DA9">
            <w:r w:rsidRPr="00376E18">
              <w:rPr>
                <w:color w:val="7A425B" w:themeColor="accent6" w:themeShade="BF"/>
              </w:rPr>
              <w:t>3.00-4.30pm</w:t>
            </w:r>
          </w:p>
        </w:tc>
        <w:tc>
          <w:tcPr>
            <w:tcW w:w="714" w:type="pct"/>
          </w:tcPr>
          <w:p w:rsidR="00BE33C9" w:rsidRPr="00376E18" w:rsidRDefault="00F24C3B">
            <w:pPr>
              <w:rPr>
                <w:color w:val="00B050"/>
              </w:rPr>
            </w:pPr>
            <w:r w:rsidRPr="00376E18">
              <w:rPr>
                <w:color w:val="00B050"/>
              </w:rPr>
              <w:t>Coed RR Ratings</w:t>
            </w:r>
          </w:p>
          <w:p w:rsidR="00F24C3B" w:rsidRPr="00376E18" w:rsidRDefault="00F24C3B">
            <w:pPr>
              <w:rPr>
                <w:color w:val="00B050"/>
              </w:rPr>
            </w:pPr>
            <w:r w:rsidRPr="00376E18">
              <w:rPr>
                <w:color w:val="00B050"/>
              </w:rPr>
              <w:t>1.00-3.00pm</w:t>
            </w:r>
          </w:p>
          <w:p w:rsidR="00F24C3B" w:rsidRDefault="00F24C3B"/>
          <w:p w:rsidR="00F24C3B" w:rsidRPr="001F604B" w:rsidRDefault="00F24C3B">
            <w:r w:rsidRPr="001F604B">
              <w:t>Open Play,</w:t>
            </w:r>
          </w:p>
          <w:p w:rsidR="00F24C3B" w:rsidRDefault="00F24C3B">
            <w:r w:rsidRPr="001F604B">
              <w:t>7.00pm-9.00pm</w:t>
            </w:r>
          </w:p>
        </w:tc>
        <w:tc>
          <w:tcPr>
            <w:tcW w:w="715" w:type="pct"/>
          </w:tcPr>
          <w:p w:rsidR="00BE33C9" w:rsidRPr="001F604B" w:rsidRDefault="00F24C3B">
            <w:r w:rsidRPr="001F604B">
              <w:t>Mixer</w:t>
            </w:r>
          </w:p>
          <w:p w:rsidR="00F24C3B" w:rsidRDefault="00F24C3B">
            <w:r w:rsidRPr="001F604B"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F5DA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F5DA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D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F5DA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DA9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5DA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F5DA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F5DA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D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F5DA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DA9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5DA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F5DA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F5DA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D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F5DA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5DA9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5DA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F5DA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F5DA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D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F5D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F5DA9">
              <w:fldChar w:fldCharType="separate"/>
            </w:r>
            <w:r w:rsidR="008F5DA9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8F5DA9">
              <w:fldChar w:fldCharType="separate"/>
            </w:r>
            <w:r w:rsidR="008F5DA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F5D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F5DA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5D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F5D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8F5DA9">
              <w:fldChar w:fldCharType="separate"/>
            </w:r>
            <w:r w:rsidR="008F5DA9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8F5DA9">
              <w:fldChar w:fldCharType="separate"/>
            </w:r>
            <w:r w:rsidR="008F5DA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8F5DA9">
              <w:rPr>
                <w:rStyle w:val="Emphasis"/>
              </w:rPr>
              <w:fldChar w:fldCharType="separate"/>
            </w:r>
            <w:r w:rsidR="008F5DA9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997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44"/>
        </w:trPr>
        <w:tc>
          <w:tcPr>
            <w:tcW w:w="714" w:type="pct"/>
          </w:tcPr>
          <w:p w:rsidR="008F5DA9" w:rsidRPr="001F604B" w:rsidRDefault="008F5DA9" w:rsidP="008F5DA9">
            <w:r w:rsidRPr="001F604B">
              <w:t>Open Play</w:t>
            </w:r>
          </w:p>
          <w:p w:rsidR="00BE33C9" w:rsidRDefault="008F5DA9" w:rsidP="008F5DA9">
            <w:r w:rsidRPr="001F604B">
              <w:t>12.45-2.45pm</w:t>
            </w:r>
          </w:p>
        </w:tc>
        <w:tc>
          <w:tcPr>
            <w:tcW w:w="714" w:type="pct"/>
          </w:tcPr>
          <w:p w:rsidR="00BE33C9" w:rsidRPr="00376E18" w:rsidRDefault="008F5DA9">
            <w:pPr>
              <w:rPr>
                <w:color w:val="0070C0"/>
              </w:rPr>
            </w:pPr>
            <w:r w:rsidRPr="00376E18">
              <w:rPr>
                <w:color w:val="0070C0"/>
              </w:rPr>
              <w:t>2 Up/2 Down</w:t>
            </w:r>
          </w:p>
          <w:p w:rsidR="008F5DA9" w:rsidRDefault="008F5DA9" w:rsidP="008F5DA9">
            <w:r w:rsidRPr="00376E18">
              <w:rPr>
                <w:color w:val="0070C0"/>
              </w:rPr>
              <w:t>10.15-12.15pm</w:t>
            </w:r>
          </w:p>
        </w:tc>
        <w:tc>
          <w:tcPr>
            <w:tcW w:w="714" w:type="pct"/>
          </w:tcPr>
          <w:p w:rsidR="008F5DA9" w:rsidRPr="00376E18" w:rsidRDefault="008F5DA9" w:rsidP="008F5DA9">
            <w:pPr>
              <w:rPr>
                <w:color w:val="BD8537" w:themeColor="background2" w:themeShade="80"/>
              </w:rPr>
            </w:pPr>
            <w:r w:rsidRPr="00376E18">
              <w:rPr>
                <w:color w:val="BD8537" w:themeColor="background2" w:themeShade="80"/>
              </w:rPr>
              <w:t>Skills &amp; Drills,</w:t>
            </w:r>
          </w:p>
          <w:p w:rsidR="008F5DA9" w:rsidRPr="00376E18" w:rsidRDefault="008F5DA9" w:rsidP="008F5DA9">
            <w:pPr>
              <w:rPr>
                <w:color w:val="BD8537" w:themeColor="background2" w:themeShade="80"/>
              </w:rPr>
            </w:pPr>
            <w:r w:rsidRPr="00376E18">
              <w:rPr>
                <w:color w:val="BD8537" w:themeColor="background2" w:themeShade="80"/>
              </w:rPr>
              <w:t>1.00-3.00pm</w:t>
            </w:r>
          </w:p>
          <w:p w:rsidR="008F5DA9" w:rsidRDefault="008F5DA9" w:rsidP="008F5DA9"/>
          <w:p w:rsidR="008F5DA9" w:rsidRPr="001F604B" w:rsidRDefault="008F5DA9" w:rsidP="008F5DA9">
            <w:r w:rsidRPr="001F604B">
              <w:t>Open Play,</w:t>
            </w:r>
          </w:p>
          <w:p w:rsidR="00BE33C9" w:rsidRDefault="008F5DA9" w:rsidP="008F5DA9">
            <w:r w:rsidRPr="001F604B">
              <w:t>1.00-3.00pm</w:t>
            </w:r>
          </w:p>
        </w:tc>
        <w:tc>
          <w:tcPr>
            <w:tcW w:w="715" w:type="pct"/>
          </w:tcPr>
          <w:p w:rsidR="008F5DA9" w:rsidRPr="001F604B" w:rsidRDefault="008F5DA9" w:rsidP="008F5DA9">
            <w:r w:rsidRPr="001F604B">
              <w:t>Team Event</w:t>
            </w:r>
          </w:p>
          <w:p w:rsidR="00BE33C9" w:rsidRDefault="008F5DA9" w:rsidP="008F5DA9">
            <w:r w:rsidRPr="001F604B">
              <w:t>10.15am-1.15pm</w:t>
            </w:r>
          </w:p>
        </w:tc>
        <w:tc>
          <w:tcPr>
            <w:tcW w:w="714" w:type="pct"/>
          </w:tcPr>
          <w:p w:rsidR="008F5DA9" w:rsidRDefault="00F24C3B" w:rsidP="008F5DA9">
            <w:r>
              <w:t>Mix N Match</w:t>
            </w:r>
          </w:p>
          <w:p w:rsidR="008F5DA9" w:rsidRDefault="008F5DA9" w:rsidP="008F5DA9">
            <w:r>
              <w:t>1.00-3.00pm</w:t>
            </w:r>
          </w:p>
          <w:p w:rsidR="008F5DA9" w:rsidRDefault="008F5DA9" w:rsidP="008F5DA9"/>
          <w:p w:rsidR="008F5DA9" w:rsidRPr="00376E18" w:rsidRDefault="008F5DA9" w:rsidP="008F5DA9">
            <w:pPr>
              <w:rPr>
                <w:color w:val="7A425B" w:themeColor="accent6" w:themeShade="BF"/>
              </w:rPr>
            </w:pPr>
            <w:r w:rsidRPr="00376E18">
              <w:rPr>
                <w:color w:val="7A425B" w:themeColor="accent6" w:themeShade="BF"/>
              </w:rPr>
              <w:t>Book Your Own Court</w:t>
            </w:r>
          </w:p>
          <w:p w:rsidR="00BE33C9" w:rsidRDefault="008F5DA9" w:rsidP="008F5DA9">
            <w:r w:rsidRPr="00376E18">
              <w:rPr>
                <w:color w:val="7A425B" w:themeColor="accent6" w:themeShade="BF"/>
              </w:rPr>
              <w:t>3.00-4.30pm</w:t>
            </w:r>
          </w:p>
        </w:tc>
        <w:tc>
          <w:tcPr>
            <w:tcW w:w="714" w:type="pct"/>
          </w:tcPr>
          <w:p w:rsidR="00376E18" w:rsidRPr="00376E18" w:rsidRDefault="00F24C3B">
            <w:pPr>
              <w:rPr>
                <w:color w:val="00B050"/>
              </w:rPr>
            </w:pPr>
            <w:r w:rsidRPr="00376E18">
              <w:rPr>
                <w:color w:val="00B050"/>
              </w:rPr>
              <w:t>Women’s RR Ratings</w:t>
            </w:r>
            <w:r w:rsidR="009975E7">
              <w:rPr>
                <w:color w:val="00B050"/>
              </w:rPr>
              <w:t>, 10.15am-12.15pm</w:t>
            </w:r>
          </w:p>
          <w:p w:rsidR="00BE33C9" w:rsidRPr="001F604B" w:rsidRDefault="001F604B">
            <w:r>
              <w:t>M</w:t>
            </w:r>
            <w:r w:rsidR="00376E18" w:rsidRPr="001F604B">
              <w:t>en’s Open Play</w:t>
            </w:r>
          </w:p>
          <w:p w:rsidR="00F24C3B" w:rsidRPr="001F604B" w:rsidRDefault="00F24C3B">
            <w:r w:rsidRPr="001F604B">
              <w:t>1.00-3.00pm</w:t>
            </w:r>
          </w:p>
          <w:p w:rsidR="00F24C3B" w:rsidRDefault="00F24C3B">
            <w:r w:rsidRPr="001F604B">
              <w:t>Open Play, 7.00pm-9.00pm</w:t>
            </w:r>
          </w:p>
        </w:tc>
        <w:tc>
          <w:tcPr>
            <w:tcW w:w="715" w:type="pct"/>
          </w:tcPr>
          <w:p w:rsidR="00BE33C9" w:rsidRPr="001F604B" w:rsidRDefault="00F24C3B">
            <w:r w:rsidRPr="001F604B">
              <w:t>Court Assignment</w:t>
            </w:r>
          </w:p>
          <w:p w:rsidR="00F24C3B" w:rsidRPr="001F604B" w:rsidRDefault="00F24C3B">
            <w:r w:rsidRPr="001F604B">
              <w:t>10.15-12.15pm</w:t>
            </w:r>
          </w:p>
        </w:tc>
        <w:bookmarkStart w:id="0" w:name="_GoBack"/>
        <w:bookmarkEnd w:id="0"/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D6" w:rsidRDefault="004A24D6">
      <w:pPr>
        <w:spacing w:after="0" w:line="240" w:lineRule="auto"/>
      </w:pPr>
      <w:r>
        <w:separator/>
      </w:r>
    </w:p>
  </w:endnote>
  <w:endnote w:type="continuationSeparator" w:id="0">
    <w:p w:rsidR="004A24D6" w:rsidRDefault="004A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D6" w:rsidRDefault="004A24D6">
      <w:pPr>
        <w:spacing w:after="0" w:line="240" w:lineRule="auto"/>
      </w:pPr>
      <w:r>
        <w:separator/>
      </w:r>
    </w:p>
  </w:footnote>
  <w:footnote w:type="continuationSeparator" w:id="0">
    <w:p w:rsidR="004A24D6" w:rsidRDefault="004A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22"/>
    <w:docVar w:name="MonthStart" w:val="01/04/2022"/>
  </w:docVars>
  <w:rsids>
    <w:rsidRoot w:val="008F5DA9"/>
    <w:rsid w:val="00045F53"/>
    <w:rsid w:val="000717EE"/>
    <w:rsid w:val="00120278"/>
    <w:rsid w:val="001F604B"/>
    <w:rsid w:val="002D7FD4"/>
    <w:rsid w:val="0036666C"/>
    <w:rsid w:val="00376E18"/>
    <w:rsid w:val="003A5E29"/>
    <w:rsid w:val="003D3885"/>
    <w:rsid w:val="003D3D58"/>
    <w:rsid w:val="004A24D6"/>
    <w:rsid w:val="007429E2"/>
    <w:rsid w:val="007B29DC"/>
    <w:rsid w:val="00837FF0"/>
    <w:rsid w:val="008F5DA9"/>
    <w:rsid w:val="009975E7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24C3B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407DCB63-A0D9-4120-A27D-4D96980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604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4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339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3</cp:revision>
  <cp:lastPrinted>2022-03-24T17:35:00Z</cp:lastPrinted>
  <dcterms:created xsi:type="dcterms:W3CDTF">2022-03-24T03:38:00Z</dcterms:created>
  <dcterms:modified xsi:type="dcterms:W3CDTF">2022-03-28T05:09:00Z</dcterms:modified>
</cp:coreProperties>
</file>