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231B2F">
      <w:pPr>
        <w:pStyle w:val="Month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80295C5" wp14:editId="06387EC3">
            <wp:simplePos x="0" y="0"/>
            <wp:positionH relativeFrom="margin">
              <wp:posOffset>4552950</wp:posOffset>
            </wp:positionH>
            <wp:positionV relativeFrom="paragraph">
              <wp:posOffset>-276860</wp:posOffset>
            </wp:positionV>
            <wp:extent cx="2600325" cy="170646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(1) (704x462) (640x42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0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FD1">
        <w:fldChar w:fldCharType="begin"/>
      </w:r>
      <w:r w:rsidR="00C47FD1">
        <w:instrText xml:space="preserve"> DOCVARIABLE  MonthStart \@ MMM \* MERGEFORMAT </w:instrText>
      </w:r>
      <w:r w:rsidR="00C47FD1">
        <w:fldChar w:fldCharType="separate"/>
      </w:r>
      <w:r>
        <w:t>Feb</w:t>
      </w:r>
      <w:r w:rsidR="00C47FD1">
        <w:fldChar w:fldCharType="end"/>
      </w:r>
      <w:r w:rsidR="00C47FD1">
        <w:rPr>
          <w:rStyle w:val="Emphasis"/>
        </w:rPr>
        <w:fldChar w:fldCharType="begin"/>
      </w:r>
      <w:r w:rsidR="00C47FD1">
        <w:rPr>
          <w:rStyle w:val="Emphasis"/>
        </w:rPr>
        <w:instrText xml:space="preserve"> DOCVARIABLE  MonthStart \@  yyyy   \* MERGEFORMAT </w:instrText>
      </w:r>
      <w:r w:rsidR="00C47FD1">
        <w:rPr>
          <w:rStyle w:val="Emphasis"/>
        </w:rPr>
        <w:fldChar w:fldCharType="separate"/>
      </w:r>
      <w:r>
        <w:rPr>
          <w:rStyle w:val="Emphasis"/>
        </w:rPr>
        <w:t>2022</w:t>
      </w:r>
      <w:r w:rsidR="00C47FD1"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2F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31B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2F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B2F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2F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31B2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31B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B2F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2F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1B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31B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B2F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B2F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31B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31B2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B2F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231B2F">
            <w:r>
              <w:t>Skills &amp; Drills</w:t>
            </w:r>
          </w:p>
          <w:p w:rsidR="00231B2F" w:rsidRDefault="00231B2F">
            <w:r>
              <w:t>And Open Play</w:t>
            </w:r>
          </w:p>
          <w:p w:rsidR="00231B2F" w:rsidRDefault="00231B2F">
            <w:r>
              <w:t>1.00-3.00pm</w:t>
            </w:r>
          </w:p>
        </w:tc>
        <w:tc>
          <w:tcPr>
            <w:tcW w:w="715" w:type="pct"/>
          </w:tcPr>
          <w:p w:rsidR="00BE33C9" w:rsidRDefault="00231B2F">
            <w:r>
              <w:t>Mixer, 10.15-12.15pm</w:t>
            </w:r>
          </w:p>
          <w:p w:rsidR="002055A0" w:rsidRDefault="002055A0"/>
          <w:p w:rsidR="00231B2F" w:rsidRDefault="00231B2F">
            <w:r>
              <w:t>Div 4 Team,</w:t>
            </w:r>
          </w:p>
          <w:p w:rsidR="00231B2F" w:rsidRDefault="00231B2F">
            <w:r>
              <w:t xml:space="preserve"> 3.00-6.00pm</w:t>
            </w:r>
          </w:p>
        </w:tc>
        <w:tc>
          <w:tcPr>
            <w:tcW w:w="714" w:type="pct"/>
          </w:tcPr>
          <w:p w:rsidR="00BE33C9" w:rsidRDefault="00231B2F">
            <w:r>
              <w:t>Skiils &amp; Drills and Open Play</w:t>
            </w:r>
          </w:p>
          <w:p w:rsidR="00231B2F" w:rsidRDefault="00231B2F">
            <w:r>
              <w:t>1.00-3.00pm</w:t>
            </w:r>
          </w:p>
          <w:p w:rsidR="0093032E" w:rsidRDefault="0093032E">
            <w:r>
              <w:t>Book Your Own Court, 3-4.30pm</w:t>
            </w:r>
          </w:p>
        </w:tc>
        <w:tc>
          <w:tcPr>
            <w:tcW w:w="714" w:type="pct"/>
          </w:tcPr>
          <w:p w:rsidR="00BE33C9" w:rsidRDefault="00231B2F">
            <w:r>
              <w:t>Court Assignment</w:t>
            </w:r>
          </w:p>
          <w:p w:rsidR="00231B2F" w:rsidRDefault="00231B2F">
            <w:r>
              <w:t>1.00-3.00pm</w:t>
            </w:r>
          </w:p>
          <w:p w:rsidR="0093032E" w:rsidRDefault="0093032E">
            <w:r>
              <w:t>Book Your Own Court, 3-4.30pm</w:t>
            </w:r>
          </w:p>
        </w:tc>
        <w:tc>
          <w:tcPr>
            <w:tcW w:w="715" w:type="pct"/>
          </w:tcPr>
          <w:p w:rsidR="00BE33C9" w:rsidRDefault="00231B2F">
            <w:r>
              <w:t>Court Assignment</w:t>
            </w:r>
          </w:p>
          <w:p w:rsidR="00231B2F" w:rsidRDefault="00231B2F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31B2F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31B2F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31B2F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31B2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31B2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303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88"/>
        </w:trPr>
        <w:tc>
          <w:tcPr>
            <w:tcW w:w="714" w:type="pct"/>
          </w:tcPr>
          <w:p w:rsidR="00BE33C9" w:rsidRDefault="00231B2F">
            <w:r>
              <w:t>Open Play,</w:t>
            </w:r>
          </w:p>
          <w:p w:rsidR="00231B2F" w:rsidRDefault="00231B2F">
            <w:r>
              <w:t>8.00am-10.00am</w:t>
            </w:r>
          </w:p>
        </w:tc>
        <w:tc>
          <w:tcPr>
            <w:tcW w:w="714" w:type="pct"/>
          </w:tcPr>
          <w:p w:rsidR="00BE33C9" w:rsidRDefault="00231B2F" w:rsidP="00231B2F">
            <w:r>
              <w:t>Court Assignment</w:t>
            </w:r>
          </w:p>
          <w:p w:rsidR="00231B2F" w:rsidRDefault="00231B2F" w:rsidP="00231B2F">
            <w:r>
              <w:t>10.15-12.15pm</w:t>
            </w:r>
          </w:p>
          <w:p w:rsidR="00231B2F" w:rsidRDefault="00231B2F" w:rsidP="00231B2F">
            <w:r>
              <w:t>Div 3 Team,</w:t>
            </w:r>
          </w:p>
          <w:p w:rsidR="00231B2F" w:rsidRDefault="00231B2F" w:rsidP="00231B2F">
            <w:r>
              <w:t>3.00-6.00pm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</w:tc>
        <w:tc>
          <w:tcPr>
            <w:tcW w:w="715" w:type="pct"/>
          </w:tcPr>
          <w:p w:rsidR="00231B2F" w:rsidRDefault="00231B2F" w:rsidP="00231B2F">
            <w:r>
              <w:t>Court Assignment</w:t>
            </w:r>
          </w:p>
          <w:p w:rsidR="00231B2F" w:rsidRDefault="00231B2F" w:rsidP="00231B2F">
            <w:r>
              <w:t>10.15-12.15pm</w:t>
            </w:r>
          </w:p>
          <w:p w:rsidR="00231B2F" w:rsidRDefault="00231B2F" w:rsidP="00231B2F">
            <w:r>
              <w:t>Div 4 Team,</w:t>
            </w:r>
          </w:p>
          <w:p w:rsidR="00BE33C9" w:rsidRDefault="00231B2F" w:rsidP="00231B2F">
            <w:r>
              <w:t>3.00-6.00pm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  <w:p w:rsidR="0093032E" w:rsidRDefault="0093032E" w:rsidP="00231B2F"/>
          <w:p w:rsidR="0093032E" w:rsidRDefault="0093032E" w:rsidP="00231B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231B2F" w:rsidP="00231B2F">
            <w:r>
              <w:t>Men’s RR Rating &amp; Women’s Open,</w:t>
            </w:r>
          </w:p>
          <w:p w:rsidR="00231B2F" w:rsidRDefault="00231B2F" w:rsidP="00231B2F">
            <w:r>
              <w:t>1.00-3.00pm</w:t>
            </w:r>
          </w:p>
          <w:p w:rsidR="0093032E" w:rsidRDefault="0093032E" w:rsidP="00231B2F">
            <w:r>
              <w:t>Book Your Own</w:t>
            </w:r>
          </w:p>
          <w:p w:rsidR="0093032E" w:rsidRDefault="0093032E" w:rsidP="00231B2F">
            <w:r>
              <w:t>Court, 3-4.30pm</w:t>
            </w:r>
          </w:p>
        </w:tc>
        <w:tc>
          <w:tcPr>
            <w:tcW w:w="715" w:type="pct"/>
          </w:tcPr>
          <w:p w:rsidR="00BE33C9" w:rsidRDefault="00231B2F">
            <w:r>
              <w:t>Silver &amp; Gold</w:t>
            </w:r>
          </w:p>
          <w:p w:rsidR="00231B2F" w:rsidRDefault="00231B2F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31B2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31B2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31B2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31B2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31B2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205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tcW w:w="714" w:type="pct"/>
          </w:tcPr>
          <w:p w:rsidR="00231B2F" w:rsidRDefault="00231B2F" w:rsidP="00231B2F">
            <w:r>
              <w:t>Open Play,</w:t>
            </w:r>
          </w:p>
          <w:p w:rsidR="00BE33C9" w:rsidRDefault="00231B2F" w:rsidP="00231B2F">
            <w:r>
              <w:t>8.00am-10.00am</w:t>
            </w:r>
          </w:p>
        </w:tc>
        <w:tc>
          <w:tcPr>
            <w:tcW w:w="714" w:type="pct"/>
          </w:tcPr>
          <w:p w:rsidR="00231B2F" w:rsidRDefault="00231B2F" w:rsidP="00231B2F">
            <w:r>
              <w:t>Court Assignment</w:t>
            </w:r>
          </w:p>
          <w:p w:rsidR="00231B2F" w:rsidRDefault="00231B2F" w:rsidP="00231B2F">
            <w:r>
              <w:t>10.15-12.15pm</w:t>
            </w:r>
          </w:p>
          <w:p w:rsidR="002055A0" w:rsidRDefault="002055A0" w:rsidP="00231B2F"/>
          <w:p w:rsidR="00BE33C9" w:rsidRDefault="00231B2F" w:rsidP="00231B2F">
            <w:r>
              <w:t>Men’</w:t>
            </w:r>
            <w:r w:rsidR="002055A0">
              <w:t>s Set Doubles 3.25 &amp; Under,</w:t>
            </w:r>
            <w:r>
              <w:t xml:space="preserve"> 3-6pm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</w:tc>
        <w:tc>
          <w:tcPr>
            <w:tcW w:w="715" w:type="pct"/>
          </w:tcPr>
          <w:p w:rsidR="00BE33C9" w:rsidRDefault="002055A0">
            <w:r>
              <w:t>Women’s RR Rating &amp; Men’s Open, 10.15-12.15pm</w:t>
            </w:r>
          </w:p>
          <w:p w:rsidR="002055A0" w:rsidRDefault="002055A0">
            <w:r>
              <w:t>Men’s Set Doubles 3.26 &amp; Over, 3-6pm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  <w:p w:rsidR="0093032E" w:rsidRDefault="0093032E" w:rsidP="00231B2F"/>
          <w:p w:rsidR="0093032E" w:rsidRDefault="0093032E" w:rsidP="00231B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2055A0">
            <w:r>
              <w:t>Mixer, 1.00-3.00pm</w:t>
            </w:r>
          </w:p>
          <w:p w:rsidR="0093032E" w:rsidRDefault="0093032E"/>
          <w:p w:rsidR="0093032E" w:rsidRDefault="0093032E">
            <w:r>
              <w:t>Book your own court, 3-4.30pm</w:t>
            </w:r>
          </w:p>
        </w:tc>
        <w:tc>
          <w:tcPr>
            <w:tcW w:w="715" w:type="pct"/>
          </w:tcPr>
          <w:p w:rsidR="002055A0" w:rsidRDefault="002055A0" w:rsidP="002055A0">
            <w:r>
              <w:t>Court Assignment</w:t>
            </w:r>
          </w:p>
          <w:p w:rsidR="00BE33C9" w:rsidRDefault="002055A0" w:rsidP="002055A0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31B2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31B2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31B2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31B2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31B2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205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8"/>
        </w:trPr>
        <w:tc>
          <w:tcPr>
            <w:tcW w:w="714" w:type="pct"/>
          </w:tcPr>
          <w:p w:rsidR="00231B2F" w:rsidRDefault="00231B2F" w:rsidP="00231B2F">
            <w:r>
              <w:t>Open Play,</w:t>
            </w:r>
          </w:p>
          <w:p w:rsidR="00BE33C9" w:rsidRDefault="00231B2F" w:rsidP="00231B2F">
            <w:r>
              <w:t>8.00am-10.00am</w:t>
            </w:r>
          </w:p>
        </w:tc>
        <w:tc>
          <w:tcPr>
            <w:tcW w:w="714" w:type="pct"/>
          </w:tcPr>
          <w:p w:rsidR="00BE33C9" w:rsidRDefault="003D3C8F">
            <w:r>
              <w:t>Mix N Match</w:t>
            </w:r>
            <w:r w:rsidR="002055A0">
              <w:t xml:space="preserve"> 10.15-12.15pm</w:t>
            </w:r>
          </w:p>
          <w:p w:rsidR="002055A0" w:rsidRDefault="002055A0"/>
          <w:p w:rsidR="002055A0" w:rsidRDefault="00A666D2" w:rsidP="00A666D2">
            <w:r>
              <w:t>Mixed Set Doubles</w:t>
            </w:r>
            <w:r w:rsidR="002055A0">
              <w:t>, 3-6pm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</w:tc>
        <w:tc>
          <w:tcPr>
            <w:tcW w:w="715" w:type="pct"/>
          </w:tcPr>
          <w:p w:rsidR="002055A0" w:rsidRDefault="002055A0" w:rsidP="002055A0">
            <w:r>
              <w:t>Court Assignment</w:t>
            </w:r>
          </w:p>
          <w:p w:rsidR="00BE33C9" w:rsidRDefault="002055A0" w:rsidP="002055A0">
            <w:r>
              <w:t>10.15-12.15pm</w:t>
            </w:r>
          </w:p>
          <w:p w:rsidR="002055A0" w:rsidRDefault="002055A0" w:rsidP="002055A0"/>
          <w:p w:rsidR="002055A0" w:rsidRDefault="00A666D2" w:rsidP="00A666D2">
            <w:r>
              <w:t>Women’s Set Doubles</w:t>
            </w:r>
            <w:bookmarkStart w:id="0" w:name="_GoBack"/>
            <w:bookmarkEnd w:id="0"/>
            <w:r w:rsidR="002055A0">
              <w:t>, 3-6pm</w:t>
            </w:r>
          </w:p>
        </w:tc>
        <w:tc>
          <w:tcPr>
            <w:tcW w:w="714" w:type="pct"/>
          </w:tcPr>
          <w:p w:rsidR="00231B2F" w:rsidRDefault="00231B2F" w:rsidP="00231B2F">
            <w:r>
              <w:t>Skills &amp; Drills</w:t>
            </w:r>
          </w:p>
          <w:p w:rsidR="00231B2F" w:rsidRDefault="00231B2F" w:rsidP="00231B2F">
            <w:r>
              <w:t>And Open Play</w:t>
            </w:r>
          </w:p>
          <w:p w:rsidR="00BE33C9" w:rsidRDefault="00231B2F" w:rsidP="00231B2F">
            <w:r>
              <w:t>1.00-3.00pm</w:t>
            </w:r>
          </w:p>
          <w:p w:rsidR="0093032E" w:rsidRDefault="0093032E" w:rsidP="00231B2F"/>
          <w:p w:rsidR="0093032E" w:rsidRDefault="0093032E" w:rsidP="00231B2F">
            <w:r>
              <w:t>Book your own court, 3-4.30pm</w:t>
            </w:r>
          </w:p>
        </w:tc>
        <w:tc>
          <w:tcPr>
            <w:tcW w:w="714" w:type="pct"/>
          </w:tcPr>
          <w:p w:rsidR="002055A0" w:rsidRDefault="002055A0" w:rsidP="002055A0">
            <w:r>
              <w:t>Court Assignment</w:t>
            </w:r>
          </w:p>
          <w:p w:rsidR="00BE33C9" w:rsidRDefault="002055A0" w:rsidP="002055A0">
            <w:r>
              <w:t>1.00-3.00pm</w:t>
            </w:r>
          </w:p>
          <w:p w:rsidR="0093032E" w:rsidRDefault="0093032E" w:rsidP="002055A0"/>
          <w:p w:rsidR="0093032E" w:rsidRDefault="0093032E" w:rsidP="002055A0">
            <w:r>
              <w:t>Book your own court, 3-4.30pm</w:t>
            </w:r>
          </w:p>
        </w:tc>
        <w:tc>
          <w:tcPr>
            <w:tcW w:w="715" w:type="pct"/>
          </w:tcPr>
          <w:p w:rsidR="002055A0" w:rsidRDefault="003D3C8F" w:rsidP="002055A0">
            <w:r>
              <w:t>Coed RR Ratings</w:t>
            </w:r>
          </w:p>
          <w:p w:rsidR="00BE33C9" w:rsidRDefault="002055A0" w:rsidP="002055A0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31B2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31B2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2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31B2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B2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31B2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31B2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2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C3F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31B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C3F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B2F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31B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1B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31B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31B2F" w:rsidRDefault="00231B2F" w:rsidP="00231B2F">
            <w:r>
              <w:t>Open Play,</w:t>
            </w:r>
          </w:p>
          <w:p w:rsidR="00BE33C9" w:rsidRDefault="00231B2F" w:rsidP="00231B2F">
            <w:r>
              <w:t>8.00am-10.00am</w:t>
            </w:r>
          </w:p>
        </w:tc>
        <w:tc>
          <w:tcPr>
            <w:tcW w:w="714" w:type="pct"/>
          </w:tcPr>
          <w:p w:rsidR="00231B2F" w:rsidRDefault="00231B2F" w:rsidP="00231B2F">
            <w:r>
              <w:t>Court Assignment</w:t>
            </w:r>
          </w:p>
          <w:p w:rsidR="00231B2F" w:rsidRDefault="00231B2F" w:rsidP="00231B2F">
            <w:r>
              <w:t>10.15-12.15pm</w:t>
            </w:r>
          </w:p>
          <w:p w:rsidR="00231B2F" w:rsidRDefault="002055A0" w:rsidP="00231B2F">
            <w:r>
              <w:t>Winter Ladder</w:t>
            </w:r>
          </w:p>
          <w:p w:rsidR="00BE33C9" w:rsidRDefault="00231B2F" w:rsidP="00231B2F">
            <w:r>
              <w:t>3.00-6.00pm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231B2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31B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49" w:rsidRDefault="00F10B49">
      <w:pPr>
        <w:spacing w:after="0" w:line="240" w:lineRule="auto"/>
      </w:pPr>
      <w:r>
        <w:separator/>
      </w:r>
    </w:p>
  </w:endnote>
  <w:endnote w:type="continuationSeparator" w:id="0">
    <w:p w:rsidR="00F10B49" w:rsidRDefault="00F1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49" w:rsidRDefault="00F10B49">
      <w:pPr>
        <w:spacing w:after="0" w:line="240" w:lineRule="auto"/>
      </w:pPr>
      <w:r>
        <w:separator/>
      </w:r>
    </w:p>
  </w:footnote>
  <w:footnote w:type="continuationSeparator" w:id="0">
    <w:p w:rsidR="00F10B49" w:rsidRDefault="00F1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22"/>
    <w:docVar w:name="MonthStart" w:val="01/02/2022"/>
  </w:docVars>
  <w:rsids>
    <w:rsidRoot w:val="00231B2F"/>
    <w:rsid w:val="00045F53"/>
    <w:rsid w:val="000717EE"/>
    <w:rsid w:val="00120278"/>
    <w:rsid w:val="002055A0"/>
    <w:rsid w:val="00231B2F"/>
    <w:rsid w:val="002D7FD4"/>
    <w:rsid w:val="003454E4"/>
    <w:rsid w:val="0036666C"/>
    <w:rsid w:val="003A5E29"/>
    <w:rsid w:val="003D3885"/>
    <w:rsid w:val="003D3C8F"/>
    <w:rsid w:val="003D3D58"/>
    <w:rsid w:val="007429E2"/>
    <w:rsid w:val="007B29DC"/>
    <w:rsid w:val="00837FF0"/>
    <w:rsid w:val="0093032E"/>
    <w:rsid w:val="00A666D2"/>
    <w:rsid w:val="00B21545"/>
    <w:rsid w:val="00B4312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10B49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1E7257-9DC0-40A1-BF85-2E3ECB8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032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589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4</cp:revision>
  <cp:lastPrinted>2022-01-27T19:27:00Z</cp:lastPrinted>
  <dcterms:created xsi:type="dcterms:W3CDTF">2022-01-27T19:08:00Z</dcterms:created>
  <dcterms:modified xsi:type="dcterms:W3CDTF">2022-02-04T19:23:00Z</dcterms:modified>
</cp:coreProperties>
</file>