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Default="00C9037E">
      <w:pPr>
        <w:pStyle w:val="Month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B0C3B15" wp14:editId="0F434EB4">
            <wp:simplePos x="0" y="0"/>
            <wp:positionH relativeFrom="column">
              <wp:posOffset>4057650</wp:posOffset>
            </wp:positionH>
            <wp:positionV relativeFrom="paragraph">
              <wp:posOffset>-428625</wp:posOffset>
            </wp:positionV>
            <wp:extent cx="247650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(1) (704x462) (640x420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FD1" w:rsidRPr="00C9037E">
        <w:rPr>
          <w:color w:val="0070C0"/>
          <w:sz w:val="96"/>
          <w:szCs w:val="96"/>
        </w:rPr>
        <w:fldChar w:fldCharType="begin"/>
      </w:r>
      <w:r w:rsidR="00C47FD1" w:rsidRPr="00C9037E">
        <w:rPr>
          <w:color w:val="0070C0"/>
          <w:sz w:val="96"/>
          <w:szCs w:val="96"/>
        </w:rPr>
        <w:instrText xml:space="preserve"> DOCVARIABLE  MonthStart \@ MMM \* MERGEFORMAT </w:instrText>
      </w:r>
      <w:r w:rsidR="00C47FD1" w:rsidRPr="00C9037E">
        <w:rPr>
          <w:color w:val="0070C0"/>
          <w:sz w:val="96"/>
          <w:szCs w:val="96"/>
        </w:rPr>
        <w:fldChar w:fldCharType="separate"/>
      </w:r>
      <w:r w:rsidR="00B977CB" w:rsidRPr="00C9037E">
        <w:rPr>
          <w:color w:val="0070C0"/>
          <w:sz w:val="96"/>
          <w:szCs w:val="96"/>
        </w:rPr>
        <w:t>Jan</w:t>
      </w:r>
      <w:r w:rsidR="00C47FD1" w:rsidRPr="00C9037E">
        <w:rPr>
          <w:color w:val="0070C0"/>
          <w:sz w:val="96"/>
          <w:szCs w:val="96"/>
        </w:rPr>
        <w:fldChar w:fldCharType="end"/>
      </w:r>
      <w:r w:rsidR="00C47FD1" w:rsidRPr="00C9037E">
        <w:rPr>
          <w:rStyle w:val="Emphasis"/>
          <w:color w:val="0070C0"/>
          <w:sz w:val="96"/>
          <w:szCs w:val="96"/>
        </w:rPr>
        <w:fldChar w:fldCharType="begin"/>
      </w:r>
      <w:r w:rsidR="00C47FD1" w:rsidRPr="00C9037E">
        <w:rPr>
          <w:rStyle w:val="Emphasis"/>
          <w:color w:val="0070C0"/>
          <w:sz w:val="96"/>
          <w:szCs w:val="96"/>
        </w:rPr>
        <w:instrText xml:space="preserve"> DOCVARIABLE  MonthStart \@  yyyy   \* MERGEFORMAT </w:instrText>
      </w:r>
      <w:r w:rsidR="00C47FD1" w:rsidRPr="00C9037E">
        <w:rPr>
          <w:rStyle w:val="Emphasis"/>
          <w:color w:val="0070C0"/>
          <w:sz w:val="96"/>
          <w:szCs w:val="96"/>
        </w:rPr>
        <w:fldChar w:fldCharType="separate"/>
      </w:r>
      <w:r w:rsidR="00B977CB" w:rsidRPr="00C9037E">
        <w:rPr>
          <w:rStyle w:val="Emphasis"/>
          <w:color w:val="0070C0"/>
          <w:sz w:val="96"/>
          <w:szCs w:val="96"/>
        </w:rPr>
        <w:t>2022</w:t>
      </w:r>
      <w:r w:rsidR="00C47FD1" w:rsidRPr="00C9037E">
        <w:rPr>
          <w:rStyle w:val="Emphasis"/>
          <w:color w:val="0070C0"/>
          <w:sz w:val="96"/>
          <w:szCs w:val="96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38"/>
        <w:gridCol w:w="1538"/>
        <w:gridCol w:w="1538"/>
        <w:gridCol w:w="1540"/>
        <w:gridCol w:w="1538"/>
        <w:gridCol w:w="1538"/>
        <w:gridCol w:w="1540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C9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7CB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97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7CB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97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7CB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97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7CB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97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7CB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7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C3FC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BE33C9" w:rsidP="00C9037E">
            <w:pPr>
              <w:pStyle w:val="Date"/>
              <w:rPr>
                <w:rStyle w:val="Emphasis"/>
              </w:rPr>
            </w:pPr>
          </w:p>
        </w:tc>
      </w:tr>
      <w:tr w:rsidR="00BE33C9" w:rsidTr="00C90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3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977CB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977CB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977CB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977CB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977CB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977CB">
            <w:r>
              <w:t>Open Play</w:t>
            </w:r>
          </w:p>
          <w:p w:rsidR="00B977CB" w:rsidRDefault="00B977CB">
            <w:r>
              <w:t>8.00am-10.00am</w:t>
            </w:r>
          </w:p>
        </w:tc>
        <w:tc>
          <w:tcPr>
            <w:tcW w:w="714" w:type="pct"/>
          </w:tcPr>
          <w:p w:rsidR="00BE33C9" w:rsidRDefault="00B977CB" w:rsidP="00B977CB">
            <w:r>
              <w:t>Court Assignment</w:t>
            </w:r>
          </w:p>
          <w:p w:rsidR="00B977CB" w:rsidRDefault="00B977CB" w:rsidP="00B977CB">
            <w:r>
              <w:t>10.15an-12.15pm</w:t>
            </w:r>
          </w:p>
        </w:tc>
        <w:tc>
          <w:tcPr>
            <w:tcW w:w="714" w:type="pct"/>
          </w:tcPr>
          <w:p w:rsidR="00BE33C9" w:rsidRDefault="00B977CB">
            <w:r>
              <w:t>Skills &amp; Drills</w:t>
            </w:r>
          </w:p>
          <w:p w:rsidR="00B977CB" w:rsidRDefault="00B977CB">
            <w:r>
              <w:t>1.00pm-3.00pm</w:t>
            </w:r>
          </w:p>
          <w:p w:rsidR="00B977CB" w:rsidRDefault="00B977CB"/>
          <w:p w:rsidR="00B977CB" w:rsidRDefault="00B977CB">
            <w:r>
              <w:t>Open Play</w:t>
            </w:r>
          </w:p>
          <w:p w:rsidR="00B977CB" w:rsidRDefault="00B977CB">
            <w:r>
              <w:t>1.00pm-3.00pm</w:t>
            </w:r>
          </w:p>
        </w:tc>
        <w:tc>
          <w:tcPr>
            <w:tcW w:w="715" w:type="pct"/>
          </w:tcPr>
          <w:p w:rsidR="00BE33C9" w:rsidRDefault="00B977CB">
            <w:r>
              <w:t>Men’s RR Rating</w:t>
            </w:r>
          </w:p>
          <w:p w:rsidR="00B977CB" w:rsidRDefault="00B977CB" w:rsidP="00B977CB">
            <w:r>
              <w:t>10.15-12.15pm</w:t>
            </w:r>
          </w:p>
          <w:p w:rsidR="00B977CB" w:rsidRDefault="00B977CB" w:rsidP="00B977CB">
            <w:r>
              <w:t>Women’s Open</w:t>
            </w:r>
          </w:p>
          <w:p w:rsidR="00B977CB" w:rsidRDefault="00B977CB" w:rsidP="00B977CB">
            <w:r>
              <w:t>10.15-12.15pm</w:t>
            </w:r>
          </w:p>
        </w:tc>
        <w:tc>
          <w:tcPr>
            <w:tcW w:w="714" w:type="pct"/>
          </w:tcPr>
          <w:p w:rsidR="00BE33C9" w:rsidRDefault="00B977CB">
            <w:r>
              <w:t>Skills &amp; Drills</w:t>
            </w:r>
          </w:p>
          <w:p w:rsidR="00B977CB" w:rsidRDefault="00B977CB">
            <w:r>
              <w:t>1.00pm-3.00pm</w:t>
            </w:r>
          </w:p>
          <w:p w:rsidR="00B977CB" w:rsidRDefault="00B977CB"/>
          <w:p w:rsidR="00B977CB" w:rsidRDefault="00B977CB">
            <w:r>
              <w:t>Open Play</w:t>
            </w:r>
          </w:p>
          <w:p w:rsidR="00B977CB" w:rsidRDefault="00B977CB">
            <w:r>
              <w:t>1.00pm-3.00pm</w:t>
            </w:r>
          </w:p>
        </w:tc>
        <w:tc>
          <w:tcPr>
            <w:tcW w:w="714" w:type="pct"/>
          </w:tcPr>
          <w:p w:rsidR="00BE33C9" w:rsidRDefault="00B977CB">
            <w:r>
              <w:t>Court Assignment</w:t>
            </w:r>
          </w:p>
          <w:p w:rsidR="00B977CB" w:rsidRDefault="00B977CB">
            <w:r>
              <w:t>1.00pm-3.00pm</w:t>
            </w:r>
          </w:p>
        </w:tc>
        <w:tc>
          <w:tcPr>
            <w:tcW w:w="715" w:type="pct"/>
          </w:tcPr>
          <w:p w:rsidR="00BE33C9" w:rsidRDefault="00B977CB">
            <w:r>
              <w:t>Open Play</w:t>
            </w:r>
          </w:p>
          <w:p w:rsidR="00B977CB" w:rsidRDefault="00B977CB">
            <w:r>
              <w:t>10.15am-12.15pm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977C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B977C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B977C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B977C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B977C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977CB">
            <w:r>
              <w:t xml:space="preserve">Open Play </w:t>
            </w:r>
          </w:p>
          <w:p w:rsidR="00B977CB" w:rsidRDefault="00B977CB">
            <w:r>
              <w:t>8.00am-10.00am</w:t>
            </w:r>
          </w:p>
        </w:tc>
        <w:tc>
          <w:tcPr>
            <w:tcW w:w="714" w:type="pct"/>
          </w:tcPr>
          <w:p w:rsidR="00BE33C9" w:rsidRDefault="00B977CB">
            <w:r>
              <w:t>Court Assignment</w:t>
            </w:r>
          </w:p>
          <w:p w:rsidR="00B977CB" w:rsidRDefault="00B977CB">
            <w:r>
              <w:t>10.15am-12.15pm</w:t>
            </w:r>
          </w:p>
        </w:tc>
        <w:tc>
          <w:tcPr>
            <w:tcW w:w="714" w:type="pct"/>
          </w:tcPr>
          <w:p w:rsidR="00B977CB" w:rsidRDefault="00B977CB" w:rsidP="00B977CB">
            <w:r>
              <w:t>Skills &amp; Drills</w:t>
            </w:r>
          </w:p>
          <w:p w:rsidR="00B977CB" w:rsidRDefault="00B977CB" w:rsidP="00B977CB">
            <w:r>
              <w:t>1.00pm-3.00pm</w:t>
            </w:r>
          </w:p>
          <w:p w:rsidR="00B977CB" w:rsidRDefault="00B977CB" w:rsidP="00B977CB"/>
          <w:p w:rsidR="00B977CB" w:rsidRDefault="00B977CB" w:rsidP="00B977CB">
            <w:r>
              <w:t>Open Play</w:t>
            </w:r>
          </w:p>
          <w:p w:rsidR="00BE33C9" w:rsidRDefault="00B977CB" w:rsidP="00B977CB">
            <w:r>
              <w:t>1.00pm-3.00pm</w:t>
            </w:r>
          </w:p>
        </w:tc>
        <w:tc>
          <w:tcPr>
            <w:tcW w:w="715" w:type="pct"/>
          </w:tcPr>
          <w:p w:rsidR="00B977CB" w:rsidRDefault="00B977CB" w:rsidP="00B977CB">
            <w:r>
              <w:t>Open Play</w:t>
            </w:r>
          </w:p>
          <w:p w:rsidR="00BE33C9" w:rsidRDefault="00B977CB" w:rsidP="00B977CB">
            <w:r>
              <w:t>10.15am-12.15pm</w:t>
            </w:r>
          </w:p>
        </w:tc>
        <w:tc>
          <w:tcPr>
            <w:tcW w:w="714" w:type="pct"/>
          </w:tcPr>
          <w:p w:rsidR="00B977CB" w:rsidRDefault="00B977CB" w:rsidP="00B977CB">
            <w:r>
              <w:t>Skills &amp; Drills</w:t>
            </w:r>
          </w:p>
          <w:p w:rsidR="00B977CB" w:rsidRDefault="00B977CB" w:rsidP="00B977CB">
            <w:r>
              <w:t>1.00pm-3.00pm</w:t>
            </w:r>
          </w:p>
          <w:p w:rsidR="00B977CB" w:rsidRDefault="00B977CB" w:rsidP="00B977CB"/>
          <w:p w:rsidR="00B977CB" w:rsidRDefault="00B977CB" w:rsidP="00B977CB">
            <w:r>
              <w:t>Open Play</w:t>
            </w:r>
          </w:p>
          <w:p w:rsidR="00BE33C9" w:rsidRDefault="00B977CB" w:rsidP="00B977CB">
            <w:r>
              <w:t>1.00pm-3.00pm</w:t>
            </w:r>
          </w:p>
        </w:tc>
        <w:tc>
          <w:tcPr>
            <w:tcW w:w="714" w:type="pct"/>
          </w:tcPr>
          <w:p w:rsidR="00B977CB" w:rsidRDefault="00B977CB" w:rsidP="00B977CB">
            <w:r>
              <w:t>Women’s</w:t>
            </w:r>
            <w:r>
              <w:t xml:space="preserve"> RR Rating</w:t>
            </w:r>
          </w:p>
          <w:p w:rsidR="00B977CB" w:rsidRDefault="00B977CB" w:rsidP="00B977CB">
            <w:r>
              <w:t>1.00-3.00pm</w:t>
            </w:r>
          </w:p>
          <w:p w:rsidR="00B977CB" w:rsidRDefault="00B977CB" w:rsidP="00B977CB">
            <w:r>
              <w:t>Men’s</w:t>
            </w:r>
            <w:r>
              <w:t xml:space="preserve"> Open</w:t>
            </w:r>
          </w:p>
          <w:p w:rsidR="00BE33C9" w:rsidRDefault="00B977CB" w:rsidP="00B977CB">
            <w:r>
              <w:t>1.00-3.00pm</w:t>
            </w:r>
          </w:p>
          <w:p w:rsidR="00C9037E" w:rsidRDefault="00C9037E" w:rsidP="00B977CB"/>
        </w:tc>
        <w:tc>
          <w:tcPr>
            <w:tcW w:w="715" w:type="pct"/>
          </w:tcPr>
          <w:p w:rsidR="00B977CB" w:rsidRDefault="00B977CB" w:rsidP="00B977CB">
            <w:r>
              <w:t>Court Assignment</w:t>
            </w:r>
          </w:p>
          <w:p w:rsidR="00BE33C9" w:rsidRDefault="00B977CB" w:rsidP="00B977CB">
            <w:r>
              <w:t>10.15am-12.15pm</w:t>
            </w:r>
          </w:p>
        </w:tc>
      </w:tr>
      <w:tr w:rsidR="00C9037E" w:rsidTr="00E9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4"/>
        </w:trPr>
        <w:tc>
          <w:tcPr>
            <w:tcW w:w="714" w:type="pct"/>
          </w:tcPr>
          <w:p w:rsidR="00C9037E" w:rsidRDefault="00C9037E"/>
        </w:tc>
        <w:tc>
          <w:tcPr>
            <w:tcW w:w="714" w:type="pct"/>
          </w:tcPr>
          <w:p w:rsidR="00C9037E" w:rsidRDefault="00C9037E"/>
        </w:tc>
        <w:tc>
          <w:tcPr>
            <w:tcW w:w="714" w:type="pct"/>
          </w:tcPr>
          <w:p w:rsidR="00C9037E" w:rsidRDefault="00C9037E" w:rsidP="00B977CB"/>
        </w:tc>
        <w:tc>
          <w:tcPr>
            <w:tcW w:w="715" w:type="pct"/>
          </w:tcPr>
          <w:p w:rsidR="00C9037E" w:rsidRDefault="00C9037E" w:rsidP="00B977CB"/>
        </w:tc>
        <w:tc>
          <w:tcPr>
            <w:tcW w:w="714" w:type="pct"/>
          </w:tcPr>
          <w:p w:rsidR="00C9037E" w:rsidRDefault="00C9037E" w:rsidP="00B977CB">
            <w:r>
              <w:t>Division 1</w:t>
            </w:r>
          </w:p>
          <w:p w:rsidR="00C9037E" w:rsidRDefault="00C9037E" w:rsidP="00B977CB">
            <w:r>
              <w:t>Team Orientation</w:t>
            </w:r>
          </w:p>
          <w:p w:rsidR="00C9037E" w:rsidRDefault="00C9037E" w:rsidP="00C9037E">
            <w:r>
              <w:t>3.00pm-4.30pm</w:t>
            </w:r>
          </w:p>
        </w:tc>
        <w:tc>
          <w:tcPr>
            <w:tcW w:w="714" w:type="pct"/>
          </w:tcPr>
          <w:p w:rsidR="00C9037E" w:rsidRDefault="00C9037E" w:rsidP="00B977CB">
            <w:r>
              <w:t>Division 2</w:t>
            </w:r>
          </w:p>
          <w:p w:rsidR="00C9037E" w:rsidRDefault="00C9037E" w:rsidP="00B977CB">
            <w:r>
              <w:t>Team Orientation</w:t>
            </w:r>
          </w:p>
          <w:p w:rsidR="00C9037E" w:rsidRDefault="00C9037E" w:rsidP="00C9037E">
            <w:r>
              <w:t>3.00pm-4.30pm</w:t>
            </w:r>
          </w:p>
        </w:tc>
        <w:tc>
          <w:tcPr>
            <w:tcW w:w="715" w:type="pct"/>
          </w:tcPr>
          <w:p w:rsidR="00C9037E" w:rsidRDefault="00C9037E" w:rsidP="00B977CB"/>
        </w:tc>
      </w:tr>
      <w:tr w:rsidR="00E97D19" w:rsidTr="00E97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3"/>
        </w:trPr>
        <w:tc>
          <w:tcPr>
            <w:tcW w:w="714" w:type="pct"/>
          </w:tcPr>
          <w:p w:rsidR="00E97D19" w:rsidRDefault="00E97D19">
            <w:bookmarkStart w:id="0" w:name="_GoBack"/>
            <w:bookmarkEnd w:id="0"/>
          </w:p>
        </w:tc>
        <w:tc>
          <w:tcPr>
            <w:tcW w:w="714" w:type="pct"/>
          </w:tcPr>
          <w:p w:rsidR="00E97D19" w:rsidRDefault="00E97D19"/>
        </w:tc>
        <w:tc>
          <w:tcPr>
            <w:tcW w:w="714" w:type="pct"/>
          </w:tcPr>
          <w:p w:rsidR="00E97D19" w:rsidRDefault="00E97D19" w:rsidP="00B977CB"/>
        </w:tc>
        <w:tc>
          <w:tcPr>
            <w:tcW w:w="715" w:type="pct"/>
          </w:tcPr>
          <w:p w:rsidR="00E97D19" w:rsidRDefault="00E97D19" w:rsidP="00B977CB"/>
        </w:tc>
        <w:tc>
          <w:tcPr>
            <w:tcW w:w="714" w:type="pct"/>
          </w:tcPr>
          <w:p w:rsidR="00E97D19" w:rsidRDefault="00E97D19" w:rsidP="00B977CB"/>
        </w:tc>
        <w:tc>
          <w:tcPr>
            <w:tcW w:w="714" w:type="pct"/>
          </w:tcPr>
          <w:p w:rsidR="00E97D19" w:rsidRDefault="00E97D19" w:rsidP="00B977CB"/>
        </w:tc>
        <w:tc>
          <w:tcPr>
            <w:tcW w:w="715" w:type="pct"/>
          </w:tcPr>
          <w:p w:rsidR="00E97D19" w:rsidRDefault="00E97D19" w:rsidP="00B977CB"/>
        </w:tc>
      </w:tr>
      <w:tr w:rsidR="00BE33C9" w:rsidTr="00E9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B977C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B977C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B977C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B977C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B977C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977CB" w:rsidRDefault="00B977CB" w:rsidP="00B977CB">
            <w:r>
              <w:t xml:space="preserve">Open Play </w:t>
            </w:r>
          </w:p>
          <w:p w:rsidR="00BE33C9" w:rsidRDefault="00B977CB" w:rsidP="00B977CB">
            <w:r>
              <w:t>8.00am-10.00am</w:t>
            </w:r>
          </w:p>
        </w:tc>
        <w:tc>
          <w:tcPr>
            <w:tcW w:w="714" w:type="pct"/>
          </w:tcPr>
          <w:p w:rsidR="00C9037E" w:rsidRDefault="00C9037E" w:rsidP="00C9037E">
            <w:r>
              <w:t>Open Play</w:t>
            </w:r>
          </w:p>
          <w:p w:rsidR="00BE33C9" w:rsidRDefault="00C9037E" w:rsidP="00C9037E">
            <w:r>
              <w:t>10.15-12.15pm</w:t>
            </w:r>
          </w:p>
          <w:p w:rsidR="00C9037E" w:rsidRDefault="00C9037E" w:rsidP="00C9037E"/>
          <w:p w:rsidR="00C9037E" w:rsidRDefault="00C9037E" w:rsidP="00C9037E">
            <w:r>
              <w:t>Div 1 Team Event, 3-6pm</w:t>
            </w:r>
          </w:p>
          <w:p w:rsidR="00C9037E" w:rsidRDefault="00C9037E" w:rsidP="00C9037E"/>
          <w:p w:rsidR="00C9037E" w:rsidRDefault="00C9037E" w:rsidP="00C9037E"/>
          <w:p w:rsidR="00C9037E" w:rsidRDefault="00C9037E" w:rsidP="00C9037E"/>
        </w:tc>
        <w:tc>
          <w:tcPr>
            <w:tcW w:w="714" w:type="pct"/>
          </w:tcPr>
          <w:p w:rsidR="00B977CB" w:rsidRDefault="00B977CB" w:rsidP="00B977CB">
            <w:r>
              <w:t>Skills &amp; Drills</w:t>
            </w:r>
          </w:p>
          <w:p w:rsidR="00B977CB" w:rsidRDefault="00B977CB" w:rsidP="00B977CB">
            <w:r>
              <w:t>1.00pm-3.00pm</w:t>
            </w:r>
          </w:p>
          <w:p w:rsidR="00B977CB" w:rsidRDefault="00B977CB" w:rsidP="00B977CB"/>
          <w:p w:rsidR="00B977CB" w:rsidRDefault="00B977CB" w:rsidP="00B977CB">
            <w:r>
              <w:t>Open Play</w:t>
            </w:r>
          </w:p>
          <w:p w:rsidR="00BE33C9" w:rsidRDefault="00B977CB" w:rsidP="00B977CB">
            <w:r>
              <w:t>1.00pm-3.00pm</w:t>
            </w:r>
          </w:p>
        </w:tc>
        <w:tc>
          <w:tcPr>
            <w:tcW w:w="715" w:type="pct"/>
          </w:tcPr>
          <w:p w:rsidR="00BE33C9" w:rsidRDefault="00C9037E">
            <w:r>
              <w:t>Silver &amp; Gold</w:t>
            </w:r>
          </w:p>
          <w:p w:rsidR="00C9037E" w:rsidRDefault="00C9037E">
            <w:r>
              <w:t>10.15-12.15pm</w:t>
            </w:r>
          </w:p>
          <w:p w:rsidR="00C9037E" w:rsidRDefault="00C9037E"/>
          <w:p w:rsidR="00C9037E" w:rsidRDefault="00C9037E">
            <w:r>
              <w:t>Div 2 Team Event 3-6pm</w:t>
            </w:r>
          </w:p>
        </w:tc>
        <w:tc>
          <w:tcPr>
            <w:tcW w:w="714" w:type="pct"/>
          </w:tcPr>
          <w:p w:rsidR="00B977CB" w:rsidRDefault="00B977CB" w:rsidP="00B977CB">
            <w:r>
              <w:t>Skills &amp; Drills</w:t>
            </w:r>
          </w:p>
          <w:p w:rsidR="00B977CB" w:rsidRDefault="00B977CB" w:rsidP="00B977CB">
            <w:r>
              <w:t>1.00pm-3.00pm</w:t>
            </w:r>
          </w:p>
          <w:p w:rsidR="00B977CB" w:rsidRDefault="00B977CB" w:rsidP="00B977CB"/>
          <w:p w:rsidR="00B977CB" w:rsidRDefault="00B977CB" w:rsidP="00B977CB">
            <w:r>
              <w:t>Open Play</w:t>
            </w:r>
          </w:p>
          <w:p w:rsidR="00BE33C9" w:rsidRDefault="00B977CB" w:rsidP="00B977CB">
            <w:r>
              <w:t>1.00pm-3.00pm</w:t>
            </w:r>
          </w:p>
        </w:tc>
        <w:tc>
          <w:tcPr>
            <w:tcW w:w="714" w:type="pct"/>
          </w:tcPr>
          <w:p w:rsidR="00B977CB" w:rsidRDefault="00B977CB" w:rsidP="00B977CB">
            <w:r>
              <w:t>Court Assignment</w:t>
            </w:r>
          </w:p>
          <w:p w:rsidR="00BE33C9" w:rsidRDefault="00B977CB" w:rsidP="00B977CB">
            <w:r>
              <w:t>1.00pm-3.00pm</w:t>
            </w:r>
          </w:p>
        </w:tc>
        <w:tc>
          <w:tcPr>
            <w:tcW w:w="715" w:type="pct"/>
          </w:tcPr>
          <w:p w:rsidR="00B977CB" w:rsidRDefault="00B977CB" w:rsidP="00B977CB">
            <w:r>
              <w:t>Open Play</w:t>
            </w:r>
          </w:p>
          <w:p w:rsidR="00BE33C9" w:rsidRDefault="00B977CB" w:rsidP="00B977CB">
            <w:r>
              <w:t>10.15am-12.15pm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977C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977C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77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977C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77CB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977C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977C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977C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77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977C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77CB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977C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977C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977C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77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977C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77CB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977C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977C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977C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77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977C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B977CB">
              <w:fldChar w:fldCharType="separate"/>
            </w:r>
            <w:r w:rsidR="00B977CB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 w:rsidR="00B977CB">
              <w:fldChar w:fldCharType="separate"/>
            </w:r>
            <w:r w:rsidR="00B977C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977C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977C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77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977C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B977CB">
              <w:fldChar w:fldCharType="separate"/>
            </w:r>
            <w:r w:rsidR="00B977CB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B977CB">
              <w:fldChar w:fldCharType="separate"/>
            </w:r>
            <w:r w:rsidR="00B977C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B977CB"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977CB" w:rsidRDefault="00B977CB" w:rsidP="00B977CB">
            <w:r>
              <w:t xml:space="preserve">Open Play </w:t>
            </w:r>
          </w:p>
          <w:p w:rsidR="00BE33C9" w:rsidRDefault="00B977CB" w:rsidP="00B977CB">
            <w:r>
              <w:t>8.00am-10.00am</w:t>
            </w:r>
          </w:p>
        </w:tc>
        <w:tc>
          <w:tcPr>
            <w:tcW w:w="714" w:type="pct"/>
          </w:tcPr>
          <w:p w:rsidR="00B977CB" w:rsidRDefault="00B977CB" w:rsidP="00B977CB">
            <w:r>
              <w:t>Court Assignment</w:t>
            </w:r>
          </w:p>
          <w:p w:rsidR="00C9037E" w:rsidRDefault="00B977CB" w:rsidP="00C9037E">
            <w:r>
              <w:t>10.15-12.15pm</w:t>
            </w:r>
          </w:p>
          <w:p w:rsidR="00C9037E" w:rsidRDefault="00C9037E" w:rsidP="00C9037E">
            <w:r>
              <w:t>Div 1 Team Event 3-6pm</w:t>
            </w:r>
          </w:p>
        </w:tc>
        <w:tc>
          <w:tcPr>
            <w:tcW w:w="714" w:type="pct"/>
          </w:tcPr>
          <w:p w:rsidR="00B977CB" w:rsidRDefault="00B977CB" w:rsidP="00B977CB">
            <w:r>
              <w:t>Skills &amp; Drills</w:t>
            </w:r>
          </w:p>
          <w:p w:rsidR="00B977CB" w:rsidRDefault="00B977CB" w:rsidP="00B977CB">
            <w:r>
              <w:t>1.00pm-3.00pm</w:t>
            </w:r>
          </w:p>
          <w:p w:rsidR="00B977CB" w:rsidRDefault="00B977CB" w:rsidP="00B977CB"/>
          <w:p w:rsidR="00B977CB" w:rsidRDefault="00B977CB" w:rsidP="00B977CB">
            <w:r>
              <w:t>Open Play</w:t>
            </w:r>
          </w:p>
          <w:p w:rsidR="00BE33C9" w:rsidRDefault="00B977CB" w:rsidP="00B977CB">
            <w:r>
              <w:t>1.00pm-3.00pm</w:t>
            </w:r>
          </w:p>
        </w:tc>
        <w:tc>
          <w:tcPr>
            <w:tcW w:w="715" w:type="pct"/>
          </w:tcPr>
          <w:p w:rsidR="00C9037E" w:rsidRDefault="00C9037E" w:rsidP="00C9037E">
            <w:r>
              <w:t>Open Play</w:t>
            </w:r>
          </w:p>
          <w:p w:rsidR="00BE33C9" w:rsidRDefault="00C9037E" w:rsidP="00C9037E">
            <w:r>
              <w:t>10.15-12.15pm</w:t>
            </w:r>
          </w:p>
          <w:p w:rsidR="00C9037E" w:rsidRDefault="00C9037E" w:rsidP="00C9037E"/>
          <w:p w:rsidR="00C9037E" w:rsidRDefault="00C9037E" w:rsidP="00C9037E">
            <w:r>
              <w:t>Div 2 Team Event 3-6pm</w:t>
            </w:r>
          </w:p>
          <w:p w:rsidR="00C9037E" w:rsidRDefault="00C9037E" w:rsidP="00C9037E"/>
        </w:tc>
        <w:tc>
          <w:tcPr>
            <w:tcW w:w="714" w:type="pct"/>
          </w:tcPr>
          <w:p w:rsidR="00B977CB" w:rsidRDefault="00B977CB" w:rsidP="00B977CB">
            <w:r>
              <w:t>Skills &amp; Drills</w:t>
            </w:r>
          </w:p>
          <w:p w:rsidR="00B977CB" w:rsidRDefault="00B977CB" w:rsidP="00B977CB">
            <w:r>
              <w:t>1.00pm-3.00pm</w:t>
            </w:r>
          </w:p>
          <w:p w:rsidR="00B977CB" w:rsidRDefault="00B977CB" w:rsidP="00B977CB"/>
          <w:p w:rsidR="00B977CB" w:rsidRDefault="00B977CB" w:rsidP="00B977CB">
            <w:r>
              <w:t>Open Play</w:t>
            </w:r>
          </w:p>
          <w:p w:rsidR="00BE33C9" w:rsidRDefault="00B977CB" w:rsidP="00B977CB">
            <w:r>
              <w:t>1.00pm-3.00pm</w:t>
            </w:r>
          </w:p>
        </w:tc>
        <w:tc>
          <w:tcPr>
            <w:tcW w:w="714" w:type="pct"/>
          </w:tcPr>
          <w:p w:rsidR="00BE33C9" w:rsidRDefault="00C9037E">
            <w:r>
              <w:t>Coed RR Ratings</w:t>
            </w:r>
          </w:p>
          <w:p w:rsidR="00C9037E" w:rsidRDefault="00C9037E">
            <w:r>
              <w:t>1.00pm-3.00pm</w:t>
            </w:r>
          </w:p>
        </w:tc>
        <w:tc>
          <w:tcPr>
            <w:tcW w:w="715" w:type="pct"/>
          </w:tcPr>
          <w:p w:rsidR="00B977CB" w:rsidRDefault="00B977CB" w:rsidP="00B977CB">
            <w:r>
              <w:t>Court Assignment</w:t>
            </w:r>
          </w:p>
          <w:p w:rsidR="00BE33C9" w:rsidRDefault="00B977CB" w:rsidP="00B977CB">
            <w:r>
              <w:t>10.15am-12.15pm</w:t>
            </w:r>
          </w:p>
        </w:tc>
      </w:tr>
      <w:tr w:rsidR="00C9037E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C9037E" w:rsidRDefault="00C9037E" w:rsidP="00B977CB"/>
        </w:tc>
        <w:tc>
          <w:tcPr>
            <w:tcW w:w="714" w:type="pct"/>
          </w:tcPr>
          <w:p w:rsidR="00C9037E" w:rsidRDefault="00C9037E" w:rsidP="00B977CB"/>
        </w:tc>
        <w:tc>
          <w:tcPr>
            <w:tcW w:w="714" w:type="pct"/>
          </w:tcPr>
          <w:p w:rsidR="00C9037E" w:rsidRDefault="00C9037E" w:rsidP="00B977CB"/>
        </w:tc>
        <w:tc>
          <w:tcPr>
            <w:tcW w:w="715" w:type="pct"/>
          </w:tcPr>
          <w:p w:rsidR="00C9037E" w:rsidRDefault="00C9037E" w:rsidP="00C9037E"/>
        </w:tc>
        <w:tc>
          <w:tcPr>
            <w:tcW w:w="714" w:type="pct"/>
          </w:tcPr>
          <w:p w:rsidR="00C9037E" w:rsidRDefault="00C9037E" w:rsidP="00B977CB">
            <w:r>
              <w:t xml:space="preserve">Division 3 </w:t>
            </w:r>
          </w:p>
          <w:p w:rsidR="00C9037E" w:rsidRDefault="00C9037E" w:rsidP="00B977CB">
            <w:r>
              <w:t>Team Orientation</w:t>
            </w:r>
          </w:p>
          <w:p w:rsidR="00C9037E" w:rsidRDefault="00C9037E" w:rsidP="00B977CB">
            <w:r>
              <w:t>3.00-4.30pm</w:t>
            </w:r>
          </w:p>
        </w:tc>
        <w:tc>
          <w:tcPr>
            <w:tcW w:w="714" w:type="pct"/>
          </w:tcPr>
          <w:p w:rsidR="00C9037E" w:rsidRDefault="00C9037E">
            <w:r>
              <w:t xml:space="preserve">Division 4 </w:t>
            </w:r>
          </w:p>
          <w:p w:rsidR="00C9037E" w:rsidRDefault="00C9037E">
            <w:r>
              <w:t xml:space="preserve">Team </w:t>
            </w:r>
          </w:p>
          <w:p w:rsidR="00C9037E" w:rsidRDefault="00C9037E">
            <w:r>
              <w:t>Orientation</w:t>
            </w:r>
          </w:p>
          <w:p w:rsidR="00C9037E" w:rsidRDefault="00C9037E">
            <w:r>
              <w:t>3.00-4.30pm</w:t>
            </w:r>
          </w:p>
          <w:p w:rsidR="00C9037E" w:rsidRDefault="00C9037E"/>
        </w:tc>
        <w:tc>
          <w:tcPr>
            <w:tcW w:w="715" w:type="pct"/>
          </w:tcPr>
          <w:p w:rsidR="00C9037E" w:rsidRDefault="00C9037E" w:rsidP="00B977CB"/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B977CB">
              <w:rPr>
                <w:rStyle w:val="Emphasis"/>
              </w:rPr>
              <w:fldChar w:fldCharType="separate"/>
            </w:r>
            <w:r w:rsidR="00B977CB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977C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977C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77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977C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977CB">
              <w:fldChar w:fldCharType="separate"/>
            </w:r>
            <w:r w:rsidR="00B977CB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B977CB">
              <w:fldChar w:fldCharType="separate"/>
            </w:r>
            <w:r w:rsidR="00B977C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977CB" w:rsidRDefault="00B977CB" w:rsidP="00B977CB">
            <w:r>
              <w:t xml:space="preserve">Open Play </w:t>
            </w:r>
          </w:p>
          <w:p w:rsidR="00BE33C9" w:rsidRDefault="00B977CB" w:rsidP="00B977CB">
            <w:r>
              <w:t>8.00am-10.00am</w:t>
            </w:r>
          </w:p>
        </w:tc>
        <w:tc>
          <w:tcPr>
            <w:tcW w:w="714" w:type="pct"/>
          </w:tcPr>
          <w:p w:rsidR="00B977CB" w:rsidRDefault="00B977CB" w:rsidP="00B977CB">
            <w:r>
              <w:t>Open Play</w:t>
            </w:r>
          </w:p>
          <w:p w:rsidR="00BE33C9" w:rsidRDefault="00B977CB" w:rsidP="00B977CB">
            <w:r>
              <w:t>10.15am-12.15pm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 w:rsidSect="00C9037E"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71" w:rsidRDefault="00DB5A71">
      <w:pPr>
        <w:spacing w:after="0" w:line="240" w:lineRule="auto"/>
      </w:pPr>
      <w:r>
        <w:separator/>
      </w:r>
    </w:p>
  </w:endnote>
  <w:endnote w:type="continuationSeparator" w:id="0">
    <w:p w:rsidR="00DB5A71" w:rsidRDefault="00DB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71" w:rsidRDefault="00DB5A71">
      <w:pPr>
        <w:spacing w:after="0" w:line="240" w:lineRule="auto"/>
      </w:pPr>
      <w:r>
        <w:separator/>
      </w:r>
    </w:p>
  </w:footnote>
  <w:footnote w:type="continuationSeparator" w:id="0">
    <w:p w:rsidR="00DB5A71" w:rsidRDefault="00DB5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2"/>
    <w:docVar w:name="MonthStart" w:val="01/01/2022"/>
  </w:docVars>
  <w:rsids>
    <w:rsidRoot w:val="00B977CB"/>
    <w:rsid w:val="00045F53"/>
    <w:rsid w:val="000717EE"/>
    <w:rsid w:val="00120278"/>
    <w:rsid w:val="002D7FD4"/>
    <w:rsid w:val="00350EF8"/>
    <w:rsid w:val="0036666C"/>
    <w:rsid w:val="003A5E29"/>
    <w:rsid w:val="003D3885"/>
    <w:rsid w:val="003D3D58"/>
    <w:rsid w:val="007429E2"/>
    <w:rsid w:val="007B29DC"/>
    <w:rsid w:val="00837FF0"/>
    <w:rsid w:val="00B21545"/>
    <w:rsid w:val="00B71BC7"/>
    <w:rsid w:val="00B75A54"/>
    <w:rsid w:val="00B977CB"/>
    <w:rsid w:val="00BE33C9"/>
    <w:rsid w:val="00C26BE9"/>
    <w:rsid w:val="00C47FD1"/>
    <w:rsid w:val="00C74D57"/>
    <w:rsid w:val="00C9037E"/>
    <w:rsid w:val="00CB2871"/>
    <w:rsid w:val="00D56312"/>
    <w:rsid w:val="00D576B9"/>
    <w:rsid w:val="00DB5A71"/>
    <w:rsid w:val="00DB6AD2"/>
    <w:rsid w:val="00DC3FCA"/>
    <w:rsid w:val="00E34E44"/>
    <w:rsid w:val="00E97D19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1E6210F9-1B8F-435E-AC4A-A2217CCD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7D1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1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258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2</cp:revision>
  <cp:lastPrinted>2022-01-04T03:02:00Z</cp:lastPrinted>
  <dcterms:created xsi:type="dcterms:W3CDTF">2022-01-03T22:44:00Z</dcterms:created>
  <dcterms:modified xsi:type="dcterms:W3CDTF">2022-01-04T03:03:00Z</dcterms:modified>
</cp:coreProperties>
</file>