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5AD40" w14:textId="77777777" w:rsidR="000618F5" w:rsidRPr="00DA68B4" w:rsidRDefault="00FF5910" w:rsidP="00644A03">
      <w:pPr>
        <w:ind w:left="-720" w:right="-720"/>
        <w:jc w:val="center"/>
        <w:rPr>
          <w:sz w:val="18"/>
          <w:szCs w:val="18"/>
        </w:rPr>
      </w:pPr>
      <w:r>
        <w:rPr>
          <w:noProof/>
          <w:sz w:val="18"/>
          <w:szCs w:val="18"/>
          <w:lang w:eastAsia="en-CA"/>
        </w:rPr>
        <mc:AlternateContent>
          <mc:Choice Requires="wps">
            <w:drawing>
              <wp:anchor distT="0" distB="0" distL="114300" distR="114300" simplePos="0" relativeHeight="251659264" behindDoc="0" locked="0" layoutInCell="1" allowOverlap="1" wp14:anchorId="77271DB3" wp14:editId="32AB6094">
                <wp:simplePos x="0" y="0"/>
                <wp:positionH relativeFrom="column">
                  <wp:posOffset>5398618</wp:posOffset>
                </wp:positionH>
                <wp:positionV relativeFrom="paragraph">
                  <wp:posOffset>1455725</wp:posOffset>
                </wp:positionV>
                <wp:extent cx="512064" cy="387705"/>
                <wp:effectExtent l="0" t="0" r="21590" b="12700"/>
                <wp:wrapNone/>
                <wp:docPr id="1" name="Text Box 1"/>
                <wp:cNvGraphicFramePr/>
                <a:graphic xmlns:a="http://schemas.openxmlformats.org/drawingml/2006/main">
                  <a:graphicData uri="http://schemas.microsoft.com/office/word/2010/wordprocessingShape">
                    <wps:wsp>
                      <wps:cNvSpPr txBox="1"/>
                      <wps:spPr>
                        <a:xfrm>
                          <a:off x="0" y="0"/>
                          <a:ext cx="512064" cy="387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402C17" w14:textId="77777777" w:rsidR="00FF5910" w:rsidRPr="00FF5910" w:rsidRDefault="00FF5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271DB3" id="_x0000_t202" coordsize="21600,21600" o:spt="202" path="m,l,21600r21600,l21600,xe">
                <v:stroke joinstyle="miter"/>
                <v:path gradientshapeok="t" o:connecttype="rect"/>
              </v:shapetype>
              <v:shape id="Text Box 1" o:spid="_x0000_s1026" type="#_x0000_t202" style="position:absolute;left:0;text-align:left;margin-left:425.1pt;margin-top:114.6pt;width:40.3pt;height:3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" fillcolor="white [3201]" strokeweight=".5pt">
                <v:textbox>
                  <w:txbxContent>
                    <w:p w14:paraId="73402C17" w14:textId="77777777" w:rsidR="00FF5910" w:rsidRPr="00FF5910" w:rsidRDefault="00FF5910"/>
                  </w:txbxContent>
                </v:textbox>
              </v:shape>
            </w:pict>
          </mc:Fallback>
        </mc:AlternateContent>
      </w:r>
      <w:r w:rsidR="005D458A">
        <w:rPr>
          <w:noProof/>
          <w:sz w:val="18"/>
          <w:szCs w:val="18"/>
          <w:lang w:eastAsia="en-CA"/>
        </w:rPr>
        <mc:AlternateContent>
          <mc:Choice Requires="wps">
            <w:drawing>
              <wp:inline distT="0" distB="0" distL="0" distR="0" wp14:anchorId="73A4CDAD" wp14:editId="147363BB">
                <wp:extent cx="6078931" cy="2333548"/>
                <wp:effectExtent l="19050" t="19050" r="17145" b="1016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931" cy="2333548"/>
                        </a:xfrm>
                        <a:prstGeom prst="roundRect">
                          <a:avLst>
                            <a:gd name="adj" fmla="val 16079"/>
                          </a:avLst>
                        </a:prstGeom>
                        <a:solidFill>
                          <a:srgbClr val="FFFF00"/>
                        </a:solidFill>
                        <a:ln w="38100">
                          <a:solidFill>
                            <a:srgbClr val="FF0000"/>
                          </a:solidFill>
                          <a:round/>
                          <a:headEnd/>
                          <a:tailEnd/>
                        </a:ln>
                      </wps:spPr>
                      <wps:txbx>
                        <w:txbxContent>
                          <w:p w14:paraId="0F9A8B9E" w14:textId="77777777" w:rsidR="00FF5910" w:rsidRPr="00FF5910" w:rsidRDefault="005D458A">
                            <w:pPr>
                              <w:jc w:val="center"/>
                              <w:rPr>
                                <w:b/>
                                <w:i/>
                                <w:sz w:val="36"/>
                                <w:szCs w:val="36"/>
                              </w:rPr>
                            </w:pPr>
                            <w:r w:rsidRPr="00FF5910">
                              <w:rPr>
                                <w:b/>
                                <w:i/>
                                <w:sz w:val="36"/>
                                <w:szCs w:val="36"/>
                              </w:rPr>
                              <w:t xml:space="preserve">RELEASE AND WAIVER OF LIABILITY AND </w:t>
                            </w:r>
                          </w:p>
                          <w:p w14:paraId="36EAF741" w14:textId="77777777" w:rsidR="005D458A" w:rsidRPr="00FF5910" w:rsidRDefault="005D458A">
                            <w:pPr>
                              <w:jc w:val="center"/>
                              <w:rPr>
                                <w:i/>
                                <w:sz w:val="24"/>
                                <w:szCs w:val="24"/>
                              </w:rPr>
                            </w:pPr>
                            <w:r w:rsidRPr="00FF5910">
                              <w:rPr>
                                <w:b/>
                                <w:i/>
                                <w:sz w:val="36"/>
                                <w:szCs w:val="36"/>
                              </w:rPr>
                              <w:t>ASSUMPTION OF RISK AGREEMENT</w:t>
                            </w:r>
                            <w:r w:rsidRPr="00FF5910">
                              <w:rPr>
                                <w:i/>
                                <w:sz w:val="24"/>
                                <w:szCs w:val="24"/>
                              </w:rPr>
                              <w:t xml:space="preserve"> </w:t>
                            </w:r>
                          </w:p>
                          <w:p w14:paraId="6F1C3DB2" w14:textId="77777777" w:rsidR="00FF5910" w:rsidRDefault="00FF5910">
                            <w:pPr>
                              <w:jc w:val="center"/>
                              <w:rPr>
                                <w:i/>
                                <w:sz w:val="16"/>
                                <w:szCs w:val="16"/>
                              </w:rPr>
                            </w:pPr>
                          </w:p>
                          <w:p w14:paraId="2977C1A3" w14:textId="77777777" w:rsidR="005D458A" w:rsidRPr="00FF5910" w:rsidRDefault="005D458A">
                            <w:pPr>
                              <w:jc w:val="center"/>
                              <w:rPr>
                                <w:i/>
                                <w:sz w:val="24"/>
                                <w:szCs w:val="24"/>
                              </w:rPr>
                            </w:pPr>
                            <w:r w:rsidRPr="00FF5910">
                              <w:rPr>
                                <w:i/>
                                <w:sz w:val="24"/>
                                <w:szCs w:val="24"/>
                              </w:rPr>
                              <w:t xml:space="preserve">BY SIGNING THIS AGREEMENT YOU WILL WAIVE CERTAIN LEGAL RIGHTS, </w:t>
                            </w:r>
                            <w:r w:rsidRPr="00352208">
                              <w:rPr>
                                <w:i/>
                                <w:sz w:val="24"/>
                                <w:szCs w:val="24"/>
                                <w:u w:val="single"/>
                              </w:rPr>
                              <w:t>INCLUDING THE RIGHT TO SUE</w:t>
                            </w:r>
                            <w:r w:rsidRPr="00FF5910">
                              <w:rPr>
                                <w:i/>
                                <w:sz w:val="24"/>
                                <w:szCs w:val="24"/>
                              </w:rPr>
                              <w:t>.</w:t>
                            </w:r>
                          </w:p>
                          <w:p w14:paraId="724C5A4F" w14:textId="77777777" w:rsidR="00FF5910" w:rsidRPr="005D458A" w:rsidRDefault="00FF5910">
                            <w:pPr>
                              <w:jc w:val="center"/>
                              <w:rPr>
                                <w:i/>
                                <w:sz w:val="16"/>
                                <w:szCs w:val="16"/>
                              </w:rPr>
                            </w:pPr>
                          </w:p>
                          <w:p w14:paraId="76318F91" w14:textId="77777777" w:rsidR="005D458A" w:rsidRPr="00FF5910" w:rsidRDefault="005D458A">
                            <w:pPr>
                              <w:jc w:val="center"/>
                              <w:rPr>
                                <w:b/>
                                <w:i/>
                                <w:color w:val="FF0000"/>
                                <w:sz w:val="28"/>
                                <w:szCs w:val="28"/>
                              </w:rPr>
                            </w:pPr>
                            <w:r w:rsidRPr="00FF5910">
                              <w:rPr>
                                <w:b/>
                                <w:i/>
                                <w:color w:val="FF0000"/>
                                <w:sz w:val="28"/>
                                <w:szCs w:val="28"/>
                              </w:rPr>
                              <w:t>PLEASE READ THIS DOCUMENT CAREFULLY</w:t>
                            </w:r>
                          </w:p>
                          <w:p w14:paraId="665DAC14" w14:textId="77777777" w:rsidR="00FF5910" w:rsidRDefault="00FF5910">
                            <w:pPr>
                              <w:jc w:val="center"/>
                              <w:rPr>
                                <w:b/>
                                <w:i/>
                                <w:color w:val="FF0000"/>
                                <w:sz w:val="20"/>
                                <w:szCs w:val="20"/>
                              </w:rPr>
                            </w:pPr>
                          </w:p>
                          <w:p w14:paraId="329F6597" w14:textId="77777777" w:rsidR="00FF5910" w:rsidRPr="000308CE" w:rsidRDefault="00FF5910" w:rsidP="00FF5910">
                            <w:pPr>
                              <w:jc w:val="right"/>
                              <w:rPr>
                                <w:b/>
                                <w:i/>
                                <w:sz w:val="20"/>
                                <w:szCs w:val="20"/>
                              </w:rPr>
                            </w:pPr>
                            <w:r>
                              <w:rPr>
                                <w:b/>
                                <w:i/>
                                <w:sz w:val="20"/>
                                <w:szCs w:val="20"/>
                              </w:rPr>
                              <w:t xml:space="preserve">  </w:t>
                            </w:r>
                            <w:r w:rsidRPr="000308CE">
                              <w:rPr>
                                <w:b/>
                                <w:i/>
                                <w:sz w:val="20"/>
                                <w:szCs w:val="20"/>
                              </w:rPr>
                              <w:t>Initials</w:t>
                            </w:r>
                          </w:p>
                        </w:txbxContent>
                      </wps:txbx>
                      <wps:bodyPr rot="0" vert="horz" wrap="square" lIns="91440" tIns="45720" rIns="91440" bIns="45720" anchor="ctr" anchorCtr="0" upright="1">
                        <a:noAutofit/>
                      </wps:bodyPr>
                    </wps:wsp>
                  </a:graphicData>
                </a:graphic>
              </wp:inline>
            </w:drawing>
          </mc:Choice>
          <mc:Fallback>
            <w:pict>
              <v:roundrect w14:anchorId="73A4CDAD" id="Rounded Rectangle 2" o:spid="_x0000_s1027" style="width:478.65pt;height:183.75pt;visibility:visible;mso-wrap-style:square;mso-left-percent:-10001;mso-top-percent:-10001;mso-position-horizontal:absolute;mso-position-horizontal-relative:char;mso-position-vertical:absolute;mso-position-vertical-relative:line;mso-left-percent:-10001;mso-top-percent:-10001;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" fillcolor="yellow" strokecolor="red" strokeweight="3pt">
                <v:textbox>
                  <w:txbxContent>
                    <w:p w14:paraId="0F9A8B9E" w14:textId="77777777" w:rsidR="00FF5910" w:rsidRPr="00FF5910" w:rsidRDefault="005D458A">
                      <w:pPr>
                        <w:jc w:val="center"/>
                        <w:rPr>
                          <w:b/>
                          <w:i/>
                          <w:sz w:val="36"/>
                          <w:szCs w:val="36"/>
                        </w:rPr>
                      </w:pPr>
                      <w:r w:rsidRPr="00FF5910">
                        <w:rPr>
                          <w:b/>
                          <w:i/>
                          <w:sz w:val="36"/>
                          <w:szCs w:val="36"/>
                        </w:rPr>
                        <w:t xml:space="preserve">RELEASE AND WAIVER OF LIABILITY AND </w:t>
                      </w:r>
                    </w:p>
                    <w:p w14:paraId="36EAF741" w14:textId="77777777" w:rsidR="005D458A" w:rsidRPr="00FF5910" w:rsidRDefault="005D458A">
                      <w:pPr>
                        <w:jc w:val="center"/>
                        <w:rPr>
                          <w:i/>
                          <w:sz w:val="24"/>
                          <w:szCs w:val="24"/>
                        </w:rPr>
                      </w:pPr>
                      <w:r w:rsidRPr="00FF5910">
                        <w:rPr>
                          <w:b/>
                          <w:i/>
                          <w:sz w:val="36"/>
                          <w:szCs w:val="36"/>
                        </w:rPr>
                        <w:t>ASSUMPTION OF RISK AGREEMENT</w:t>
                      </w:r>
                      <w:r w:rsidRPr="00FF5910">
                        <w:rPr>
                          <w:i/>
                          <w:sz w:val="24"/>
                          <w:szCs w:val="24"/>
                        </w:rPr>
                        <w:t xml:space="preserve"> </w:t>
                      </w:r>
                    </w:p>
                    <w:p w14:paraId="6F1C3DB2" w14:textId="77777777" w:rsidR="00FF5910" w:rsidRDefault="00FF5910">
                      <w:pPr>
                        <w:jc w:val="center"/>
                        <w:rPr>
                          <w:i/>
                          <w:sz w:val="16"/>
                          <w:szCs w:val="16"/>
                        </w:rPr>
                      </w:pPr>
                    </w:p>
                    <w:p w14:paraId="2977C1A3" w14:textId="77777777" w:rsidR="005D458A" w:rsidRPr="00FF5910" w:rsidRDefault="005D458A">
                      <w:pPr>
                        <w:jc w:val="center"/>
                        <w:rPr>
                          <w:i/>
                          <w:sz w:val="24"/>
                          <w:szCs w:val="24"/>
                        </w:rPr>
                      </w:pPr>
                      <w:r w:rsidRPr="00FF5910">
                        <w:rPr>
                          <w:i/>
                          <w:sz w:val="24"/>
                          <w:szCs w:val="24"/>
                        </w:rPr>
                        <w:t xml:space="preserve">BY SIGNING THIS AGREEMENT YOU WILL WAIVE CERTAIN LEGAL RIGHTS, </w:t>
                      </w:r>
                      <w:r w:rsidRPr="00352208">
                        <w:rPr>
                          <w:i/>
                          <w:sz w:val="24"/>
                          <w:szCs w:val="24"/>
                          <w:u w:val="single"/>
                        </w:rPr>
                        <w:t>INCLUDING THE RIGHT TO SUE</w:t>
                      </w:r>
                      <w:r w:rsidRPr="00FF5910">
                        <w:rPr>
                          <w:i/>
                          <w:sz w:val="24"/>
                          <w:szCs w:val="24"/>
                        </w:rPr>
                        <w:t>.</w:t>
                      </w:r>
                    </w:p>
                    <w:p w14:paraId="724C5A4F" w14:textId="77777777" w:rsidR="00FF5910" w:rsidRPr="005D458A" w:rsidRDefault="00FF5910">
                      <w:pPr>
                        <w:jc w:val="center"/>
                        <w:rPr>
                          <w:i/>
                          <w:sz w:val="16"/>
                          <w:szCs w:val="16"/>
                        </w:rPr>
                      </w:pPr>
                    </w:p>
                    <w:p w14:paraId="76318F91" w14:textId="77777777" w:rsidR="005D458A" w:rsidRPr="00FF5910" w:rsidRDefault="005D458A">
                      <w:pPr>
                        <w:jc w:val="center"/>
                        <w:rPr>
                          <w:b/>
                          <w:i/>
                          <w:color w:val="FF0000"/>
                          <w:sz w:val="28"/>
                          <w:szCs w:val="28"/>
                        </w:rPr>
                      </w:pPr>
                      <w:r w:rsidRPr="00FF5910">
                        <w:rPr>
                          <w:b/>
                          <w:i/>
                          <w:color w:val="FF0000"/>
                          <w:sz w:val="28"/>
                          <w:szCs w:val="28"/>
                        </w:rPr>
                        <w:t>PLEASE READ THIS DOCUMENT CAREFULLY</w:t>
                      </w:r>
                    </w:p>
                    <w:p w14:paraId="665DAC14" w14:textId="77777777" w:rsidR="00FF5910" w:rsidRDefault="00FF5910">
                      <w:pPr>
                        <w:jc w:val="center"/>
                        <w:rPr>
                          <w:b/>
                          <w:i/>
                          <w:color w:val="FF0000"/>
                          <w:sz w:val="20"/>
                          <w:szCs w:val="20"/>
                        </w:rPr>
                      </w:pPr>
                    </w:p>
                    <w:p w14:paraId="329F6597" w14:textId="77777777" w:rsidR="00FF5910" w:rsidRPr="000308CE" w:rsidRDefault="00FF5910" w:rsidP="00FF5910">
                      <w:pPr>
                        <w:jc w:val="right"/>
                        <w:rPr>
                          <w:b/>
                          <w:i/>
                          <w:sz w:val="20"/>
                          <w:szCs w:val="20"/>
                        </w:rPr>
                      </w:pPr>
                      <w:r>
                        <w:rPr>
                          <w:b/>
                          <w:i/>
                          <w:sz w:val="20"/>
                          <w:szCs w:val="20"/>
                        </w:rPr>
                        <w:t xml:space="preserve">  </w:t>
                      </w:r>
                      <w:r w:rsidRPr="000308CE">
                        <w:rPr>
                          <w:b/>
                          <w:i/>
                          <w:sz w:val="20"/>
                          <w:szCs w:val="20"/>
                        </w:rPr>
                        <w:t>Initials</w:t>
                      </w:r>
                    </w:p>
                  </w:txbxContent>
                </v:textbox>
                <w10:anchorlock/>
              </v:roundrect>
            </w:pict>
          </mc:Fallback>
        </mc:AlternateContent>
      </w:r>
    </w:p>
    <w:p w14:paraId="63A43F4C" w14:textId="77777777" w:rsidR="0014705F" w:rsidRDefault="0014705F" w:rsidP="004C0E7D">
      <w:pPr>
        <w:spacing w:line="276" w:lineRule="auto"/>
        <w:rPr>
          <w:rFonts w:ascii="Times New Roman" w:hAnsi="Times New Roman" w:cs="Times New Roman"/>
          <w:sz w:val="24"/>
          <w:szCs w:val="24"/>
        </w:rPr>
      </w:pPr>
    </w:p>
    <w:p w14:paraId="2F1D38A7" w14:textId="77777777" w:rsidR="004C0E7D" w:rsidRPr="00994303" w:rsidRDefault="004C0E7D" w:rsidP="004C0E7D">
      <w:pPr>
        <w:spacing w:line="276" w:lineRule="auto"/>
        <w:rPr>
          <w:rFonts w:ascii="Times New Roman" w:hAnsi="Times New Roman" w:cs="Times New Roman"/>
          <w:sz w:val="18"/>
          <w:szCs w:val="18"/>
        </w:rPr>
      </w:pPr>
      <w:r w:rsidRPr="00994303">
        <w:rPr>
          <w:rFonts w:ascii="Times New Roman" w:hAnsi="Times New Roman" w:cs="Times New Roman"/>
          <w:sz w:val="24"/>
          <w:szCs w:val="24"/>
        </w:rPr>
        <w:t>I</w:t>
      </w:r>
      <w:r w:rsidRPr="00994303">
        <w:rPr>
          <w:rFonts w:ascii="Times New Roman" w:hAnsi="Times New Roman" w:cs="Times New Roman"/>
          <w:sz w:val="18"/>
          <w:szCs w:val="18"/>
        </w:rPr>
        <w:t xml:space="preserve">, ________________________________________________, ___________________________________________________, </w:t>
      </w:r>
    </w:p>
    <w:p w14:paraId="0F1323AE" w14:textId="77777777" w:rsidR="004C0E7D" w:rsidRPr="00994303" w:rsidRDefault="004C0E7D" w:rsidP="004C0E7D">
      <w:pPr>
        <w:tabs>
          <w:tab w:val="left" w:pos="720"/>
        </w:tabs>
        <w:spacing w:line="276" w:lineRule="auto"/>
        <w:rPr>
          <w:rFonts w:ascii="Times New Roman" w:hAnsi="Times New Roman" w:cs="Times New Roman"/>
          <w:sz w:val="18"/>
          <w:szCs w:val="18"/>
        </w:rPr>
      </w:pPr>
      <w:r w:rsidRPr="00994303">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ab/>
        <w:t>[</w:t>
      </w:r>
      <w:r>
        <w:rPr>
          <w:rFonts w:ascii="Times New Roman" w:hAnsi="Times New Roman" w:cs="Times New Roman"/>
          <w:sz w:val="20"/>
          <w:szCs w:val="20"/>
          <w:vertAlign w:val="superscript"/>
        </w:rPr>
        <w:t xml:space="preserve">Print </w:t>
      </w:r>
      <w:r w:rsidRPr="00994303">
        <w:rPr>
          <w:rFonts w:ascii="Times New Roman" w:hAnsi="Times New Roman" w:cs="Times New Roman"/>
          <w:sz w:val="20"/>
          <w:szCs w:val="20"/>
          <w:vertAlign w:val="superscript"/>
        </w:rPr>
        <w:t>Name]</w:t>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Pr>
          <w:rFonts w:ascii="Times New Roman" w:hAnsi="Times New Roman" w:cs="Times New Roman"/>
          <w:sz w:val="20"/>
          <w:szCs w:val="20"/>
          <w:vertAlign w:val="superscript"/>
        </w:rPr>
        <w:t>[Apt. and Street</w:t>
      </w:r>
      <w:r w:rsidRPr="00994303">
        <w:rPr>
          <w:rFonts w:ascii="Times New Roman" w:hAnsi="Times New Roman" w:cs="Times New Roman"/>
          <w:sz w:val="20"/>
          <w:szCs w:val="20"/>
          <w:vertAlign w:val="superscript"/>
        </w:rPr>
        <w:t>]</w:t>
      </w:r>
      <w:r w:rsidRPr="00994303">
        <w:rPr>
          <w:rFonts w:ascii="Times New Roman" w:hAnsi="Times New Roman" w:cs="Times New Roman"/>
          <w:sz w:val="20"/>
          <w:szCs w:val="20"/>
          <w:vertAlign w:val="superscript"/>
        </w:rPr>
        <w:tab/>
      </w:r>
      <w:r w:rsidRPr="00994303">
        <w:rPr>
          <w:rFonts w:ascii="Times New Roman" w:hAnsi="Times New Roman" w:cs="Times New Roman"/>
          <w:sz w:val="18"/>
          <w:szCs w:val="18"/>
        </w:rPr>
        <w:tab/>
      </w:r>
      <w:r w:rsidRPr="00994303">
        <w:rPr>
          <w:rFonts w:ascii="Times New Roman" w:hAnsi="Times New Roman" w:cs="Times New Roman"/>
          <w:sz w:val="18"/>
          <w:szCs w:val="18"/>
        </w:rPr>
        <w:tab/>
        <w:t xml:space="preserve">    </w:t>
      </w:r>
    </w:p>
    <w:p w14:paraId="6C4C88D9" w14:textId="77777777" w:rsidR="004C0E7D" w:rsidRPr="00994303" w:rsidRDefault="004C0E7D" w:rsidP="004C0E7D">
      <w:pPr>
        <w:spacing w:line="276" w:lineRule="auto"/>
        <w:rPr>
          <w:rFonts w:ascii="Times New Roman" w:hAnsi="Times New Roman" w:cs="Times New Roman"/>
          <w:sz w:val="18"/>
          <w:szCs w:val="18"/>
          <w:u w:val="single"/>
        </w:rPr>
      </w:pPr>
      <w:r w:rsidRPr="00994303">
        <w:rPr>
          <w:rFonts w:ascii="Times New Roman" w:hAnsi="Times New Roman" w:cs="Times New Roman"/>
          <w:sz w:val="18"/>
          <w:szCs w:val="18"/>
        </w:rPr>
        <w:t xml:space="preserve">_____________________________, </w:t>
      </w:r>
      <w:r>
        <w:rPr>
          <w:rFonts w:ascii="Times New Roman" w:hAnsi="Times New Roman" w:cs="Times New Roman"/>
          <w:sz w:val="18"/>
          <w:szCs w:val="18"/>
          <w:u w:val="single"/>
        </w:rPr>
        <w:t xml:space="preserve">                              </w:t>
      </w:r>
      <w:r w:rsidRPr="00994303">
        <w:rPr>
          <w:rFonts w:ascii="Times New Roman" w:hAnsi="Times New Roman" w:cs="Times New Roman"/>
          <w:sz w:val="18"/>
          <w:szCs w:val="18"/>
        </w:rPr>
        <w:t xml:space="preserve">, _________________, </w:t>
      </w:r>
      <w:r w:rsidRPr="00994303">
        <w:rPr>
          <w:rFonts w:ascii="Times New Roman" w:hAnsi="Times New Roman" w:cs="Times New Roman"/>
          <w:sz w:val="18"/>
          <w:szCs w:val="18"/>
          <w:u w:val="single"/>
        </w:rPr>
        <w:tab/>
      </w:r>
      <w:r w:rsidRPr="00994303">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sidRPr="00994303">
        <w:rPr>
          <w:rFonts w:ascii="Times New Roman" w:hAnsi="Times New Roman" w:cs="Times New Roman"/>
          <w:sz w:val="18"/>
          <w:szCs w:val="18"/>
          <w:u w:val="single"/>
        </w:rPr>
        <w:tab/>
      </w:r>
    </w:p>
    <w:p w14:paraId="4F2AE757" w14:textId="77777777" w:rsidR="004C0E7D" w:rsidRPr="00994303" w:rsidRDefault="004C0E7D" w:rsidP="004C0E7D">
      <w:pPr>
        <w:tabs>
          <w:tab w:val="left" w:pos="720"/>
          <w:tab w:val="left" w:pos="2790"/>
          <w:tab w:val="left" w:pos="4680"/>
        </w:tabs>
        <w:spacing w:line="276"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ab/>
        <w:t>[City</w:t>
      </w:r>
      <w:r w:rsidRPr="00994303">
        <w:rPr>
          <w:rFonts w:ascii="Times New Roman" w:hAnsi="Times New Roman" w:cs="Times New Roman"/>
          <w:sz w:val="20"/>
          <w:szCs w:val="20"/>
          <w:vertAlign w:val="superscript"/>
        </w:rPr>
        <w:t>]</w:t>
      </w:r>
      <w:r w:rsidRPr="00994303">
        <w:rPr>
          <w:rFonts w:ascii="Times New Roman" w:hAnsi="Times New Roman" w:cs="Times New Roman"/>
          <w:sz w:val="20"/>
          <w:szCs w:val="20"/>
          <w:vertAlign w:val="superscript"/>
        </w:rPr>
        <w:tab/>
      </w:r>
      <w:r>
        <w:rPr>
          <w:rFonts w:ascii="Times New Roman" w:hAnsi="Times New Roman" w:cs="Times New Roman"/>
          <w:sz w:val="20"/>
          <w:szCs w:val="20"/>
          <w:vertAlign w:val="superscript"/>
        </w:rPr>
        <w:t>[Province/State]</w:t>
      </w:r>
      <w:r>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[Postal</w:t>
      </w:r>
      <w:r>
        <w:rPr>
          <w:rFonts w:ascii="Times New Roman" w:hAnsi="Times New Roman" w:cs="Times New Roman"/>
          <w:sz w:val="20"/>
          <w:szCs w:val="20"/>
          <w:vertAlign w:val="superscript"/>
        </w:rPr>
        <w:t>/Zip</w:t>
      </w:r>
      <w:r w:rsidRPr="00994303">
        <w:rPr>
          <w:rFonts w:ascii="Times New Roman" w:hAnsi="Times New Roman" w:cs="Times New Roman"/>
          <w:sz w:val="20"/>
          <w:szCs w:val="20"/>
          <w:vertAlign w:val="superscript"/>
        </w:rPr>
        <w:t xml:space="preserve"> Code]</w:t>
      </w:r>
      <w:r w:rsidRPr="00994303">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ab/>
        <w:t>[Birth Date: dd/mm/</w:t>
      </w:r>
      <w:proofErr w:type="spellStart"/>
      <w:r w:rsidRPr="00994303">
        <w:rPr>
          <w:rFonts w:ascii="Times New Roman" w:hAnsi="Times New Roman" w:cs="Times New Roman"/>
          <w:sz w:val="20"/>
          <w:szCs w:val="20"/>
          <w:vertAlign w:val="superscript"/>
        </w:rPr>
        <w:t>yy</w:t>
      </w:r>
      <w:proofErr w:type="spellEnd"/>
      <w:r w:rsidRPr="00994303">
        <w:rPr>
          <w:rFonts w:ascii="Times New Roman" w:hAnsi="Times New Roman" w:cs="Times New Roman"/>
          <w:sz w:val="20"/>
          <w:szCs w:val="20"/>
          <w:vertAlign w:val="superscript"/>
        </w:rPr>
        <w:t>]</w:t>
      </w:r>
    </w:p>
    <w:p w14:paraId="3BF9CDD8" w14:textId="77777777" w:rsidR="00766068" w:rsidRPr="009C2F86" w:rsidRDefault="00766068" w:rsidP="0059322B">
      <w:pPr>
        <w:tabs>
          <w:tab w:val="left" w:pos="720"/>
          <w:tab w:val="left" w:pos="2520"/>
          <w:tab w:val="left" w:pos="4680"/>
        </w:tabs>
        <w:spacing w:line="276" w:lineRule="auto"/>
        <w:rPr>
          <w:sz w:val="20"/>
          <w:szCs w:val="20"/>
          <w:vertAlign w:val="superscript"/>
        </w:rPr>
      </w:pPr>
    </w:p>
    <w:p w14:paraId="795ABE1E" w14:textId="386FBED7" w:rsidR="00E22541" w:rsidRPr="00CE7AAB" w:rsidRDefault="00085A92" w:rsidP="00FF5910">
      <w:pPr>
        <w:spacing w:line="276" w:lineRule="auto"/>
      </w:pPr>
      <w:r>
        <w:t>a</w:t>
      </w:r>
      <w:r w:rsidR="00352208">
        <w:t xml:space="preserve">cknowledge and agree that in consideration of being permitted to participate in </w:t>
      </w:r>
      <w:r w:rsidR="005262C0">
        <w:rPr>
          <w:b/>
          <w:u w:val="single"/>
        </w:rPr>
        <w:t>tennis</w:t>
      </w:r>
      <w:r w:rsidR="00E22541" w:rsidRPr="00CE7AAB">
        <w:t xml:space="preserve"> organized, staged and/or operated by </w:t>
      </w:r>
      <w:r w:rsidR="005262C0">
        <w:rPr>
          <w:b/>
          <w:u w:val="single"/>
        </w:rPr>
        <w:t>Tennis Yukon Association</w:t>
      </w:r>
      <w:r w:rsidR="00E22541" w:rsidRPr="00CE7AAB">
        <w:t xml:space="preserve"> (hereinafter referred to as </w:t>
      </w:r>
      <w:r w:rsidR="005262C0">
        <w:t>“</w:t>
      </w:r>
      <w:r w:rsidR="005262C0">
        <w:rPr>
          <w:b/>
        </w:rPr>
        <w:t>Tennis Yukon</w:t>
      </w:r>
      <w:r w:rsidR="00E22541" w:rsidRPr="00CE7AAB">
        <w:t>”):</w:t>
      </w:r>
    </w:p>
    <w:p w14:paraId="293C7F42" w14:textId="23C77639" w:rsidR="00E22541" w:rsidRPr="00CE7AAB" w:rsidRDefault="00644A03" w:rsidP="00E22541">
      <w:pPr>
        <w:pStyle w:val="Heading1"/>
      </w:pPr>
      <w:r w:rsidRPr="00CE7AAB">
        <w:rPr>
          <w:b/>
        </w:rPr>
        <w:t>I DO HEREBY RELEASE</w:t>
      </w:r>
      <w:r w:rsidR="00E22541" w:rsidRPr="00CE7AAB">
        <w:t xml:space="preserve"> </w:t>
      </w:r>
      <w:r w:rsidR="005262C0">
        <w:rPr>
          <w:b/>
        </w:rPr>
        <w:t>Tennis Yukon</w:t>
      </w:r>
      <w:r w:rsidR="005262C0" w:rsidRPr="00CE7AAB">
        <w:t xml:space="preserve"> </w:t>
      </w:r>
      <w:r w:rsidR="00E22541" w:rsidRPr="00CE7AAB">
        <w:t xml:space="preserve">and its directors, officers, employees, sponsors, independent contractors and agents from all liability, and </w:t>
      </w:r>
      <w:r w:rsidR="00DA68B4" w:rsidRPr="00CE7AAB">
        <w:rPr>
          <w:b/>
        </w:rPr>
        <w:t>DO HEREBY WAIVE</w:t>
      </w:r>
      <w:r w:rsidR="00E22541" w:rsidRPr="00CE7AAB">
        <w:t xml:space="preserve"> as against </w:t>
      </w:r>
      <w:r w:rsidR="005262C0">
        <w:rPr>
          <w:b/>
        </w:rPr>
        <w:t>Tennis Yukon</w:t>
      </w:r>
      <w:r w:rsidR="005262C0" w:rsidRPr="00CE7AAB">
        <w:t xml:space="preserve"> </w:t>
      </w:r>
      <w:r w:rsidR="00E22541" w:rsidRPr="00CE7AAB">
        <w:t xml:space="preserve">and its directors, officers, employees, sponsors, independent contractors and agents all recourses, proceedings, claims, and causes of action of any kind whatsoever, in respect of any and all personal injuries or property losses which I may suffer arising out of or connected with my preparation for, or participation in </w:t>
      </w:r>
      <w:r w:rsidR="005262C0">
        <w:rPr>
          <w:b/>
        </w:rPr>
        <w:t>tennis</w:t>
      </w:r>
      <w:r w:rsidR="005262C0" w:rsidRPr="00CE7AAB">
        <w:t xml:space="preserve"> </w:t>
      </w:r>
      <w:r w:rsidR="00E22541" w:rsidRPr="00CE7AAB">
        <w:t>notwithstanding that such injuries or losses may have been caused solely or partly by the negligence</w:t>
      </w:r>
      <w:r w:rsidR="00085A92">
        <w:t xml:space="preserve"> or breach of duty</w:t>
      </w:r>
      <w:r w:rsidR="00E22541" w:rsidRPr="00CE7AAB">
        <w:t xml:space="preserve"> of </w:t>
      </w:r>
      <w:r w:rsidR="005262C0">
        <w:rPr>
          <w:b/>
        </w:rPr>
        <w:t>Tennis Yukon</w:t>
      </w:r>
      <w:r w:rsidR="00E22541" w:rsidRPr="00CE7AAB">
        <w:t>, or any of their directors, officers, employees, sponsors, independent contractors or agents.</w:t>
      </w:r>
    </w:p>
    <w:p w14:paraId="10EAD248" w14:textId="77777777" w:rsidR="00E22541" w:rsidRPr="00CE7AAB" w:rsidRDefault="00644A03" w:rsidP="00644A03">
      <w:pPr>
        <w:pStyle w:val="Heading1"/>
        <w:rPr>
          <w:b/>
          <w:u w:val="single"/>
        </w:rPr>
      </w:pPr>
      <w:r w:rsidRPr="00CE7AAB">
        <w:rPr>
          <w:b/>
        </w:rPr>
        <w:t>I HEREBY ACKNOWLEDGE AND AGREE THAT:</w:t>
      </w:r>
    </w:p>
    <w:p w14:paraId="1B91DCB0" w14:textId="7237905C" w:rsidR="00E22541" w:rsidRPr="00CE7AAB" w:rsidRDefault="005262C0" w:rsidP="009D0D6D">
      <w:pPr>
        <w:pStyle w:val="Bullet2"/>
        <w:spacing w:before="120"/>
      </w:pPr>
      <w:r>
        <w:rPr>
          <w:b/>
        </w:rPr>
        <w:t>Tennis</w:t>
      </w:r>
      <w:r w:rsidR="00E22541" w:rsidRPr="00CE7AAB">
        <w:t xml:space="preserve"> may be dangerous, exposing participants to many risks and hazards, some of which are inherent in the very nature of </w:t>
      </w:r>
      <w:r>
        <w:rPr>
          <w:b/>
        </w:rPr>
        <w:t>tennis</w:t>
      </w:r>
      <w:r w:rsidR="00E22541" w:rsidRPr="00CE7AAB">
        <w:t xml:space="preserve"> itself, others which result from human error and negligence on the part of the persons involved in organizing, staging and/or operating </w:t>
      </w:r>
      <w:proofErr w:type="gramStart"/>
      <w:r>
        <w:t>tennis</w:t>
      </w:r>
      <w:r w:rsidR="00E22541" w:rsidRPr="00CE7AAB">
        <w:t>;</w:t>
      </w:r>
      <w:proofErr w:type="gramEnd"/>
    </w:p>
    <w:p w14:paraId="45CC1F2F" w14:textId="77777777" w:rsidR="00E22541" w:rsidRPr="00CE7AAB" w:rsidRDefault="00E22541" w:rsidP="009D0D6D">
      <w:pPr>
        <w:pStyle w:val="Bullet2"/>
        <w:spacing w:before="120"/>
      </w:pPr>
      <w:r w:rsidRPr="00CE7AAB">
        <w:t>as a result of the aforesaid risks and hazards, I as a participant may suffer serious personal injury, even death, as well as property loss;</w:t>
      </w:r>
    </w:p>
    <w:p w14:paraId="42D52058" w14:textId="77777777" w:rsidR="00E22541" w:rsidRPr="00CE7AAB" w:rsidRDefault="00E22541" w:rsidP="009D0D6D">
      <w:pPr>
        <w:pStyle w:val="Bullet2"/>
        <w:spacing w:before="120"/>
      </w:pPr>
      <w:r w:rsidRPr="00CE7AAB">
        <w:t>some of the aforesaid risks and hazards are foreseeable, but others are not;</w:t>
      </w:r>
    </w:p>
    <w:p w14:paraId="0546BABF" w14:textId="1146F414" w:rsidR="00E22541" w:rsidRPr="00CE7AAB" w:rsidRDefault="00E22541" w:rsidP="009D0D6D">
      <w:pPr>
        <w:pStyle w:val="Bullet2"/>
        <w:spacing w:before="120"/>
      </w:pPr>
      <w:r w:rsidRPr="00CE7AAB">
        <w:t xml:space="preserve">I nevertheless </w:t>
      </w:r>
      <w:r w:rsidRPr="00CE7AAB">
        <w:rPr>
          <w:b/>
          <w:i/>
          <w:u w:val="single"/>
        </w:rPr>
        <w:t>freely and voluntarily assume all the aforesaid risks and hazards</w:t>
      </w:r>
      <w:r w:rsidRPr="00CE7AAB">
        <w:t xml:space="preserve">, and that, accordingly, my preparation for, and participation in </w:t>
      </w:r>
      <w:r w:rsidRPr="00CE7AAB">
        <w:rPr>
          <w:b/>
        </w:rPr>
        <w:t>[</w:t>
      </w:r>
      <w:r w:rsidR="005262C0">
        <w:rPr>
          <w:b/>
        </w:rPr>
        <w:t>tennis</w:t>
      </w:r>
      <w:r w:rsidRPr="00CE7AAB">
        <w:t xml:space="preserve"> </w:t>
      </w:r>
      <w:r w:rsidRPr="00CE7AAB">
        <w:rPr>
          <w:b/>
          <w:i/>
          <w:u w:val="single"/>
        </w:rPr>
        <w:t xml:space="preserve">shall be entirely at my own </w:t>
      </w:r>
      <w:proofErr w:type="gramStart"/>
      <w:r w:rsidRPr="00CE7AAB">
        <w:rPr>
          <w:b/>
          <w:i/>
          <w:u w:val="single"/>
        </w:rPr>
        <w:t>risk</w:t>
      </w:r>
      <w:r w:rsidRPr="00CE7AAB">
        <w:t>;</w:t>
      </w:r>
      <w:proofErr w:type="gramEnd"/>
    </w:p>
    <w:p w14:paraId="0576DEA6" w14:textId="0A4F51C3" w:rsidR="00E22541" w:rsidRPr="00CE7AAB" w:rsidRDefault="00E22541" w:rsidP="009D0D6D">
      <w:pPr>
        <w:pStyle w:val="Bullet2"/>
        <w:spacing w:before="120"/>
      </w:pPr>
      <w:r w:rsidRPr="00CE7AAB">
        <w:t>I understand that neither</w:t>
      </w:r>
      <w:r w:rsidR="005262C0">
        <w:t xml:space="preserve"> </w:t>
      </w:r>
      <w:r w:rsidR="005262C0">
        <w:rPr>
          <w:b/>
        </w:rPr>
        <w:t>Tennis Yukon</w:t>
      </w:r>
      <w:r w:rsidRPr="00CE7AAB">
        <w:t xml:space="preserve"> nor any of its directors, officers, employees, sponsors, independent contractors or agents assume any responsibility whatsoever for my safety during the course of my preparation for or participation in </w:t>
      </w:r>
      <w:proofErr w:type="gramStart"/>
      <w:r w:rsidR="005262C0">
        <w:rPr>
          <w:b/>
        </w:rPr>
        <w:t>tennis</w:t>
      </w:r>
      <w:r w:rsidRPr="00CE7AAB">
        <w:t>;</w:t>
      </w:r>
      <w:proofErr w:type="gramEnd"/>
    </w:p>
    <w:p w14:paraId="3C482EB1" w14:textId="77777777" w:rsidR="00E22541" w:rsidRPr="00CE7AAB" w:rsidRDefault="00E22541" w:rsidP="009D0D6D">
      <w:pPr>
        <w:pStyle w:val="Bullet2"/>
        <w:spacing w:before="120"/>
      </w:pPr>
      <w:r w:rsidRPr="00CE7AAB">
        <w:lastRenderedPageBreak/>
        <w:t xml:space="preserve">I have carefully read this </w:t>
      </w:r>
      <w:r w:rsidRPr="00CE7AAB">
        <w:rPr>
          <w:b/>
        </w:rPr>
        <w:t>RELEASE and WAIVER of LIABILITY AND ASSUMPTION of RISK AGREEMENT</w:t>
      </w:r>
      <w:r w:rsidRPr="00CE7AAB">
        <w:t xml:space="preserve"> (the "Agreement"), that I fully understand same, and that I am freely and voluntarily executing same;</w:t>
      </w:r>
    </w:p>
    <w:p w14:paraId="38341278" w14:textId="600D01F2" w:rsidR="00E22541" w:rsidRPr="00CE7AAB" w:rsidRDefault="00E22541" w:rsidP="009D0D6D">
      <w:pPr>
        <w:pStyle w:val="Bullet2"/>
        <w:spacing w:before="120"/>
      </w:pPr>
      <w:r w:rsidRPr="00CE7AAB">
        <w:t>I clearly understand that by signing this Agreement I will be</w:t>
      </w:r>
      <w:r w:rsidR="00DA68B4" w:rsidRPr="00CE7AAB">
        <w:t xml:space="preserve"> </w:t>
      </w:r>
      <w:r w:rsidR="00DA68B4" w:rsidRPr="00CE7AAB">
        <w:rPr>
          <w:b/>
          <w:u w:val="single"/>
        </w:rPr>
        <w:t>FOREVER PREVENTED FROM SUING OR OTHERWISE CLAIMING</w:t>
      </w:r>
      <w:r w:rsidRPr="00CE7AAB">
        <w:t xml:space="preserve"> against </w:t>
      </w:r>
      <w:r w:rsidR="005262C0">
        <w:rPr>
          <w:b/>
        </w:rPr>
        <w:t>Tennis Yukon</w:t>
      </w:r>
      <w:r w:rsidRPr="00CE7AAB">
        <w:t xml:space="preserve">, its directors, officers, employees, sponsors, independent contractors and agents for any loss or damage connected with any property loss or personal injury that I may sustain while participating in or preparing for </w:t>
      </w:r>
      <w:r w:rsidR="005262C0">
        <w:rPr>
          <w:b/>
        </w:rPr>
        <w:t>tennis</w:t>
      </w:r>
      <w:r w:rsidRPr="00CE7AAB">
        <w:t xml:space="preserve">, whether or not such loss or injury is caused solely or partly by the negligence of </w:t>
      </w:r>
      <w:r w:rsidR="005262C0">
        <w:rPr>
          <w:b/>
        </w:rPr>
        <w:t>Tennis Yukon</w:t>
      </w:r>
      <w:r w:rsidR="005262C0" w:rsidRPr="00CE7AAB">
        <w:t xml:space="preserve"> </w:t>
      </w:r>
      <w:r w:rsidRPr="00CE7AAB">
        <w:t>or any of its directors, officers, employees, sponsors, independent contractors and/or agents;</w:t>
      </w:r>
    </w:p>
    <w:p w14:paraId="40B55B16" w14:textId="77777777" w:rsidR="00E22541" w:rsidRPr="00CE7AAB" w:rsidRDefault="00E22541" w:rsidP="009D0D6D">
      <w:pPr>
        <w:pStyle w:val="Bullet2"/>
        <w:spacing w:before="120"/>
      </w:pPr>
      <w:r w:rsidRPr="00CE7AAB">
        <w:t>I have been given the opportunity and have been encouraged to seek legal advice prior to signing this Agreement;</w:t>
      </w:r>
    </w:p>
    <w:p w14:paraId="08743E80" w14:textId="745ADB59" w:rsidR="00E22541" w:rsidRPr="00CE7AAB" w:rsidRDefault="00E22541" w:rsidP="009D0D6D">
      <w:pPr>
        <w:pStyle w:val="Bullet2"/>
        <w:spacing w:before="120"/>
      </w:pPr>
      <w:r w:rsidRPr="00CE7AAB">
        <w:t xml:space="preserve">I clearly understand that </w:t>
      </w:r>
      <w:r w:rsidR="005262C0">
        <w:rPr>
          <w:b/>
        </w:rPr>
        <w:t>Tennis Yukon</w:t>
      </w:r>
      <w:r w:rsidR="005262C0" w:rsidRPr="00CE7AAB">
        <w:t xml:space="preserve"> </w:t>
      </w:r>
      <w:r w:rsidRPr="00CE7AAB">
        <w:t xml:space="preserve">would not permit me to participate in </w:t>
      </w:r>
      <w:r w:rsidR="005262C0">
        <w:rPr>
          <w:b/>
        </w:rPr>
        <w:t>tennis</w:t>
      </w:r>
      <w:r w:rsidRPr="00CE7AAB">
        <w:t xml:space="preserve"> unless I signed this </w:t>
      </w:r>
      <w:r w:rsidRPr="00CE7AAB">
        <w:rPr>
          <w:b/>
          <w:i/>
        </w:rPr>
        <w:t>RELEASE and WAIVER of LIABILITY AND ASSUMPTION of RISK AGREEMENT, that this RELEASE and WAIVER of LIABILITY AND ASSUMPTION of RISK AGREEMENT</w:t>
      </w:r>
      <w:r w:rsidRPr="00CE7AAB">
        <w:t xml:space="preserve"> applies to </w:t>
      </w:r>
      <w:r w:rsidR="005262C0">
        <w:rPr>
          <w:b/>
        </w:rPr>
        <w:t>tennis</w:t>
      </w:r>
      <w:r w:rsidRPr="00CE7AAB">
        <w:t xml:space="preserve"> whether occurring in the near or distant future, and that the terms of this Agreement have been explained to me by </w:t>
      </w:r>
      <w:r w:rsidR="005262C0">
        <w:rPr>
          <w:b/>
        </w:rPr>
        <w:t>Tennis Yukon</w:t>
      </w:r>
      <w:r w:rsidR="005262C0" w:rsidRPr="00CE7AAB">
        <w:t xml:space="preserve"> </w:t>
      </w:r>
      <w:r w:rsidRPr="00CE7AAB">
        <w:t>or one or more of their representatives;</w:t>
      </w:r>
    </w:p>
    <w:p w14:paraId="6E8E705D" w14:textId="77777777" w:rsidR="00E22541" w:rsidRPr="00CE7AAB" w:rsidRDefault="00E22541" w:rsidP="009D0D6D">
      <w:pPr>
        <w:pStyle w:val="Bullet2"/>
        <w:spacing w:before="120"/>
      </w:pPr>
      <w:r w:rsidRPr="00CE7AAB">
        <w:t xml:space="preserve">this </w:t>
      </w:r>
      <w:r w:rsidRPr="00CE7AAB">
        <w:rPr>
          <w:b/>
          <w:i/>
        </w:rPr>
        <w:t>RELEASE and WAIVER of LIABILITY AND ASSUMPTION of RISK AGREEMENT</w:t>
      </w:r>
      <w:r w:rsidRPr="00CE7AAB">
        <w:t xml:space="preserve"> is binding on myself, my heirs, my executors, administrators, personal representatives and assigns;</w:t>
      </w:r>
    </w:p>
    <w:p w14:paraId="6979A501" w14:textId="58AA1BCC" w:rsidR="00E22541" w:rsidRPr="00CE7AAB" w:rsidRDefault="00E22541" w:rsidP="009D0D6D">
      <w:pPr>
        <w:pStyle w:val="Bullet2"/>
        <w:spacing w:before="120"/>
      </w:pPr>
      <w:r w:rsidRPr="00CE7AAB">
        <w:t xml:space="preserve">this Agreement may be in addition to another agreement I must sign as a condition of participation in </w:t>
      </w:r>
      <w:r w:rsidR="005262C0">
        <w:rPr>
          <w:b/>
        </w:rPr>
        <w:t>tennis</w:t>
      </w:r>
      <w:r w:rsidRPr="00CE7AAB">
        <w:t xml:space="preserve"> and that I am bound by the terms and conditions of both agreements; and</w:t>
      </w:r>
    </w:p>
    <w:p w14:paraId="7ABC1610" w14:textId="30153A84" w:rsidR="00E22541" w:rsidRPr="00CE7AAB" w:rsidRDefault="00E22541" w:rsidP="009D0D6D">
      <w:pPr>
        <w:pStyle w:val="Bullet2"/>
        <w:spacing w:before="120"/>
      </w:pPr>
      <w:r w:rsidRPr="00CE7AAB">
        <w:t xml:space="preserve">I agree that I am physically capable of participating in </w:t>
      </w:r>
      <w:r w:rsidR="005262C0">
        <w:rPr>
          <w:b/>
        </w:rPr>
        <w:t>tennis</w:t>
      </w:r>
      <w:r w:rsidRPr="00CE7AAB">
        <w:t xml:space="preserve">, and that I have no pre-existing conditions that would hinder my ability to participate in </w:t>
      </w:r>
      <w:r w:rsidR="005262C0">
        <w:rPr>
          <w:b/>
        </w:rPr>
        <w:t>tennis</w:t>
      </w:r>
      <w:r w:rsidRPr="00CE7AAB">
        <w:rPr>
          <w:b/>
        </w:rPr>
        <w:t>.</w:t>
      </w:r>
    </w:p>
    <w:p w14:paraId="1CA769F0" w14:textId="77777777" w:rsidR="00E22541" w:rsidRPr="00CE7AAB" w:rsidRDefault="00E22541" w:rsidP="00E22541">
      <w:pPr>
        <w:keepNext/>
      </w:pPr>
    </w:p>
    <w:p w14:paraId="5D97D50E" w14:textId="77777777" w:rsidR="008B5055" w:rsidRPr="00CE7AAB" w:rsidRDefault="008B5055" w:rsidP="00E22541">
      <w:pPr>
        <w:keepNext/>
      </w:pPr>
    </w:p>
    <w:p w14:paraId="24D5751F" w14:textId="77777777" w:rsidR="00DA68B4" w:rsidRPr="00CE7AAB" w:rsidRDefault="00DA68B4" w:rsidP="00E22541">
      <w:pPr>
        <w:keepNext/>
      </w:pPr>
    </w:p>
    <w:tbl>
      <w:tblPr>
        <w:tblW w:w="0" w:type="auto"/>
        <w:tblLayout w:type="fixed"/>
        <w:tblCellMar>
          <w:left w:w="0" w:type="dxa"/>
          <w:right w:w="0" w:type="dxa"/>
        </w:tblCellMar>
        <w:tblLook w:val="0000" w:firstRow="0" w:lastRow="0" w:firstColumn="0" w:lastColumn="0" w:noHBand="0" w:noVBand="0"/>
      </w:tblPr>
      <w:tblGrid>
        <w:gridCol w:w="4320"/>
        <w:gridCol w:w="721"/>
        <w:gridCol w:w="4319"/>
      </w:tblGrid>
      <w:tr w:rsidR="0059322B" w:rsidRPr="00CE7AAB" w14:paraId="21887AF8" w14:textId="77777777" w:rsidTr="00FA47EA">
        <w:trPr>
          <w:cantSplit/>
        </w:trPr>
        <w:tc>
          <w:tcPr>
            <w:tcW w:w="4320" w:type="dxa"/>
            <w:tcBorders>
              <w:bottom w:val="single" w:sz="4" w:space="0" w:color="auto"/>
            </w:tcBorders>
          </w:tcPr>
          <w:p w14:paraId="2BFAE37B" w14:textId="77777777" w:rsidR="0059322B" w:rsidRDefault="0059322B" w:rsidP="00FA47EA">
            <w:pPr>
              <w:keepNext/>
            </w:pPr>
          </w:p>
          <w:p w14:paraId="52F5A885" w14:textId="77777777" w:rsidR="0014705F" w:rsidRPr="00CE7AAB" w:rsidRDefault="0014705F" w:rsidP="00FA47EA">
            <w:pPr>
              <w:keepNext/>
            </w:pPr>
          </w:p>
        </w:tc>
        <w:tc>
          <w:tcPr>
            <w:tcW w:w="721" w:type="dxa"/>
          </w:tcPr>
          <w:p w14:paraId="354ED10E" w14:textId="77777777" w:rsidR="0059322B" w:rsidRPr="00CE7AAB" w:rsidRDefault="0059322B" w:rsidP="00FA47EA">
            <w:pPr>
              <w:keepNext/>
              <w:ind w:left="144"/>
            </w:pPr>
          </w:p>
        </w:tc>
        <w:tc>
          <w:tcPr>
            <w:tcW w:w="4319" w:type="dxa"/>
            <w:tcBorders>
              <w:bottom w:val="single" w:sz="4" w:space="0" w:color="auto"/>
            </w:tcBorders>
          </w:tcPr>
          <w:p w14:paraId="2BB6DEA7" w14:textId="77777777" w:rsidR="0059322B" w:rsidRPr="00CE7AAB" w:rsidRDefault="0059322B" w:rsidP="00FA47EA">
            <w:pPr>
              <w:keepNext/>
            </w:pPr>
          </w:p>
        </w:tc>
      </w:tr>
      <w:tr w:rsidR="00E22541" w:rsidRPr="00CE7AAB" w14:paraId="27374DEA" w14:textId="77777777" w:rsidTr="0014705F">
        <w:trPr>
          <w:cantSplit/>
        </w:trPr>
        <w:tc>
          <w:tcPr>
            <w:tcW w:w="4320" w:type="dxa"/>
            <w:tcBorders>
              <w:bottom w:val="single" w:sz="4" w:space="0" w:color="auto"/>
            </w:tcBorders>
          </w:tcPr>
          <w:p w14:paraId="0BE24ED1" w14:textId="77777777" w:rsidR="00E22541" w:rsidRDefault="0059322B" w:rsidP="00FA47EA">
            <w:pPr>
              <w:keepNext/>
              <w:rPr>
                <w:sz w:val="18"/>
                <w:szCs w:val="18"/>
              </w:rPr>
            </w:pPr>
            <w:r>
              <w:t xml:space="preserve">Participant Name    </w:t>
            </w:r>
            <w:r w:rsidRPr="0059322B">
              <w:rPr>
                <w:sz w:val="18"/>
                <w:szCs w:val="18"/>
              </w:rPr>
              <w:t>(Please Print)</w:t>
            </w:r>
          </w:p>
          <w:p w14:paraId="03F66FC9" w14:textId="77777777" w:rsidR="0014705F" w:rsidRDefault="0014705F" w:rsidP="00FA47EA">
            <w:pPr>
              <w:keepNext/>
              <w:rPr>
                <w:sz w:val="18"/>
                <w:szCs w:val="18"/>
              </w:rPr>
            </w:pPr>
          </w:p>
          <w:p w14:paraId="202B2CEA" w14:textId="77777777" w:rsidR="0014705F" w:rsidRPr="00CE7AAB" w:rsidRDefault="0014705F" w:rsidP="00FA47EA">
            <w:pPr>
              <w:keepNext/>
            </w:pPr>
          </w:p>
        </w:tc>
        <w:tc>
          <w:tcPr>
            <w:tcW w:w="721" w:type="dxa"/>
          </w:tcPr>
          <w:p w14:paraId="3366DE02" w14:textId="77777777" w:rsidR="00E22541" w:rsidRPr="00CE7AAB" w:rsidRDefault="00E22541" w:rsidP="00FA47EA">
            <w:pPr>
              <w:keepNext/>
              <w:ind w:left="144"/>
            </w:pPr>
          </w:p>
          <w:p w14:paraId="0C5FB3C5" w14:textId="77777777" w:rsidR="00E22541" w:rsidRPr="00CE7AAB" w:rsidRDefault="00E22541" w:rsidP="00FA47EA">
            <w:pPr>
              <w:keepNext/>
              <w:ind w:left="144"/>
            </w:pPr>
          </w:p>
        </w:tc>
        <w:tc>
          <w:tcPr>
            <w:tcW w:w="4319" w:type="dxa"/>
            <w:tcBorders>
              <w:bottom w:val="single" w:sz="4" w:space="0" w:color="auto"/>
            </w:tcBorders>
          </w:tcPr>
          <w:p w14:paraId="4E803327" w14:textId="77777777" w:rsidR="00E22541" w:rsidRPr="00CE7AAB" w:rsidRDefault="0059322B" w:rsidP="00FA47EA">
            <w:pPr>
              <w:keepNext/>
            </w:pPr>
            <w:r>
              <w:t xml:space="preserve">Witness Name </w:t>
            </w:r>
            <w:r w:rsidRPr="0059322B">
              <w:rPr>
                <w:sz w:val="18"/>
                <w:szCs w:val="18"/>
              </w:rPr>
              <w:t>(Please Print)</w:t>
            </w:r>
          </w:p>
        </w:tc>
      </w:tr>
      <w:tr w:rsidR="00E22541" w:rsidRPr="00CE7AAB" w14:paraId="38366447" w14:textId="77777777" w:rsidTr="0014705F">
        <w:trPr>
          <w:cantSplit/>
        </w:trPr>
        <w:tc>
          <w:tcPr>
            <w:tcW w:w="4320" w:type="dxa"/>
            <w:tcBorders>
              <w:top w:val="single" w:sz="4" w:space="0" w:color="auto"/>
              <w:bottom w:val="single" w:sz="4" w:space="0" w:color="auto"/>
            </w:tcBorders>
          </w:tcPr>
          <w:p w14:paraId="0FB4CF52" w14:textId="77777777" w:rsidR="00E22541" w:rsidRPr="00CE7AAB" w:rsidRDefault="00E22541" w:rsidP="00FA47EA">
            <w:pPr>
              <w:keepNext/>
            </w:pPr>
            <w:r w:rsidRPr="00CE7AAB">
              <w:t>Participant</w:t>
            </w:r>
            <w:r w:rsidR="0014705F">
              <w:t xml:space="preserve"> Signature</w:t>
            </w:r>
          </w:p>
          <w:p w14:paraId="268230F1" w14:textId="77777777" w:rsidR="00E22541" w:rsidRPr="00CE7AAB" w:rsidRDefault="00E22541" w:rsidP="00FA47EA">
            <w:pPr>
              <w:keepNext/>
            </w:pPr>
          </w:p>
          <w:p w14:paraId="6B9C5135" w14:textId="77777777" w:rsidR="00E22541" w:rsidRPr="00CE7AAB" w:rsidRDefault="00E22541" w:rsidP="00FA47EA">
            <w:pPr>
              <w:keepNext/>
            </w:pPr>
            <w:r w:rsidRPr="00CE7AAB">
              <w:t xml:space="preserve"> </w:t>
            </w:r>
          </w:p>
        </w:tc>
        <w:tc>
          <w:tcPr>
            <w:tcW w:w="721" w:type="dxa"/>
          </w:tcPr>
          <w:p w14:paraId="66E45F47" w14:textId="77777777" w:rsidR="00E22541" w:rsidRPr="00CE7AAB" w:rsidRDefault="00E22541" w:rsidP="00FA47EA">
            <w:pPr>
              <w:keepNext/>
              <w:ind w:left="144"/>
            </w:pPr>
          </w:p>
        </w:tc>
        <w:tc>
          <w:tcPr>
            <w:tcW w:w="4319" w:type="dxa"/>
            <w:tcBorders>
              <w:top w:val="single" w:sz="4" w:space="0" w:color="auto"/>
            </w:tcBorders>
          </w:tcPr>
          <w:p w14:paraId="62281EE7" w14:textId="77777777" w:rsidR="00E22541" w:rsidRPr="00CE7AAB" w:rsidRDefault="00E22541" w:rsidP="00FA47EA">
            <w:pPr>
              <w:keepNext/>
            </w:pPr>
            <w:r w:rsidRPr="00CE7AAB">
              <w:t>Witness Signature</w:t>
            </w:r>
          </w:p>
        </w:tc>
      </w:tr>
      <w:tr w:rsidR="0014705F" w:rsidRPr="00CE7AAB" w14:paraId="6E59192E" w14:textId="77777777" w:rsidTr="0014705F">
        <w:trPr>
          <w:cantSplit/>
        </w:trPr>
        <w:tc>
          <w:tcPr>
            <w:tcW w:w="4320" w:type="dxa"/>
            <w:tcBorders>
              <w:top w:val="single" w:sz="4" w:space="0" w:color="auto"/>
            </w:tcBorders>
          </w:tcPr>
          <w:p w14:paraId="19B1C1E6" w14:textId="77777777" w:rsidR="0014705F" w:rsidRPr="00CE7AAB" w:rsidRDefault="0014705F" w:rsidP="00FA47EA">
            <w:pPr>
              <w:keepNext/>
            </w:pPr>
            <w:r>
              <w:t>Date</w:t>
            </w:r>
          </w:p>
        </w:tc>
        <w:tc>
          <w:tcPr>
            <w:tcW w:w="721" w:type="dxa"/>
          </w:tcPr>
          <w:p w14:paraId="536860AE" w14:textId="77777777" w:rsidR="0014705F" w:rsidRPr="00CE7AAB" w:rsidRDefault="0014705F" w:rsidP="00FA47EA">
            <w:pPr>
              <w:keepNext/>
              <w:ind w:left="144"/>
            </w:pPr>
          </w:p>
        </w:tc>
        <w:tc>
          <w:tcPr>
            <w:tcW w:w="4319" w:type="dxa"/>
          </w:tcPr>
          <w:p w14:paraId="6651E207" w14:textId="77777777" w:rsidR="0014705F" w:rsidRPr="00CE7AAB" w:rsidRDefault="0014705F" w:rsidP="00FA47EA">
            <w:pPr>
              <w:keepNext/>
            </w:pPr>
          </w:p>
        </w:tc>
      </w:tr>
    </w:tbl>
    <w:p w14:paraId="6B27F677" w14:textId="290AA521" w:rsidR="009A3549" w:rsidRPr="00DA68B4" w:rsidRDefault="00352208" w:rsidP="000A542D">
      <w:pPr>
        <w:pStyle w:val="Bullet2"/>
        <w:numPr>
          <w:ilvl w:val="0"/>
          <w:numId w:val="0"/>
        </w:numPr>
        <w:rPr>
          <w:sz w:val="18"/>
          <w:szCs w:val="18"/>
        </w:rPr>
      </w:pPr>
      <w:r>
        <w:t xml:space="preserve">This Agreement must be completed in full, initialed, dated, signed and witnessed prior to participating in </w:t>
      </w:r>
      <w:r w:rsidR="005262C0">
        <w:rPr>
          <w:b/>
        </w:rPr>
        <w:t>tennis at the Mt Mac courts</w:t>
      </w:r>
      <w:r>
        <w:rPr>
          <w:b/>
        </w:rPr>
        <w:t>.</w:t>
      </w:r>
    </w:p>
    <w:sectPr w:rsidR="009A3549" w:rsidRPr="00DA68B4" w:rsidSect="004C0E7D">
      <w:headerReference w:type="default" r:id="rId11"/>
      <w:footerReference w:type="default" r:id="rId12"/>
      <w:headerReference w:type="first" r:id="rId13"/>
      <w:footerReference w:type="first" r:id="rId14"/>
      <w:pgSz w:w="12240" w:h="15840" w:code="1"/>
      <w:pgMar w:top="1440" w:right="1440" w:bottom="1296" w:left="1440" w:header="720" w:footer="504" w:gutter="0"/>
      <w:paperSrc w:first="261" w:other="261"/>
      <w:pgBorders w:offsetFrom="page">
        <w:top w:val="single" w:sz="12" w:space="24" w:color="C00000"/>
        <w:left w:val="single" w:sz="12" w:space="24" w:color="C00000"/>
        <w:bottom w:val="single" w:sz="12" w:space="24" w:color="C00000"/>
        <w:right w:val="single" w:sz="12"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8D618" w14:textId="77777777" w:rsidR="00BA0E93" w:rsidRDefault="00BA0E93" w:rsidP="00A651F6">
      <w:r>
        <w:separator/>
      </w:r>
    </w:p>
  </w:endnote>
  <w:endnote w:type="continuationSeparator" w:id="0">
    <w:p w14:paraId="4D943EBC" w14:textId="77777777" w:rsidR="00BA0E93" w:rsidRDefault="00BA0E93" w:rsidP="00A6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73BAD" w14:textId="77777777" w:rsidR="000618F5" w:rsidRDefault="000618F5">
    <w:pPr>
      <w:pStyle w:val="Footer"/>
    </w:pPr>
    <w:r>
      <w:fldChar w:fldCharType="begin"/>
    </w:r>
    <w:r>
      <w:instrText xml:space="preserve"> DOCPROPERTY  DMSDocID </w:instrText>
    </w:r>
    <w:r>
      <w:fldChar w:fldCharType="separate"/>
    </w:r>
    <w:r w:rsidR="004C0E7D">
      <w:t>5403443.1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DC7D8" w14:textId="77777777" w:rsidR="000618F5" w:rsidRDefault="000618F5">
    <w:pPr>
      <w:pStyle w:val="Footer"/>
    </w:pPr>
    <w:r>
      <w:fldChar w:fldCharType="begin"/>
    </w:r>
    <w:r>
      <w:instrText xml:space="preserve"> DOCPROPERTY  DMSDocID </w:instrText>
    </w:r>
    <w:r>
      <w:fldChar w:fldCharType="separate"/>
    </w:r>
    <w:r w:rsidR="004C0E7D">
      <w:t>5403443.1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9EA30" w14:textId="77777777" w:rsidR="00BA0E93" w:rsidRDefault="00BA0E93" w:rsidP="00A651F6">
      <w:r>
        <w:separator/>
      </w:r>
    </w:p>
  </w:footnote>
  <w:footnote w:type="continuationSeparator" w:id="0">
    <w:p w14:paraId="388BC2A4" w14:textId="77777777" w:rsidR="00BA0E93" w:rsidRDefault="00BA0E93" w:rsidP="00A6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D862" w14:textId="77777777" w:rsidR="00A651F6" w:rsidRDefault="00A651F6" w:rsidP="00A651F6">
    <w:pPr>
      <w:pStyle w:val="Header"/>
      <w:jc w:val="center"/>
    </w:pPr>
    <w:r>
      <w:t xml:space="preserve">- </w:t>
    </w:r>
    <w:r>
      <w:fldChar w:fldCharType="begin"/>
    </w:r>
    <w:r>
      <w:instrText xml:space="preserve"> PAGE  </w:instrText>
    </w:r>
    <w:r>
      <w:fldChar w:fldCharType="separate"/>
    </w:r>
    <w:r w:rsidR="000A542D">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598E" w14:textId="77777777" w:rsidR="00E2368D" w:rsidRDefault="00E2368D">
    <w:pPr>
      <w:pStyle w:val="Header"/>
    </w:pPr>
  </w:p>
  <w:p w14:paraId="61616E98" w14:textId="77777777" w:rsidR="00D90156" w:rsidRDefault="00D90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9B0"/>
    <w:multiLevelType w:val="multilevel"/>
    <w:tmpl w:val="E69692C0"/>
    <w:styleLink w:val="z-listPreamble"/>
    <w:lvl w:ilvl="0">
      <w:start w:val="1"/>
      <w:numFmt w:val="upperLetter"/>
      <w:lvlRestart w:val="0"/>
      <w:pStyle w:val="Preamble1"/>
      <w:lvlText w:val="%1."/>
      <w:lvlJc w:val="left"/>
      <w:pPr>
        <w:tabs>
          <w:tab w:val="num" w:pos="720"/>
        </w:tabs>
        <w:ind w:left="720" w:hanging="720"/>
      </w:pPr>
      <w:rPr>
        <w:b w:val="0"/>
        <w:i w:val="0"/>
        <w:u w:val="none"/>
      </w:rPr>
    </w:lvl>
    <w:lvl w:ilvl="1">
      <w:start w:val="1"/>
      <w:numFmt w:val="lowerRoman"/>
      <w:pStyle w:val="Preamble2"/>
      <w:lvlText w:val="(%2)"/>
      <w:lvlJc w:val="left"/>
      <w:pPr>
        <w:tabs>
          <w:tab w:val="num" w:pos="1440"/>
        </w:tabs>
        <w:ind w:left="1440" w:hanging="720"/>
      </w:pPr>
      <w:rPr>
        <w:b w:val="0"/>
        <w:i w:val="0"/>
        <w:u w:val="none"/>
      </w:rPr>
    </w:lvl>
    <w:lvl w:ilvl="2">
      <w:start w:val="1"/>
      <w:numFmt w:val="lowerLetter"/>
      <w:pStyle w:val="Preamble3"/>
      <w:lvlText w:val="(%3)"/>
      <w:lvlJc w:val="left"/>
      <w:pPr>
        <w:tabs>
          <w:tab w:val="num" w:pos="2160"/>
        </w:tabs>
        <w:ind w:left="2160" w:hanging="720"/>
      </w:pPr>
      <w:rPr>
        <w:b w:val="0"/>
        <w:i w:val="0"/>
        <w:u w:val="none"/>
      </w:rPr>
    </w:lvl>
    <w:lvl w:ilvl="3">
      <w:start w:val="1"/>
      <w:numFmt w:val="decimal"/>
      <w:pStyle w:val="Preamble4"/>
      <w:lvlText w:val="(%4)"/>
      <w:lvlJc w:val="left"/>
      <w:pPr>
        <w:tabs>
          <w:tab w:val="num" w:pos="2880"/>
        </w:tabs>
        <w:ind w:left="2880" w:hanging="720"/>
      </w:pPr>
      <w:rPr>
        <w:b w:val="0"/>
        <w:i w:val="0"/>
        <w:u w:val="none"/>
      </w:rPr>
    </w:lvl>
    <w:lvl w:ilvl="4">
      <w:start w:val="1"/>
      <w:numFmt w:val="upperLetter"/>
      <w:pStyle w:val="Preamble5"/>
      <w:lvlText w:val="(%5)"/>
      <w:lvlJc w:val="left"/>
      <w:pPr>
        <w:tabs>
          <w:tab w:val="num" w:pos="3600"/>
        </w:tabs>
        <w:ind w:left="3600" w:hanging="720"/>
      </w:pPr>
      <w:rPr>
        <w:b w:val="0"/>
        <w:i w:val="0"/>
        <w:u w:val="none"/>
      </w:rPr>
    </w:lvl>
    <w:lvl w:ilvl="5">
      <w:start w:val="1"/>
      <w:numFmt w:val="lowerRoman"/>
      <w:pStyle w:val="Preamble6"/>
      <w:lvlText w:val="%6."/>
      <w:lvlJc w:val="left"/>
      <w:pPr>
        <w:tabs>
          <w:tab w:val="num" w:pos="4320"/>
        </w:tabs>
        <w:ind w:left="4320" w:hanging="720"/>
      </w:pPr>
      <w:rPr>
        <w:b w:val="0"/>
        <w:i w:val="0"/>
        <w:u w:val="none"/>
      </w:rPr>
    </w:lvl>
    <w:lvl w:ilvl="6">
      <w:start w:val="1"/>
      <w:numFmt w:val="lowerLetter"/>
      <w:pStyle w:val="Preamble7"/>
      <w:lvlText w:val="%7."/>
      <w:lvlJc w:val="left"/>
      <w:pPr>
        <w:tabs>
          <w:tab w:val="num" w:pos="5040"/>
        </w:tabs>
        <w:ind w:left="5040" w:hanging="720"/>
      </w:pPr>
      <w:rPr>
        <w:b w:val="0"/>
        <w:i w:val="0"/>
        <w:u w:val="none"/>
      </w:rPr>
    </w:lvl>
    <w:lvl w:ilvl="7">
      <w:start w:val="1"/>
      <w:numFmt w:val="upperRoman"/>
      <w:pStyle w:val="Preamble8"/>
      <w:lvlText w:val="%8."/>
      <w:lvlJc w:val="left"/>
      <w:pPr>
        <w:tabs>
          <w:tab w:val="num" w:pos="5760"/>
        </w:tabs>
        <w:ind w:left="5760" w:hanging="720"/>
      </w:pPr>
      <w:rPr>
        <w:b w:val="0"/>
        <w:i w:val="0"/>
        <w:u w:val="none"/>
      </w:rPr>
    </w:lvl>
    <w:lvl w:ilvl="8">
      <w:start w:val="1"/>
      <w:numFmt w:val="lowerLetter"/>
      <w:pStyle w:val="Preamble9"/>
      <w:lvlText w:val="%9)"/>
      <w:lvlJc w:val="left"/>
      <w:pPr>
        <w:tabs>
          <w:tab w:val="num" w:pos="6480"/>
        </w:tabs>
        <w:ind w:left="6480" w:hanging="720"/>
      </w:pPr>
      <w:rPr>
        <w:b w:val="0"/>
        <w:i w:val="0"/>
        <w:u w:val="none"/>
      </w:rPr>
    </w:lvl>
  </w:abstractNum>
  <w:abstractNum w:abstractNumId="1" w15:restartNumberingAfterBreak="0">
    <w:nsid w:val="08EB5CDA"/>
    <w:multiLevelType w:val="multilevel"/>
    <w:tmpl w:val="A012699E"/>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sz w:val="22"/>
      </w:rPr>
    </w:lvl>
    <w:lvl w:ilvl="1">
      <w:start w:val="1"/>
      <w:numFmt w:val="bullet"/>
      <w:pStyle w:val="Bullet2"/>
      <w:lvlText w:val=""/>
      <w:lvlJc w:val="left"/>
      <w:pPr>
        <w:tabs>
          <w:tab w:val="num" w:pos="1440"/>
        </w:tabs>
        <w:ind w:left="1440" w:hanging="720"/>
      </w:pPr>
      <w:rPr>
        <w:rFonts w:ascii="Symbol" w:hAnsi="Symbol" w:hint="default"/>
        <w:b w:val="0"/>
        <w:i w:val="0"/>
        <w:sz w:val="22"/>
      </w:rPr>
    </w:lvl>
    <w:lvl w:ilvl="2">
      <w:start w:val="1"/>
      <w:numFmt w:val="bullet"/>
      <w:pStyle w:val="Bullet3"/>
      <w:lvlText w:val=""/>
      <w:lvlJc w:val="left"/>
      <w:pPr>
        <w:tabs>
          <w:tab w:val="num" w:pos="2160"/>
        </w:tabs>
        <w:ind w:left="2160" w:hanging="720"/>
      </w:pPr>
      <w:rPr>
        <w:rFonts w:ascii="Symbol" w:hAnsi="Symbol" w:hint="default"/>
        <w:b w:val="0"/>
        <w:i w:val="0"/>
        <w:sz w:val="22"/>
      </w:rPr>
    </w:lvl>
    <w:lvl w:ilvl="3">
      <w:start w:val="1"/>
      <w:numFmt w:val="bullet"/>
      <w:pStyle w:val="Bullet4"/>
      <w:lvlText w:val=""/>
      <w:lvlJc w:val="left"/>
      <w:pPr>
        <w:tabs>
          <w:tab w:val="num" w:pos="2880"/>
        </w:tabs>
        <w:ind w:left="2880" w:hanging="720"/>
      </w:pPr>
      <w:rPr>
        <w:rFonts w:ascii="Symbol" w:hAnsi="Symbol" w:hint="default"/>
        <w:b w:val="0"/>
        <w:i w:val="0"/>
        <w:sz w:val="22"/>
      </w:rPr>
    </w:lvl>
    <w:lvl w:ilvl="4">
      <w:start w:val="1"/>
      <w:numFmt w:val="bullet"/>
      <w:pStyle w:val="Bullet5"/>
      <w:lvlText w:val=""/>
      <w:lvlJc w:val="left"/>
      <w:pPr>
        <w:tabs>
          <w:tab w:val="num" w:pos="3600"/>
        </w:tabs>
        <w:ind w:left="3600" w:hanging="720"/>
      </w:pPr>
      <w:rPr>
        <w:rFonts w:ascii="Symbol" w:hAnsi="Symbol" w:hint="default"/>
        <w:b w:val="0"/>
        <w:i w:val="0"/>
        <w:sz w:val="22"/>
      </w:rPr>
    </w:lvl>
    <w:lvl w:ilvl="5">
      <w:start w:val="1"/>
      <w:numFmt w:val="bullet"/>
      <w:pStyle w:val="Bullet6"/>
      <w:lvlText w:val=""/>
      <w:lvlJc w:val="left"/>
      <w:pPr>
        <w:tabs>
          <w:tab w:val="num" w:pos="4320"/>
        </w:tabs>
        <w:ind w:left="4320" w:hanging="720"/>
      </w:pPr>
      <w:rPr>
        <w:rFonts w:ascii="Symbol" w:hAnsi="Symbol" w:hint="default"/>
        <w:b w:val="0"/>
        <w:i w:val="0"/>
        <w:sz w:val="22"/>
      </w:rPr>
    </w:lvl>
    <w:lvl w:ilvl="6">
      <w:start w:val="1"/>
      <w:numFmt w:val="bullet"/>
      <w:pStyle w:val="Bullet7"/>
      <w:lvlText w:val=""/>
      <w:lvlJc w:val="left"/>
      <w:pPr>
        <w:tabs>
          <w:tab w:val="num" w:pos="5040"/>
        </w:tabs>
        <w:ind w:left="5040" w:hanging="720"/>
      </w:pPr>
      <w:rPr>
        <w:rFonts w:ascii="Symbol" w:hAnsi="Symbol" w:hint="default"/>
        <w:b w:val="0"/>
        <w:i w:val="0"/>
        <w:sz w:val="22"/>
      </w:rPr>
    </w:lvl>
    <w:lvl w:ilvl="7">
      <w:start w:val="1"/>
      <w:numFmt w:val="bullet"/>
      <w:pStyle w:val="Bullet8"/>
      <w:lvlText w:val=""/>
      <w:lvlJc w:val="left"/>
      <w:pPr>
        <w:tabs>
          <w:tab w:val="num" w:pos="5760"/>
        </w:tabs>
        <w:ind w:left="5760" w:hanging="720"/>
      </w:pPr>
      <w:rPr>
        <w:rFonts w:ascii="Symbol" w:hAnsi="Symbol" w:hint="default"/>
        <w:b w:val="0"/>
        <w:i w:val="0"/>
        <w:sz w:val="22"/>
      </w:rPr>
    </w:lvl>
    <w:lvl w:ilvl="8">
      <w:start w:val="1"/>
      <w:numFmt w:val="bullet"/>
      <w:pStyle w:val="Bullet9"/>
      <w:lvlText w:val=""/>
      <w:lvlJc w:val="left"/>
      <w:pPr>
        <w:tabs>
          <w:tab w:val="num" w:pos="6480"/>
        </w:tabs>
        <w:ind w:left="6480" w:hanging="720"/>
      </w:pPr>
      <w:rPr>
        <w:rFonts w:ascii="Symbol" w:hAnsi="Symbol" w:hint="default"/>
        <w:b w:val="0"/>
        <w:i w:val="0"/>
        <w:sz w:val="22"/>
      </w:rPr>
    </w:lvl>
  </w:abstractNum>
  <w:abstractNum w:abstractNumId="2" w15:restartNumberingAfterBreak="0">
    <w:nsid w:val="10511A39"/>
    <w:multiLevelType w:val="multilevel"/>
    <w:tmpl w:val="D3FE372A"/>
    <w:styleLink w:val="z-listHeadD"/>
    <w:lvl w:ilvl="0">
      <w:start w:val="1"/>
      <w:numFmt w:val="decimal"/>
      <w:lvlRestart w:val="0"/>
      <w:pStyle w:val="HeadD1"/>
      <w:lvlText w:val="%1."/>
      <w:lvlJc w:val="left"/>
      <w:pPr>
        <w:tabs>
          <w:tab w:val="num" w:pos="720"/>
        </w:tabs>
        <w:ind w:left="720" w:hanging="720"/>
      </w:pPr>
      <w:rPr>
        <w:b w:val="0"/>
        <w:i w:val="0"/>
        <w:u w:val="none"/>
      </w:rPr>
    </w:lvl>
    <w:lvl w:ilvl="1">
      <w:start w:val="1"/>
      <w:numFmt w:val="lowerLetter"/>
      <w:pStyle w:val="HeadD2"/>
      <w:lvlText w:val="(%2)"/>
      <w:lvlJc w:val="left"/>
      <w:pPr>
        <w:tabs>
          <w:tab w:val="num" w:pos="1440"/>
        </w:tabs>
        <w:ind w:left="1440" w:hanging="720"/>
      </w:pPr>
      <w:rPr>
        <w:b w:val="0"/>
        <w:i w:val="0"/>
        <w:u w:val="none"/>
      </w:rPr>
    </w:lvl>
    <w:lvl w:ilvl="2">
      <w:start w:val="1"/>
      <w:numFmt w:val="lowerRoman"/>
      <w:pStyle w:val="HeadD3"/>
      <w:lvlText w:val="(%3)"/>
      <w:lvlJc w:val="left"/>
      <w:pPr>
        <w:tabs>
          <w:tab w:val="num" w:pos="2160"/>
        </w:tabs>
        <w:ind w:left="2160" w:hanging="720"/>
      </w:pPr>
      <w:rPr>
        <w:b w:val="0"/>
        <w:i w:val="0"/>
        <w:u w:val="none"/>
      </w:rPr>
    </w:lvl>
    <w:lvl w:ilvl="3">
      <w:start w:val="1"/>
      <w:numFmt w:val="upperLetter"/>
      <w:pStyle w:val="HeadD4"/>
      <w:lvlText w:val="(%4)"/>
      <w:lvlJc w:val="left"/>
      <w:pPr>
        <w:tabs>
          <w:tab w:val="num" w:pos="2880"/>
        </w:tabs>
        <w:ind w:left="2880" w:hanging="720"/>
      </w:pPr>
      <w:rPr>
        <w:b w:val="0"/>
        <w:i w:val="0"/>
        <w:u w:val="none"/>
      </w:rPr>
    </w:lvl>
    <w:lvl w:ilvl="4">
      <w:start w:val="1"/>
      <w:numFmt w:val="decimal"/>
      <w:pStyle w:val="HeadD5"/>
      <w:lvlText w:val="(%5)"/>
      <w:lvlJc w:val="left"/>
      <w:pPr>
        <w:tabs>
          <w:tab w:val="num" w:pos="3600"/>
        </w:tabs>
        <w:ind w:left="3600" w:hanging="720"/>
      </w:pPr>
      <w:rPr>
        <w:b w:val="0"/>
        <w:i w:val="0"/>
        <w:u w:val="none"/>
      </w:rPr>
    </w:lvl>
    <w:lvl w:ilvl="5">
      <w:start w:val="1"/>
      <w:numFmt w:val="lowerLetter"/>
      <w:pStyle w:val="HeadD6"/>
      <w:lvlText w:val="%6)"/>
      <w:lvlJc w:val="left"/>
      <w:pPr>
        <w:tabs>
          <w:tab w:val="num" w:pos="4320"/>
        </w:tabs>
        <w:ind w:left="4320" w:hanging="720"/>
      </w:pPr>
      <w:rPr>
        <w:b w:val="0"/>
        <w:i w:val="0"/>
        <w:u w:val="none"/>
      </w:rPr>
    </w:lvl>
    <w:lvl w:ilvl="6">
      <w:start w:val="1"/>
      <w:numFmt w:val="lowerRoman"/>
      <w:pStyle w:val="HeadD7"/>
      <w:lvlText w:val="%7)"/>
      <w:lvlJc w:val="left"/>
      <w:pPr>
        <w:tabs>
          <w:tab w:val="num" w:pos="5040"/>
        </w:tabs>
        <w:ind w:left="5040" w:hanging="720"/>
      </w:pPr>
      <w:rPr>
        <w:b w:val="0"/>
        <w:i w:val="0"/>
        <w:u w:val="none"/>
      </w:rPr>
    </w:lvl>
    <w:lvl w:ilvl="7">
      <w:start w:val="1"/>
      <w:numFmt w:val="upperLetter"/>
      <w:pStyle w:val="HeadD8"/>
      <w:lvlText w:val="%8."/>
      <w:lvlJc w:val="left"/>
      <w:pPr>
        <w:tabs>
          <w:tab w:val="num" w:pos="5760"/>
        </w:tabs>
        <w:ind w:left="5760" w:hanging="720"/>
      </w:pPr>
      <w:rPr>
        <w:b w:val="0"/>
        <w:i w:val="0"/>
        <w:u w:val="none"/>
      </w:rPr>
    </w:lvl>
    <w:lvl w:ilvl="8">
      <w:start w:val="1"/>
      <w:numFmt w:val="upperRoman"/>
      <w:pStyle w:val="HeadD9"/>
      <w:lvlText w:val="%9."/>
      <w:lvlJc w:val="left"/>
      <w:pPr>
        <w:tabs>
          <w:tab w:val="num" w:pos="6480"/>
        </w:tabs>
        <w:ind w:left="6480" w:hanging="720"/>
      </w:pPr>
      <w:rPr>
        <w:b w:val="0"/>
        <w:i w:val="0"/>
        <w:u w:val="none"/>
      </w:rPr>
    </w:lvl>
  </w:abstractNum>
  <w:abstractNum w:abstractNumId="3" w15:restartNumberingAfterBreak="0">
    <w:nsid w:val="1ADC0E49"/>
    <w:multiLevelType w:val="multilevel"/>
    <w:tmpl w:val="ABC4EE02"/>
    <w:styleLink w:val="z-listHeading"/>
    <w:lvl w:ilvl="0">
      <w:start w:val="1"/>
      <w:numFmt w:val="decimal"/>
      <w:lvlRestart w:val="0"/>
      <w:pStyle w:val="Heading1"/>
      <w:lvlText w:val="%1."/>
      <w:lvlJc w:val="left"/>
      <w:pPr>
        <w:tabs>
          <w:tab w:val="num" w:pos="720"/>
        </w:tabs>
        <w:ind w:left="720" w:hanging="720"/>
      </w:pPr>
      <w:rPr>
        <w:b w:val="0"/>
        <w:i w:val="0"/>
        <w:u w:val="none"/>
      </w:rPr>
    </w:lvl>
    <w:lvl w:ilvl="1">
      <w:start w:val="1"/>
      <w:numFmt w:val="lowerLetter"/>
      <w:pStyle w:val="Heading2"/>
      <w:lvlText w:val="(%2)"/>
      <w:lvlJc w:val="left"/>
      <w:pPr>
        <w:tabs>
          <w:tab w:val="num" w:pos="1440"/>
        </w:tabs>
        <w:ind w:left="1440" w:hanging="720"/>
      </w:pPr>
      <w:rPr>
        <w:b w:val="0"/>
        <w:i w:val="0"/>
        <w:u w:val="none"/>
      </w:rPr>
    </w:lvl>
    <w:lvl w:ilvl="2">
      <w:start w:val="1"/>
      <w:numFmt w:val="lowerRoman"/>
      <w:pStyle w:val="Heading3"/>
      <w:lvlText w:val="(%3)"/>
      <w:lvlJc w:val="left"/>
      <w:pPr>
        <w:tabs>
          <w:tab w:val="num" w:pos="2160"/>
        </w:tabs>
        <w:ind w:left="2160" w:hanging="720"/>
      </w:pPr>
      <w:rPr>
        <w:b w:val="0"/>
        <w:i w:val="0"/>
        <w:u w:val="none"/>
      </w:rPr>
    </w:lvl>
    <w:lvl w:ilvl="3">
      <w:start w:val="1"/>
      <w:numFmt w:val="upperLetter"/>
      <w:pStyle w:val="Heading4"/>
      <w:lvlText w:val="(%4)"/>
      <w:lvlJc w:val="left"/>
      <w:pPr>
        <w:tabs>
          <w:tab w:val="num" w:pos="2880"/>
        </w:tabs>
        <w:ind w:left="2880" w:hanging="720"/>
      </w:pPr>
      <w:rPr>
        <w:b w:val="0"/>
        <w:i w:val="0"/>
        <w:u w:val="none"/>
      </w:rPr>
    </w:lvl>
    <w:lvl w:ilvl="4">
      <w:start w:val="1"/>
      <w:numFmt w:val="upperRoman"/>
      <w:pStyle w:val="Heading5"/>
      <w:lvlText w:val="(%5)"/>
      <w:lvlJc w:val="left"/>
      <w:pPr>
        <w:tabs>
          <w:tab w:val="num" w:pos="3600"/>
        </w:tabs>
        <w:ind w:left="3600" w:hanging="720"/>
      </w:pPr>
      <w:rPr>
        <w:b w:val="0"/>
        <w:i w:val="0"/>
        <w:u w:val="none"/>
      </w:rPr>
    </w:lvl>
    <w:lvl w:ilvl="5">
      <w:start w:val="1"/>
      <w:numFmt w:val="decimal"/>
      <w:pStyle w:val="Heading6"/>
      <w:lvlText w:val="(%6)"/>
      <w:lvlJc w:val="left"/>
      <w:pPr>
        <w:tabs>
          <w:tab w:val="num" w:pos="4320"/>
        </w:tabs>
        <w:ind w:left="4320" w:hanging="720"/>
      </w:pPr>
      <w:rPr>
        <w:b w:val="0"/>
        <w:i w:val="0"/>
        <w:u w:val="none"/>
      </w:rPr>
    </w:lvl>
    <w:lvl w:ilvl="6">
      <w:start w:val="1"/>
      <w:numFmt w:val="lowerLetter"/>
      <w:pStyle w:val="Heading7"/>
      <w:lvlText w:val="%7."/>
      <w:lvlJc w:val="left"/>
      <w:pPr>
        <w:tabs>
          <w:tab w:val="num" w:pos="5040"/>
        </w:tabs>
        <w:ind w:left="5040" w:hanging="720"/>
      </w:pPr>
      <w:rPr>
        <w:b w:val="0"/>
        <w:i w:val="0"/>
        <w:u w:val="none"/>
      </w:rPr>
    </w:lvl>
    <w:lvl w:ilvl="7">
      <w:start w:val="1"/>
      <w:numFmt w:val="lowerRoman"/>
      <w:pStyle w:val="Heading8"/>
      <w:lvlText w:val="%8."/>
      <w:lvlJc w:val="left"/>
      <w:pPr>
        <w:tabs>
          <w:tab w:val="num" w:pos="5760"/>
        </w:tabs>
        <w:ind w:left="5760" w:hanging="720"/>
      </w:pPr>
      <w:rPr>
        <w:b w:val="0"/>
        <w:i w:val="0"/>
        <w:u w:val="none"/>
      </w:rPr>
    </w:lvl>
    <w:lvl w:ilvl="8">
      <w:start w:val="1"/>
      <w:numFmt w:val="upperLetter"/>
      <w:pStyle w:val="Heading9"/>
      <w:lvlText w:val="%9."/>
      <w:lvlJc w:val="left"/>
      <w:pPr>
        <w:tabs>
          <w:tab w:val="num" w:pos="6480"/>
        </w:tabs>
        <w:ind w:left="6480" w:hanging="720"/>
      </w:pPr>
      <w:rPr>
        <w:b w:val="0"/>
        <w:i w:val="0"/>
        <w:u w:val="none"/>
      </w:rPr>
    </w:lvl>
  </w:abstractNum>
  <w:abstractNum w:abstractNumId="4" w15:restartNumberingAfterBreak="0">
    <w:nsid w:val="3F9F0370"/>
    <w:multiLevelType w:val="multilevel"/>
    <w:tmpl w:val="626AFF06"/>
    <w:styleLink w:val="z-listHeadA"/>
    <w:lvl w:ilvl="0">
      <w:start w:val="1"/>
      <w:numFmt w:val="decimal"/>
      <w:lvlRestart w:val="0"/>
      <w:pStyle w:val="HeadA1"/>
      <w:lvlText w:val="%1."/>
      <w:lvlJc w:val="left"/>
      <w:pPr>
        <w:tabs>
          <w:tab w:val="num" w:pos="720"/>
        </w:tabs>
        <w:ind w:left="720" w:hanging="720"/>
      </w:pPr>
      <w:rPr>
        <w:b w:val="0"/>
        <w:i w:val="0"/>
        <w:u w:val="none"/>
      </w:rPr>
    </w:lvl>
    <w:lvl w:ilvl="1">
      <w:start w:val="1"/>
      <w:numFmt w:val="lowerLetter"/>
      <w:pStyle w:val="HeadA2"/>
      <w:lvlText w:val="(%2)"/>
      <w:lvlJc w:val="left"/>
      <w:pPr>
        <w:tabs>
          <w:tab w:val="num" w:pos="1440"/>
        </w:tabs>
        <w:ind w:left="1440" w:hanging="720"/>
      </w:pPr>
      <w:rPr>
        <w:b w:val="0"/>
        <w:i w:val="0"/>
        <w:u w:val="none"/>
      </w:rPr>
    </w:lvl>
    <w:lvl w:ilvl="2">
      <w:start w:val="1"/>
      <w:numFmt w:val="lowerRoman"/>
      <w:pStyle w:val="HeadA3"/>
      <w:lvlText w:val="(%3)"/>
      <w:lvlJc w:val="left"/>
      <w:pPr>
        <w:tabs>
          <w:tab w:val="num" w:pos="2160"/>
        </w:tabs>
        <w:ind w:left="2160" w:hanging="720"/>
      </w:pPr>
      <w:rPr>
        <w:b w:val="0"/>
        <w:i w:val="0"/>
        <w:u w:val="none"/>
      </w:rPr>
    </w:lvl>
    <w:lvl w:ilvl="3">
      <w:start w:val="1"/>
      <w:numFmt w:val="upperLetter"/>
      <w:pStyle w:val="HeadA4"/>
      <w:lvlText w:val="(%4)"/>
      <w:lvlJc w:val="left"/>
      <w:pPr>
        <w:tabs>
          <w:tab w:val="num" w:pos="2880"/>
        </w:tabs>
        <w:ind w:left="2880" w:hanging="720"/>
      </w:pPr>
      <w:rPr>
        <w:b w:val="0"/>
        <w:i w:val="0"/>
        <w:u w:val="none"/>
      </w:rPr>
    </w:lvl>
    <w:lvl w:ilvl="4">
      <w:start w:val="1"/>
      <w:numFmt w:val="decimal"/>
      <w:pStyle w:val="HeadA5"/>
      <w:lvlText w:val="(%5)"/>
      <w:lvlJc w:val="left"/>
      <w:pPr>
        <w:tabs>
          <w:tab w:val="num" w:pos="3600"/>
        </w:tabs>
        <w:ind w:left="3600" w:hanging="720"/>
      </w:pPr>
      <w:rPr>
        <w:b w:val="0"/>
        <w:i w:val="0"/>
        <w:u w:val="none"/>
      </w:rPr>
    </w:lvl>
    <w:lvl w:ilvl="5">
      <w:start w:val="1"/>
      <w:numFmt w:val="lowerLetter"/>
      <w:pStyle w:val="HeadA6"/>
      <w:lvlText w:val="%6)"/>
      <w:lvlJc w:val="left"/>
      <w:pPr>
        <w:tabs>
          <w:tab w:val="num" w:pos="4320"/>
        </w:tabs>
        <w:ind w:left="4320" w:hanging="720"/>
      </w:pPr>
      <w:rPr>
        <w:b w:val="0"/>
        <w:i w:val="0"/>
        <w:u w:val="none"/>
      </w:rPr>
    </w:lvl>
    <w:lvl w:ilvl="6">
      <w:start w:val="1"/>
      <w:numFmt w:val="lowerRoman"/>
      <w:pStyle w:val="HeadA7"/>
      <w:lvlText w:val="%7)"/>
      <w:lvlJc w:val="left"/>
      <w:pPr>
        <w:tabs>
          <w:tab w:val="num" w:pos="5040"/>
        </w:tabs>
        <w:ind w:left="5040" w:hanging="720"/>
      </w:pPr>
      <w:rPr>
        <w:b w:val="0"/>
        <w:i w:val="0"/>
        <w:u w:val="none"/>
      </w:rPr>
    </w:lvl>
    <w:lvl w:ilvl="7">
      <w:start w:val="1"/>
      <w:numFmt w:val="upperLetter"/>
      <w:pStyle w:val="HeadA8"/>
      <w:lvlText w:val="%8."/>
      <w:lvlJc w:val="left"/>
      <w:pPr>
        <w:tabs>
          <w:tab w:val="num" w:pos="5760"/>
        </w:tabs>
        <w:ind w:left="5760" w:hanging="720"/>
      </w:pPr>
      <w:rPr>
        <w:b w:val="0"/>
        <w:i w:val="0"/>
        <w:u w:val="none"/>
      </w:rPr>
    </w:lvl>
    <w:lvl w:ilvl="8">
      <w:start w:val="1"/>
      <w:numFmt w:val="upperRoman"/>
      <w:pStyle w:val="HeadA9"/>
      <w:lvlText w:val="%9."/>
      <w:lvlJc w:val="left"/>
      <w:pPr>
        <w:tabs>
          <w:tab w:val="num" w:pos="6480"/>
        </w:tabs>
        <w:ind w:left="6480" w:hanging="720"/>
      </w:pPr>
      <w:rPr>
        <w:b w:val="0"/>
        <w:i w:val="0"/>
        <w:u w:val="none"/>
      </w:rPr>
    </w:lvl>
  </w:abstractNum>
  <w:abstractNum w:abstractNumId="5" w15:restartNumberingAfterBreak="0">
    <w:nsid w:val="565B32F9"/>
    <w:multiLevelType w:val="multilevel"/>
    <w:tmpl w:val="CBFACCAA"/>
    <w:styleLink w:val="z-listHeadB"/>
    <w:lvl w:ilvl="0">
      <w:start w:val="1"/>
      <w:numFmt w:val="decimal"/>
      <w:lvlRestart w:val="0"/>
      <w:pStyle w:val="HeadB1"/>
      <w:lvlText w:val="%1."/>
      <w:lvlJc w:val="left"/>
      <w:pPr>
        <w:tabs>
          <w:tab w:val="num" w:pos="720"/>
        </w:tabs>
        <w:ind w:left="720" w:hanging="720"/>
      </w:pPr>
      <w:rPr>
        <w:b w:val="0"/>
        <w:i w:val="0"/>
        <w:u w:val="none"/>
      </w:rPr>
    </w:lvl>
    <w:lvl w:ilvl="1">
      <w:start w:val="1"/>
      <w:numFmt w:val="lowerLetter"/>
      <w:pStyle w:val="HeadB2"/>
      <w:lvlText w:val="(%2)"/>
      <w:lvlJc w:val="left"/>
      <w:pPr>
        <w:tabs>
          <w:tab w:val="num" w:pos="1440"/>
        </w:tabs>
        <w:ind w:left="1440" w:hanging="720"/>
      </w:pPr>
      <w:rPr>
        <w:b w:val="0"/>
        <w:i w:val="0"/>
        <w:u w:val="none"/>
      </w:rPr>
    </w:lvl>
    <w:lvl w:ilvl="2">
      <w:start w:val="1"/>
      <w:numFmt w:val="lowerRoman"/>
      <w:pStyle w:val="HeadB3"/>
      <w:lvlText w:val="(%3)"/>
      <w:lvlJc w:val="left"/>
      <w:pPr>
        <w:tabs>
          <w:tab w:val="num" w:pos="2160"/>
        </w:tabs>
        <w:ind w:left="2160" w:hanging="720"/>
      </w:pPr>
      <w:rPr>
        <w:b w:val="0"/>
        <w:i w:val="0"/>
        <w:u w:val="none"/>
      </w:rPr>
    </w:lvl>
    <w:lvl w:ilvl="3">
      <w:start w:val="1"/>
      <w:numFmt w:val="upperLetter"/>
      <w:pStyle w:val="HeadB4"/>
      <w:lvlText w:val="(%4)"/>
      <w:lvlJc w:val="left"/>
      <w:pPr>
        <w:tabs>
          <w:tab w:val="num" w:pos="2880"/>
        </w:tabs>
        <w:ind w:left="2880" w:hanging="720"/>
      </w:pPr>
      <w:rPr>
        <w:b w:val="0"/>
        <w:i w:val="0"/>
        <w:u w:val="none"/>
      </w:rPr>
    </w:lvl>
    <w:lvl w:ilvl="4">
      <w:start w:val="1"/>
      <w:numFmt w:val="decimal"/>
      <w:pStyle w:val="HeadB5"/>
      <w:lvlText w:val="(%5)"/>
      <w:lvlJc w:val="left"/>
      <w:pPr>
        <w:tabs>
          <w:tab w:val="num" w:pos="3600"/>
        </w:tabs>
        <w:ind w:left="3600" w:hanging="720"/>
      </w:pPr>
      <w:rPr>
        <w:b w:val="0"/>
        <w:i w:val="0"/>
        <w:u w:val="none"/>
      </w:rPr>
    </w:lvl>
    <w:lvl w:ilvl="5">
      <w:start w:val="1"/>
      <w:numFmt w:val="lowerLetter"/>
      <w:pStyle w:val="HeadB6"/>
      <w:lvlText w:val="%6)"/>
      <w:lvlJc w:val="left"/>
      <w:pPr>
        <w:tabs>
          <w:tab w:val="num" w:pos="4320"/>
        </w:tabs>
        <w:ind w:left="4320" w:hanging="720"/>
      </w:pPr>
      <w:rPr>
        <w:b w:val="0"/>
        <w:i w:val="0"/>
        <w:u w:val="none"/>
      </w:rPr>
    </w:lvl>
    <w:lvl w:ilvl="6">
      <w:start w:val="1"/>
      <w:numFmt w:val="lowerRoman"/>
      <w:pStyle w:val="HeadB7"/>
      <w:lvlText w:val="%7)"/>
      <w:lvlJc w:val="left"/>
      <w:pPr>
        <w:tabs>
          <w:tab w:val="num" w:pos="5040"/>
        </w:tabs>
        <w:ind w:left="5040" w:hanging="720"/>
      </w:pPr>
      <w:rPr>
        <w:b w:val="0"/>
        <w:i w:val="0"/>
        <w:u w:val="none"/>
      </w:rPr>
    </w:lvl>
    <w:lvl w:ilvl="7">
      <w:start w:val="1"/>
      <w:numFmt w:val="upperLetter"/>
      <w:pStyle w:val="HeadB8"/>
      <w:lvlText w:val="%8."/>
      <w:lvlJc w:val="left"/>
      <w:pPr>
        <w:tabs>
          <w:tab w:val="num" w:pos="5760"/>
        </w:tabs>
        <w:ind w:left="5760" w:hanging="720"/>
      </w:pPr>
      <w:rPr>
        <w:b w:val="0"/>
        <w:i w:val="0"/>
        <w:u w:val="none"/>
      </w:rPr>
    </w:lvl>
    <w:lvl w:ilvl="8">
      <w:start w:val="1"/>
      <w:numFmt w:val="upperRoman"/>
      <w:pStyle w:val="HeadB9"/>
      <w:lvlText w:val="%9."/>
      <w:lvlJc w:val="left"/>
      <w:pPr>
        <w:tabs>
          <w:tab w:val="num" w:pos="6480"/>
        </w:tabs>
        <w:ind w:left="6480" w:hanging="720"/>
      </w:pPr>
      <w:rPr>
        <w:b w:val="0"/>
        <w:i w:val="0"/>
        <w:u w:val="none"/>
      </w:rPr>
    </w:lvl>
  </w:abstractNum>
  <w:abstractNum w:abstractNumId="6" w15:restartNumberingAfterBreak="0">
    <w:nsid w:val="66964E49"/>
    <w:multiLevelType w:val="multilevel"/>
    <w:tmpl w:val="155E3A0A"/>
    <w:styleLink w:val="z-listHeadC"/>
    <w:lvl w:ilvl="0">
      <w:start w:val="1"/>
      <w:numFmt w:val="decimal"/>
      <w:lvlRestart w:val="0"/>
      <w:pStyle w:val="HeadC1"/>
      <w:lvlText w:val="%1."/>
      <w:lvlJc w:val="left"/>
      <w:pPr>
        <w:tabs>
          <w:tab w:val="num" w:pos="720"/>
        </w:tabs>
        <w:ind w:left="720" w:hanging="720"/>
      </w:pPr>
      <w:rPr>
        <w:b w:val="0"/>
        <w:i w:val="0"/>
        <w:u w:val="none"/>
      </w:rPr>
    </w:lvl>
    <w:lvl w:ilvl="1">
      <w:start w:val="1"/>
      <w:numFmt w:val="lowerLetter"/>
      <w:pStyle w:val="HeadC2"/>
      <w:lvlText w:val="(%2)"/>
      <w:lvlJc w:val="left"/>
      <w:pPr>
        <w:tabs>
          <w:tab w:val="num" w:pos="1440"/>
        </w:tabs>
        <w:ind w:left="1440" w:hanging="720"/>
      </w:pPr>
      <w:rPr>
        <w:b w:val="0"/>
        <w:i w:val="0"/>
        <w:u w:val="none"/>
      </w:rPr>
    </w:lvl>
    <w:lvl w:ilvl="2">
      <w:start w:val="1"/>
      <w:numFmt w:val="lowerRoman"/>
      <w:pStyle w:val="HeadC3"/>
      <w:lvlText w:val="(%3)"/>
      <w:lvlJc w:val="left"/>
      <w:pPr>
        <w:tabs>
          <w:tab w:val="num" w:pos="2160"/>
        </w:tabs>
        <w:ind w:left="2160" w:hanging="720"/>
      </w:pPr>
      <w:rPr>
        <w:b w:val="0"/>
        <w:i w:val="0"/>
        <w:u w:val="none"/>
      </w:rPr>
    </w:lvl>
    <w:lvl w:ilvl="3">
      <w:start w:val="1"/>
      <w:numFmt w:val="upperLetter"/>
      <w:pStyle w:val="HeadC4"/>
      <w:lvlText w:val="(%4)"/>
      <w:lvlJc w:val="left"/>
      <w:pPr>
        <w:tabs>
          <w:tab w:val="num" w:pos="2880"/>
        </w:tabs>
        <w:ind w:left="2880" w:hanging="720"/>
      </w:pPr>
      <w:rPr>
        <w:b w:val="0"/>
        <w:i w:val="0"/>
        <w:u w:val="none"/>
      </w:rPr>
    </w:lvl>
    <w:lvl w:ilvl="4">
      <w:start w:val="1"/>
      <w:numFmt w:val="decimal"/>
      <w:pStyle w:val="HeadC5"/>
      <w:lvlText w:val="(%5)"/>
      <w:lvlJc w:val="left"/>
      <w:pPr>
        <w:tabs>
          <w:tab w:val="num" w:pos="3600"/>
        </w:tabs>
        <w:ind w:left="3600" w:hanging="720"/>
      </w:pPr>
      <w:rPr>
        <w:b w:val="0"/>
        <w:i w:val="0"/>
        <w:u w:val="none"/>
      </w:rPr>
    </w:lvl>
    <w:lvl w:ilvl="5">
      <w:start w:val="1"/>
      <w:numFmt w:val="lowerLetter"/>
      <w:pStyle w:val="HeadC6"/>
      <w:lvlText w:val="%6)"/>
      <w:lvlJc w:val="left"/>
      <w:pPr>
        <w:tabs>
          <w:tab w:val="num" w:pos="4320"/>
        </w:tabs>
        <w:ind w:left="4320" w:hanging="720"/>
      </w:pPr>
      <w:rPr>
        <w:b w:val="0"/>
        <w:i w:val="0"/>
        <w:u w:val="none"/>
      </w:rPr>
    </w:lvl>
    <w:lvl w:ilvl="6">
      <w:start w:val="1"/>
      <w:numFmt w:val="lowerRoman"/>
      <w:pStyle w:val="HeadC7"/>
      <w:lvlText w:val="%7)"/>
      <w:lvlJc w:val="left"/>
      <w:pPr>
        <w:tabs>
          <w:tab w:val="num" w:pos="5040"/>
        </w:tabs>
        <w:ind w:left="5040" w:hanging="720"/>
      </w:pPr>
      <w:rPr>
        <w:b w:val="0"/>
        <w:i w:val="0"/>
        <w:u w:val="none"/>
      </w:rPr>
    </w:lvl>
    <w:lvl w:ilvl="7">
      <w:start w:val="1"/>
      <w:numFmt w:val="upperLetter"/>
      <w:pStyle w:val="HeadC8"/>
      <w:lvlText w:val="%8."/>
      <w:lvlJc w:val="left"/>
      <w:pPr>
        <w:tabs>
          <w:tab w:val="num" w:pos="5760"/>
        </w:tabs>
        <w:ind w:left="5760" w:hanging="720"/>
      </w:pPr>
      <w:rPr>
        <w:b w:val="0"/>
        <w:i w:val="0"/>
        <w:u w:val="none"/>
      </w:rPr>
    </w:lvl>
    <w:lvl w:ilvl="8">
      <w:start w:val="1"/>
      <w:numFmt w:val="upperRoman"/>
      <w:pStyle w:val="HeadC9"/>
      <w:lvlText w:val="%9."/>
      <w:lvlJc w:val="left"/>
      <w:pPr>
        <w:tabs>
          <w:tab w:val="num" w:pos="6480"/>
        </w:tabs>
        <w:ind w:left="6480" w:hanging="720"/>
      </w:pPr>
      <w:rPr>
        <w:b w:val="0"/>
        <w:i w:val="0"/>
        <w:u w:val="none"/>
      </w:rPr>
    </w:lvl>
  </w:abstractNum>
  <w:abstractNum w:abstractNumId="7" w15:restartNumberingAfterBreak="0">
    <w:nsid w:val="69EF528E"/>
    <w:multiLevelType w:val="multilevel"/>
    <w:tmpl w:val="2AD0B410"/>
    <w:styleLink w:val="z-listHeadE"/>
    <w:lvl w:ilvl="0">
      <w:start w:val="1"/>
      <w:numFmt w:val="decimal"/>
      <w:lvlRestart w:val="0"/>
      <w:pStyle w:val="HeadE1"/>
      <w:lvlText w:val="%1."/>
      <w:lvlJc w:val="left"/>
      <w:pPr>
        <w:tabs>
          <w:tab w:val="num" w:pos="720"/>
        </w:tabs>
        <w:ind w:left="720" w:hanging="720"/>
      </w:pPr>
      <w:rPr>
        <w:b w:val="0"/>
        <w:i w:val="0"/>
        <w:u w:val="none"/>
      </w:rPr>
    </w:lvl>
    <w:lvl w:ilvl="1">
      <w:start w:val="1"/>
      <w:numFmt w:val="lowerLetter"/>
      <w:pStyle w:val="HeadE2"/>
      <w:lvlText w:val="(%2)"/>
      <w:lvlJc w:val="left"/>
      <w:pPr>
        <w:tabs>
          <w:tab w:val="num" w:pos="1440"/>
        </w:tabs>
        <w:ind w:left="1440" w:hanging="720"/>
      </w:pPr>
      <w:rPr>
        <w:b w:val="0"/>
        <w:i w:val="0"/>
        <w:u w:val="none"/>
      </w:rPr>
    </w:lvl>
    <w:lvl w:ilvl="2">
      <w:start w:val="1"/>
      <w:numFmt w:val="lowerRoman"/>
      <w:pStyle w:val="HeadE3"/>
      <w:lvlText w:val="(%3)"/>
      <w:lvlJc w:val="left"/>
      <w:pPr>
        <w:tabs>
          <w:tab w:val="num" w:pos="2160"/>
        </w:tabs>
        <w:ind w:left="2160" w:hanging="720"/>
      </w:pPr>
      <w:rPr>
        <w:b w:val="0"/>
        <w:i w:val="0"/>
        <w:u w:val="none"/>
      </w:rPr>
    </w:lvl>
    <w:lvl w:ilvl="3">
      <w:start w:val="1"/>
      <w:numFmt w:val="upperLetter"/>
      <w:pStyle w:val="HeadE4"/>
      <w:lvlText w:val="(%4)"/>
      <w:lvlJc w:val="left"/>
      <w:pPr>
        <w:tabs>
          <w:tab w:val="num" w:pos="2880"/>
        </w:tabs>
        <w:ind w:left="2880" w:hanging="720"/>
      </w:pPr>
      <w:rPr>
        <w:b w:val="0"/>
        <w:i w:val="0"/>
        <w:u w:val="none"/>
      </w:rPr>
    </w:lvl>
    <w:lvl w:ilvl="4">
      <w:start w:val="1"/>
      <w:numFmt w:val="decimal"/>
      <w:pStyle w:val="HeadE5"/>
      <w:lvlText w:val="(%5)"/>
      <w:lvlJc w:val="left"/>
      <w:pPr>
        <w:tabs>
          <w:tab w:val="num" w:pos="3600"/>
        </w:tabs>
        <w:ind w:left="3600" w:hanging="720"/>
      </w:pPr>
      <w:rPr>
        <w:b w:val="0"/>
        <w:i w:val="0"/>
        <w:u w:val="none"/>
      </w:rPr>
    </w:lvl>
    <w:lvl w:ilvl="5">
      <w:start w:val="1"/>
      <w:numFmt w:val="lowerLetter"/>
      <w:pStyle w:val="HeadE6"/>
      <w:lvlText w:val="%6)"/>
      <w:lvlJc w:val="left"/>
      <w:pPr>
        <w:tabs>
          <w:tab w:val="num" w:pos="4320"/>
        </w:tabs>
        <w:ind w:left="4320" w:hanging="720"/>
      </w:pPr>
      <w:rPr>
        <w:b w:val="0"/>
        <w:i w:val="0"/>
        <w:u w:val="none"/>
      </w:rPr>
    </w:lvl>
    <w:lvl w:ilvl="6">
      <w:start w:val="1"/>
      <w:numFmt w:val="lowerRoman"/>
      <w:pStyle w:val="HeadE7"/>
      <w:lvlText w:val="%7)"/>
      <w:lvlJc w:val="left"/>
      <w:pPr>
        <w:tabs>
          <w:tab w:val="num" w:pos="5040"/>
        </w:tabs>
        <w:ind w:left="5040" w:hanging="720"/>
      </w:pPr>
      <w:rPr>
        <w:b w:val="0"/>
        <w:i w:val="0"/>
        <w:u w:val="none"/>
      </w:rPr>
    </w:lvl>
    <w:lvl w:ilvl="7">
      <w:start w:val="1"/>
      <w:numFmt w:val="upperLetter"/>
      <w:pStyle w:val="HeadE8"/>
      <w:lvlText w:val="%8."/>
      <w:lvlJc w:val="left"/>
      <w:pPr>
        <w:tabs>
          <w:tab w:val="num" w:pos="5760"/>
        </w:tabs>
        <w:ind w:left="5760" w:hanging="720"/>
      </w:pPr>
      <w:rPr>
        <w:b w:val="0"/>
        <w:i w:val="0"/>
        <w:u w:val="none"/>
      </w:rPr>
    </w:lvl>
    <w:lvl w:ilvl="8">
      <w:start w:val="1"/>
      <w:numFmt w:val="upperRoman"/>
      <w:pStyle w:val="HeadE9"/>
      <w:lvlText w:val="%9."/>
      <w:lvlJc w:val="left"/>
      <w:pPr>
        <w:tabs>
          <w:tab w:val="num" w:pos="6480"/>
        </w:tabs>
        <w:ind w:left="6480" w:hanging="720"/>
      </w:pPr>
      <w:rPr>
        <w:b w:val="0"/>
        <w:i w:val="0"/>
        <w:u w:val="none"/>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Heading"/>
    <w:docVar w:name="N_ONE|Bullet" w:val="B|B|B|B|B|B|B|B|B"/>
    <w:docVar w:name="N_ONE|Head A" w:val="B|B|B|B|B|B|B|B|B"/>
    <w:docVar w:name="N_ONE|Head B" w:val="B|B|B|B|B|B|B|B|B"/>
    <w:docVar w:name="N_ONE|Head C" w:val="B|B|B|B|B|B|B|B|B"/>
    <w:docVar w:name="N_ONE|Head D" w:val="B|B|B|B|B|B|B|B|B"/>
    <w:docVar w:name="N_ONE|Head E" w:val="B|B|B|B|B|B|B|B|B"/>
    <w:docVar w:name="N_ONE|Heading" w:val="B|B|B|B|B|B|B|B|B"/>
    <w:docVar w:name="N_ONE|Preamble" w:val="B|B|B|B|B|B|B|B|B"/>
    <w:docVar w:name="N_OneCvt" w:val="Y"/>
  </w:docVars>
  <w:rsids>
    <w:rsidRoot w:val="009A3549"/>
    <w:rsid w:val="000238E7"/>
    <w:rsid w:val="000308CE"/>
    <w:rsid w:val="000610FA"/>
    <w:rsid w:val="000618F5"/>
    <w:rsid w:val="00085A92"/>
    <w:rsid w:val="000A542D"/>
    <w:rsid w:val="00106810"/>
    <w:rsid w:val="0014618D"/>
    <w:rsid w:val="0014705F"/>
    <w:rsid w:val="00155F5F"/>
    <w:rsid w:val="00194B24"/>
    <w:rsid w:val="001E2481"/>
    <w:rsid w:val="001E6069"/>
    <w:rsid w:val="00205D79"/>
    <w:rsid w:val="00211A9F"/>
    <w:rsid w:val="002442A7"/>
    <w:rsid w:val="002A376F"/>
    <w:rsid w:val="002E7FC1"/>
    <w:rsid w:val="002F1F26"/>
    <w:rsid w:val="00314F0B"/>
    <w:rsid w:val="00352208"/>
    <w:rsid w:val="003B73B0"/>
    <w:rsid w:val="003D2E42"/>
    <w:rsid w:val="00475E25"/>
    <w:rsid w:val="0049221A"/>
    <w:rsid w:val="004C0E7D"/>
    <w:rsid w:val="0050307F"/>
    <w:rsid w:val="005041F6"/>
    <w:rsid w:val="00513D4E"/>
    <w:rsid w:val="005262C0"/>
    <w:rsid w:val="0059322B"/>
    <w:rsid w:val="005D458A"/>
    <w:rsid w:val="00615262"/>
    <w:rsid w:val="00644A03"/>
    <w:rsid w:val="00660894"/>
    <w:rsid w:val="00666866"/>
    <w:rsid w:val="00687E4D"/>
    <w:rsid w:val="00702330"/>
    <w:rsid w:val="00766068"/>
    <w:rsid w:val="00777A5F"/>
    <w:rsid w:val="007A239D"/>
    <w:rsid w:val="007A4F27"/>
    <w:rsid w:val="007A6993"/>
    <w:rsid w:val="0080245F"/>
    <w:rsid w:val="008664ED"/>
    <w:rsid w:val="008B5055"/>
    <w:rsid w:val="008B5991"/>
    <w:rsid w:val="008C38D1"/>
    <w:rsid w:val="008E6EE5"/>
    <w:rsid w:val="00944F78"/>
    <w:rsid w:val="00947218"/>
    <w:rsid w:val="009A3549"/>
    <w:rsid w:val="009C2F86"/>
    <w:rsid w:val="009D0D6D"/>
    <w:rsid w:val="00A62CB3"/>
    <w:rsid w:val="00A651F6"/>
    <w:rsid w:val="00B20144"/>
    <w:rsid w:val="00BA0E93"/>
    <w:rsid w:val="00BF011D"/>
    <w:rsid w:val="00BF542F"/>
    <w:rsid w:val="00C20796"/>
    <w:rsid w:val="00CE7AAB"/>
    <w:rsid w:val="00D31E22"/>
    <w:rsid w:val="00D65AFE"/>
    <w:rsid w:val="00D7191B"/>
    <w:rsid w:val="00D90156"/>
    <w:rsid w:val="00DA68B4"/>
    <w:rsid w:val="00DA7991"/>
    <w:rsid w:val="00E12AA9"/>
    <w:rsid w:val="00E22541"/>
    <w:rsid w:val="00E2368D"/>
    <w:rsid w:val="00E460A9"/>
    <w:rsid w:val="00EC596D"/>
    <w:rsid w:val="00EE717D"/>
    <w:rsid w:val="00F0476F"/>
    <w:rsid w:val="00F33AD3"/>
    <w:rsid w:val="00F51EB6"/>
    <w:rsid w:val="00F94455"/>
    <w:rsid w:val="00FF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FBBEB"/>
  <w15:docId w15:val="{23673B4D-5177-4454-B5DB-F57D989D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9" w:qFormat="1"/>
    <w:lsdException w:name="heading 2" w:semiHidden="1" w:uiPriority="79" w:unhideWhenUsed="1" w:qFormat="1"/>
    <w:lsdException w:name="heading 3" w:semiHidden="1" w:uiPriority="79" w:unhideWhenUsed="1" w:qFormat="1"/>
    <w:lsdException w:name="heading 4" w:semiHidden="1" w:uiPriority="79" w:unhideWhenUsed="1"/>
    <w:lsdException w:name="heading 5" w:semiHidden="1" w:uiPriority="79" w:unhideWhenUsed="1"/>
    <w:lsdException w:name="heading 6" w:semiHidden="1" w:uiPriority="79" w:unhideWhenUsed="1"/>
    <w:lsdException w:name="heading 7" w:semiHidden="1" w:uiPriority="79" w:unhideWhenUsed="1"/>
    <w:lsdException w:name="heading 8" w:semiHidden="1" w:uiPriority="79" w:unhideWhenUsed="1"/>
    <w:lsdException w:name="heading 9" w:semiHidden="1" w:uiPriority="7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9" w:unhideWhenUsed="1" w:qFormat="1"/>
    <w:lsdException w:name="Body Text Indent" w:semiHidden="1" w:uiPriority="5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59" w:unhideWhenUsed="1" w:qFormat="1"/>
    <w:lsdException w:name="Body Text First Indent 2" w:semiHidden="1" w:uiPriority="59" w:unhideWhenUsed="1" w:qFormat="1"/>
    <w:lsdException w:name="Note Heading" w:semiHidden="1" w:unhideWhenUsed="1"/>
    <w:lsdException w:name="Body Text 2" w:semiHidden="1" w:uiPriority="60" w:unhideWhenUsed="1" w:qFormat="1"/>
    <w:lsdException w:name="Body Text 3" w:semiHidden="1" w:uiPriority="60" w:unhideWhenUsed="1"/>
    <w:lsdException w:name="Body Text Indent 2" w:semiHidden="1" w:uiPriority="59" w:unhideWhenUsed="1"/>
    <w:lsdException w:name="Body Text Indent 3" w:semiHidden="1" w:uiPriority="59" w:unhideWhenUsed="1"/>
    <w:lsdException w:name="Block Text" w:semiHidden="1" w:uiPriority="65"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6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8D1"/>
    <w:pPr>
      <w:spacing w:after="0" w:line="240" w:lineRule="auto"/>
    </w:pPr>
    <w:rPr>
      <w:color w:val="000000" w:themeColor="text1"/>
      <w:lang w:val="en-CA"/>
    </w:rPr>
  </w:style>
  <w:style w:type="paragraph" w:styleId="Heading1">
    <w:name w:val="heading 1"/>
    <w:basedOn w:val="z-baseHeading"/>
    <w:link w:val="Heading1Char"/>
    <w:uiPriority w:val="79"/>
    <w:qFormat/>
    <w:rsid w:val="00E12AA9"/>
    <w:pPr>
      <w:numPr>
        <w:numId w:val="2"/>
      </w:numPr>
      <w:outlineLvl w:val="0"/>
    </w:pPr>
  </w:style>
  <w:style w:type="paragraph" w:styleId="Heading2">
    <w:name w:val="heading 2"/>
    <w:basedOn w:val="z-baseHeading"/>
    <w:link w:val="Heading2Char"/>
    <w:uiPriority w:val="79"/>
    <w:unhideWhenUsed/>
    <w:qFormat/>
    <w:rsid w:val="00E12AA9"/>
    <w:pPr>
      <w:numPr>
        <w:ilvl w:val="1"/>
        <w:numId w:val="2"/>
      </w:numPr>
      <w:outlineLvl w:val="1"/>
    </w:pPr>
  </w:style>
  <w:style w:type="paragraph" w:styleId="Heading3">
    <w:name w:val="heading 3"/>
    <w:basedOn w:val="z-baseHeading"/>
    <w:link w:val="Heading3Char"/>
    <w:uiPriority w:val="79"/>
    <w:unhideWhenUsed/>
    <w:qFormat/>
    <w:rsid w:val="00E12AA9"/>
    <w:pPr>
      <w:numPr>
        <w:ilvl w:val="2"/>
        <w:numId w:val="2"/>
      </w:numPr>
      <w:outlineLvl w:val="2"/>
    </w:pPr>
  </w:style>
  <w:style w:type="paragraph" w:styleId="Heading4">
    <w:name w:val="heading 4"/>
    <w:basedOn w:val="z-baseHeading"/>
    <w:link w:val="Heading4Char"/>
    <w:uiPriority w:val="79"/>
    <w:unhideWhenUsed/>
    <w:rsid w:val="00E12AA9"/>
    <w:pPr>
      <w:numPr>
        <w:ilvl w:val="3"/>
        <w:numId w:val="2"/>
      </w:numPr>
      <w:outlineLvl w:val="3"/>
    </w:pPr>
  </w:style>
  <w:style w:type="paragraph" w:styleId="Heading5">
    <w:name w:val="heading 5"/>
    <w:basedOn w:val="z-baseHeading"/>
    <w:link w:val="Heading5Char"/>
    <w:uiPriority w:val="79"/>
    <w:unhideWhenUsed/>
    <w:rsid w:val="00E12AA9"/>
    <w:pPr>
      <w:numPr>
        <w:ilvl w:val="4"/>
        <w:numId w:val="2"/>
      </w:numPr>
      <w:outlineLvl w:val="4"/>
    </w:pPr>
  </w:style>
  <w:style w:type="paragraph" w:styleId="Heading6">
    <w:name w:val="heading 6"/>
    <w:basedOn w:val="z-baseHeading"/>
    <w:link w:val="Heading6Char"/>
    <w:uiPriority w:val="79"/>
    <w:unhideWhenUsed/>
    <w:rsid w:val="00E12AA9"/>
    <w:pPr>
      <w:numPr>
        <w:ilvl w:val="5"/>
        <w:numId w:val="2"/>
      </w:numPr>
      <w:outlineLvl w:val="5"/>
    </w:pPr>
  </w:style>
  <w:style w:type="paragraph" w:styleId="Heading7">
    <w:name w:val="heading 7"/>
    <w:basedOn w:val="z-baseHeading"/>
    <w:link w:val="Heading7Char"/>
    <w:uiPriority w:val="79"/>
    <w:unhideWhenUsed/>
    <w:rsid w:val="00E12AA9"/>
    <w:pPr>
      <w:numPr>
        <w:ilvl w:val="6"/>
        <w:numId w:val="2"/>
      </w:numPr>
      <w:outlineLvl w:val="6"/>
    </w:pPr>
  </w:style>
  <w:style w:type="paragraph" w:styleId="Heading8">
    <w:name w:val="heading 8"/>
    <w:basedOn w:val="z-baseHeading"/>
    <w:link w:val="Heading8Char"/>
    <w:uiPriority w:val="79"/>
    <w:semiHidden/>
    <w:unhideWhenUsed/>
    <w:rsid w:val="00E12AA9"/>
    <w:pPr>
      <w:numPr>
        <w:ilvl w:val="7"/>
        <w:numId w:val="2"/>
      </w:numPr>
      <w:outlineLvl w:val="7"/>
    </w:pPr>
  </w:style>
  <w:style w:type="paragraph" w:styleId="Heading9">
    <w:name w:val="heading 9"/>
    <w:basedOn w:val="z-baseHeading"/>
    <w:link w:val="Heading9Char"/>
    <w:uiPriority w:val="79"/>
    <w:semiHidden/>
    <w:unhideWhenUsed/>
    <w:rsid w:val="00E12AA9"/>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uiPriority w:val="65"/>
    <w:unhideWhenUsed/>
    <w:qFormat/>
    <w:rsid w:val="008C38D1"/>
    <w:pPr>
      <w:keepLines/>
      <w:spacing w:before="220"/>
      <w:ind w:left="1440" w:right="1440"/>
    </w:pPr>
    <w:rPr>
      <w:rFonts w:eastAsiaTheme="minorEastAsia"/>
      <w:iCs/>
    </w:rPr>
  </w:style>
  <w:style w:type="paragraph" w:styleId="BodyText">
    <w:name w:val="Body Text"/>
    <w:basedOn w:val="Normal"/>
    <w:link w:val="BodyTextChar"/>
    <w:uiPriority w:val="59"/>
    <w:unhideWhenUsed/>
    <w:qFormat/>
    <w:rsid w:val="008C38D1"/>
    <w:pPr>
      <w:spacing w:before="220"/>
      <w:jc w:val="both"/>
    </w:pPr>
  </w:style>
  <w:style w:type="character" w:customStyle="1" w:styleId="BodyTextChar">
    <w:name w:val="Body Text Char"/>
    <w:basedOn w:val="DefaultParagraphFont"/>
    <w:link w:val="BodyText"/>
    <w:uiPriority w:val="99"/>
    <w:rsid w:val="008C38D1"/>
    <w:rPr>
      <w:color w:val="000000" w:themeColor="text1"/>
      <w:lang w:val="en-CA"/>
    </w:rPr>
  </w:style>
  <w:style w:type="paragraph" w:styleId="BodyText2">
    <w:name w:val="Body Text 2"/>
    <w:basedOn w:val="Normal"/>
    <w:link w:val="BodyText2Char"/>
    <w:uiPriority w:val="60"/>
    <w:unhideWhenUsed/>
    <w:qFormat/>
    <w:rsid w:val="008C38D1"/>
    <w:pPr>
      <w:spacing w:before="220"/>
      <w:ind w:left="720" w:hanging="720"/>
      <w:jc w:val="both"/>
    </w:pPr>
  </w:style>
  <w:style w:type="character" w:customStyle="1" w:styleId="BodyText2Char">
    <w:name w:val="Body Text 2 Char"/>
    <w:basedOn w:val="DefaultParagraphFont"/>
    <w:link w:val="BodyText2"/>
    <w:uiPriority w:val="99"/>
    <w:rsid w:val="008C38D1"/>
    <w:rPr>
      <w:color w:val="000000" w:themeColor="text1"/>
      <w:lang w:val="en-CA"/>
    </w:rPr>
  </w:style>
  <w:style w:type="paragraph" w:styleId="BodyText3">
    <w:name w:val="Body Text 3"/>
    <w:basedOn w:val="Normal"/>
    <w:link w:val="BodyText3Char"/>
    <w:uiPriority w:val="60"/>
    <w:unhideWhenUsed/>
    <w:rsid w:val="008C38D1"/>
    <w:pPr>
      <w:spacing w:before="220"/>
      <w:ind w:left="1440" w:hanging="1440"/>
      <w:jc w:val="both"/>
    </w:pPr>
    <w:rPr>
      <w:szCs w:val="16"/>
    </w:rPr>
  </w:style>
  <w:style w:type="character" w:customStyle="1" w:styleId="BodyText3Char">
    <w:name w:val="Body Text 3 Char"/>
    <w:basedOn w:val="DefaultParagraphFont"/>
    <w:link w:val="BodyText3"/>
    <w:uiPriority w:val="99"/>
    <w:rsid w:val="008C38D1"/>
    <w:rPr>
      <w:color w:val="000000" w:themeColor="text1"/>
      <w:szCs w:val="16"/>
      <w:lang w:val="en-CA"/>
    </w:rPr>
  </w:style>
  <w:style w:type="paragraph" w:styleId="BodyTextFirstIndent">
    <w:name w:val="Body Text First Indent"/>
    <w:basedOn w:val="Normal"/>
    <w:link w:val="BodyTextFirstIndentChar"/>
    <w:uiPriority w:val="59"/>
    <w:unhideWhenUsed/>
    <w:qFormat/>
    <w:rsid w:val="008C38D1"/>
    <w:pPr>
      <w:spacing w:before="220"/>
      <w:ind w:firstLine="720"/>
      <w:jc w:val="both"/>
    </w:pPr>
  </w:style>
  <w:style w:type="character" w:customStyle="1" w:styleId="BodyTextFirstIndentChar">
    <w:name w:val="Body Text First Indent Char"/>
    <w:basedOn w:val="BodyTextChar"/>
    <w:link w:val="BodyTextFirstIndent"/>
    <w:uiPriority w:val="59"/>
    <w:rsid w:val="008C38D1"/>
    <w:rPr>
      <w:color w:val="000000" w:themeColor="text1"/>
      <w:lang w:val="en-CA"/>
    </w:rPr>
  </w:style>
  <w:style w:type="paragraph" w:styleId="BodyTextIndent">
    <w:name w:val="Body Text Indent"/>
    <w:basedOn w:val="Normal"/>
    <w:link w:val="BodyTextIndentChar"/>
    <w:uiPriority w:val="59"/>
    <w:unhideWhenUsed/>
    <w:rsid w:val="008C38D1"/>
    <w:pPr>
      <w:spacing w:before="220"/>
      <w:ind w:left="720"/>
      <w:jc w:val="both"/>
    </w:pPr>
  </w:style>
  <w:style w:type="character" w:customStyle="1" w:styleId="BodyTextIndentChar">
    <w:name w:val="Body Text Indent Char"/>
    <w:basedOn w:val="DefaultParagraphFont"/>
    <w:link w:val="BodyTextIndent"/>
    <w:uiPriority w:val="99"/>
    <w:rsid w:val="008C38D1"/>
    <w:rPr>
      <w:color w:val="000000" w:themeColor="text1"/>
      <w:lang w:val="en-CA"/>
    </w:rPr>
  </w:style>
  <w:style w:type="paragraph" w:styleId="BodyTextFirstIndent2">
    <w:name w:val="Body Text First Indent 2"/>
    <w:basedOn w:val="Normal"/>
    <w:link w:val="BodyTextFirstIndent2Char"/>
    <w:uiPriority w:val="59"/>
    <w:unhideWhenUsed/>
    <w:qFormat/>
    <w:rsid w:val="008C38D1"/>
    <w:pPr>
      <w:spacing w:before="220"/>
      <w:ind w:firstLine="1440"/>
      <w:jc w:val="both"/>
    </w:pPr>
  </w:style>
  <w:style w:type="character" w:customStyle="1" w:styleId="BodyTextFirstIndent2Char">
    <w:name w:val="Body Text First Indent 2 Char"/>
    <w:basedOn w:val="BodyTextIndentChar"/>
    <w:link w:val="BodyTextFirstIndent2"/>
    <w:uiPriority w:val="59"/>
    <w:rsid w:val="008C38D1"/>
    <w:rPr>
      <w:color w:val="000000" w:themeColor="text1"/>
      <w:lang w:val="en-CA"/>
    </w:rPr>
  </w:style>
  <w:style w:type="paragraph" w:styleId="BodyTextIndent2">
    <w:name w:val="Body Text Indent 2"/>
    <w:basedOn w:val="Normal"/>
    <w:link w:val="BodyTextIndent2Char"/>
    <w:uiPriority w:val="59"/>
    <w:unhideWhenUsed/>
    <w:rsid w:val="008C38D1"/>
    <w:pPr>
      <w:spacing w:before="220"/>
      <w:ind w:left="1440"/>
      <w:jc w:val="both"/>
    </w:pPr>
  </w:style>
  <w:style w:type="character" w:customStyle="1" w:styleId="BodyTextIndent2Char">
    <w:name w:val="Body Text Indent 2 Char"/>
    <w:basedOn w:val="DefaultParagraphFont"/>
    <w:link w:val="BodyTextIndent2"/>
    <w:uiPriority w:val="99"/>
    <w:rsid w:val="008C38D1"/>
    <w:rPr>
      <w:color w:val="000000" w:themeColor="text1"/>
      <w:lang w:val="en-CA"/>
    </w:rPr>
  </w:style>
  <w:style w:type="paragraph" w:styleId="BodyTextIndent3">
    <w:name w:val="Body Text Indent 3"/>
    <w:basedOn w:val="Normal"/>
    <w:link w:val="BodyTextIndent3Char"/>
    <w:uiPriority w:val="59"/>
    <w:unhideWhenUsed/>
    <w:rsid w:val="008C38D1"/>
    <w:pPr>
      <w:spacing w:before="220"/>
      <w:ind w:left="2160"/>
      <w:jc w:val="both"/>
    </w:pPr>
    <w:rPr>
      <w:szCs w:val="16"/>
    </w:rPr>
  </w:style>
  <w:style w:type="character" w:customStyle="1" w:styleId="BodyTextIndent3Char">
    <w:name w:val="Body Text Indent 3 Char"/>
    <w:basedOn w:val="DefaultParagraphFont"/>
    <w:link w:val="BodyTextIndent3"/>
    <w:uiPriority w:val="99"/>
    <w:rsid w:val="008C38D1"/>
    <w:rPr>
      <w:color w:val="000000" w:themeColor="text1"/>
      <w:szCs w:val="16"/>
      <w:lang w:val="en-CA"/>
    </w:rPr>
  </w:style>
  <w:style w:type="paragraph" w:styleId="EndnoteText">
    <w:name w:val="endnote text"/>
    <w:basedOn w:val="Normal"/>
    <w:next w:val="EndnoteTextExt"/>
    <w:link w:val="EndnoteTextChar"/>
    <w:uiPriority w:val="99"/>
    <w:unhideWhenUsed/>
    <w:rsid w:val="008C38D1"/>
    <w:pPr>
      <w:ind w:left="720" w:hanging="720"/>
      <w:jc w:val="both"/>
    </w:pPr>
    <w:rPr>
      <w:sz w:val="20"/>
      <w:szCs w:val="20"/>
    </w:rPr>
  </w:style>
  <w:style w:type="character" w:customStyle="1" w:styleId="EndnoteTextChar">
    <w:name w:val="Endnote Text Char"/>
    <w:basedOn w:val="DefaultParagraphFont"/>
    <w:link w:val="EndnoteText"/>
    <w:uiPriority w:val="99"/>
    <w:rsid w:val="008C38D1"/>
    <w:rPr>
      <w:color w:val="000000" w:themeColor="text1"/>
      <w:sz w:val="20"/>
      <w:szCs w:val="20"/>
      <w:lang w:val="en-CA"/>
    </w:rPr>
  </w:style>
  <w:style w:type="paragraph" w:customStyle="1" w:styleId="EndnoteTextExt">
    <w:name w:val="Endnote Text Ext"/>
    <w:basedOn w:val="EndnoteText"/>
    <w:link w:val="EndnoteTextExtChar"/>
    <w:uiPriority w:val="99"/>
    <w:rsid w:val="008C38D1"/>
    <w:pPr>
      <w:spacing w:before="220"/>
      <w:ind w:firstLine="0"/>
    </w:pPr>
  </w:style>
  <w:style w:type="character" w:customStyle="1" w:styleId="EndnoteTextExtChar">
    <w:name w:val="Endnote Text Ext Char"/>
    <w:basedOn w:val="EndnoteTextChar"/>
    <w:link w:val="EndnoteTextExt"/>
    <w:rsid w:val="008C38D1"/>
    <w:rPr>
      <w:color w:val="000000" w:themeColor="text1"/>
      <w:sz w:val="20"/>
      <w:szCs w:val="20"/>
      <w:lang w:val="en-CA"/>
    </w:rPr>
  </w:style>
  <w:style w:type="paragraph" w:customStyle="1" w:styleId="FixedBodyText">
    <w:name w:val="Fixed Body Text"/>
    <w:basedOn w:val="Normal"/>
    <w:link w:val="FixedBodyTextChar"/>
    <w:uiPriority w:val="67"/>
    <w:rsid w:val="008C38D1"/>
    <w:pPr>
      <w:spacing w:before="220"/>
      <w:jc w:val="both"/>
    </w:pPr>
  </w:style>
  <w:style w:type="character" w:customStyle="1" w:styleId="FixedBodyTextChar">
    <w:name w:val="Fixed Body Text Char"/>
    <w:basedOn w:val="DefaultParagraphFont"/>
    <w:link w:val="FixedBodyText"/>
    <w:rsid w:val="008C38D1"/>
    <w:rPr>
      <w:color w:val="000000" w:themeColor="text1"/>
      <w:lang w:val="en-CA"/>
    </w:rPr>
  </w:style>
  <w:style w:type="paragraph" w:styleId="Footer">
    <w:name w:val="footer"/>
    <w:basedOn w:val="Normal"/>
    <w:link w:val="FooterChar"/>
    <w:uiPriority w:val="99"/>
    <w:unhideWhenUsed/>
    <w:rsid w:val="008C38D1"/>
    <w:pPr>
      <w:tabs>
        <w:tab w:val="center" w:pos="4680"/>
        <w:tab w:val="right" w:pos="9360"/>
      </w:tabs>
    </w:pPr>
    <w:rPr>
      <w:sz w:val="16"/>
    </w:rPr>
  </w:style>
  <w:style w:type="character" w:customStyle="1" w:styleId="FooterChar">
    <w:name w:val="Footer Char"/>
    <w:basedOn w:val="DefaultParagraphFont"/>
    <w:link w:val="Footer"/>
    <w:uiPriority w:val="99"/>
    <w:rsid w:val="008C38D1"/>
    <w:rPr>
      <w:color w:val="000000" w:themeColor="text1"/>
      <w:sz w:val="16"/>
      <w:lang w:val="en-CA"/>
    </w:rPr>
  </w:style>
  <w:style w:type="paragraph" w:styleId="FootnoteText">
    <w:name w:val="footnote text"/>
    <w:basedOn w:val="Normal"/>
    <w:next w:val="FootnoteTextExt"/>
    <w:link w:val="FootnoteTextChar"/>
    <w:uiPriority w:val="99"/>
    <w:unhideWhenUsed/>
    <w:rsid w:val="008C38D1"/>
    <w:pPr>
      <w:ind w:left="360" w:hanging="360"/>
      <w:jc w:val="both"/>
    </w:pPr>
    <w:rPr>
      <w:sz w:val="20"/>
      <w:szCs w:val="20"/>
    </w:rPr>
  </w:style>
  <w:style w:type="character" w:customStyle="1" w:styleId="FootnoteTextChar">
    <w:name w:val="Footnote Text Char"/>
    <w:basedOn w:val="DefaultParagraphFont"/>
    <w:link w:val="FootnoteText"/>
    <w:uiPriority w:val="99"/>
    <w:rsid w:val="008C38D1"/>
    <w:rPr>
      <w:color w:val="000000" w:themeColor="text1"/>
      <w:sz w:val="20"/>
      <w:szCs w:val="20"/>
      <w:lang w:val="en-CA"/>
    </w:rPr>
  </w:style>
  <w:style w:type="paragraph" w:customStyle="1" w:styleId="FootnoteTextExt">
    <w:name w:val="Footnote Text Ext"/>
    <w:basedOn w:val="FootnoteText"/>
    <w:link w:val="FootnoteTextExtChar"/>
    <w:uiPriority w:val="99"/>
    <w:rsid w:val="008C38D1"/>
    <w:pPr>
      <w:spacing w:before="80"/>
      <w:ind w:firstLine="0"/>
    </w:pPr>
  </w:style>
  <w:style w:type="character" w:customStyle="1" w:styleId="FootnoteTextExtChar">
    <w:name w:val="Footnote Text Ext Char"/>
    <w:basedOn w:val="FootnoteTextChar"/>
    <w:link w:val="FootnoteTextExt"/>
    <w:rsid w:val="008C38D1"/>
    <w:rPr>
      <w:color w:val="000000" w:themeColor="text1"/>
      <w:sz w:val="20"/>
      <w:szCs w:val="20"/>
      <w:lang w:val="en-CA"/>
    </w:rPr>
  </w:style>
  <w:style w:type="paragraph" w:styleId="Header">
    <w:name w:val="header"/>
    <w:basedOn w:val="Normal"/>
    <w:link w:val="HeaderChar"/>
    <w:uiPriority w:val="99"/>
    <w:unhideWhenUsed/>
    <w:rsid w:val="008C38D1"/>
    <w:pPr>
      <w:tabs>
        <w:tab w:val="center" w:pos="4680"/>
        <w:tab w:val="right" w:pos="9360"/>
      </w:tabs>
    </w:pPr>
  </w:style>
  <w:style w:type="character" w:customStyle="1" w:styleId="HeaderChar">
    <w:name w:val="Header Char"/>
    <w:basedOn w:val="DefaultParagraphFont"/>
    <w:link w:val="Header"/>
    <w:uiPriority w:val="99"/>
    <w:rsid w:val="008C38D1"/>
    <w:rPr>
      <w:color w:val="000000" w:themeColor="text1"/>
      <w:lang w:val="en-CA"/>
    </w:rPr>
  </w:style>
  <w:style w:type="paragraph" w:customStyle="1" w:styleId="HiddenComment">
    <w:name w:val="Hidden Comment"/>
    <w:next w:val="Normal"/>
    <w:uiPriority w:val="63"/>
    <w:qFormat/>
    <w:rsid w:val="008C38D1"/>
    <w:pPr>
      <w:spacing w:before="220" w:after="0" w:line="240" w:lineRule="auto"/>
    </w:pPr>
    <w:rPr>
      <w:rFonts w:ascii="Arial" w:hAnsi="Arial"/>
      <w:b/>
      <w:vanish/>
      <w:color w:val="CC0000"/>
      <w:sz w:val="20"/>
      <w:lang w:val="en-CA"/>
    </w:rPr>
  </w:style>
  <w:style w:type="paragraph" w:styleId="Index1">
    <w:name w:val="index 1"/>
    <w:basedOn w:val="Normal"/>
    <w:next w:val="Normal"/>
    <w:autoRedefine/>
    <w:uiPriority w:val="99"/>
    <w:semiHidden/>
    <w:unhideWhenUsed/>
    <w:rsid w:val="001E2481"/>
    <w:pPr>
      <w:ind w:left="220" w:hanging="220"/>
    </w:pPr>
  </w:style>
  <w:style w:type="paragraph" w:styleId="IndexHeading">
    <w:name w:val="index heading"/>
    <w:basedOn w:val="Normal"/>
    <w:next w:val="Normal"/>
    <w:uiPriority w:val="99"/>
    <w:unhideWhenUsed/>
    <w:rsid w:val="008C38D1"/>
    <w:pPr>
      <w:keepNext/>
      <w:spacing w:before="220"/>
      <w:jc w:val="center"/>
    </w:pPr>
    <w:rPr>
      <w:rFonts w:asciiTheme="majorHAnsi" w:eastAsiaTheme="majorEastAsia" w:hAnsiTheme="majorHAnsi" w:cstheme="majorBidi"/>
      <w:b/>
      <w:bCs/>
      <w:color w:val="3891A7" w:themeColor="accent1"/>
    </w:rPr>
  </w:style>
  <w:style w:type="paragraph" w:styleId="Quote">
    <w:name w:val="Quote"/>
    <w:basedOn w:val="Normal"/>
    <w:link w:val="QuoteChar"/>
    <w:uiPriority w:val="64"/>
    <w:qFormat/>
    <w:rsid w:val="008C38D1"/>
    <w:pPr>
      <w:spacing w:before="220"/>
      <w:ind w:left="1440" w:right="1440"/>
      <w:jc w:val="both"/>
    </w:pPr>
    <w:rPr>
      <w:i/>
      <w:iCs/>
    </w:rPr>
  </w:style>
  <w:style w:type="character" w:customStyle="1" w:styleId="QuoteChar">
    <w:name w:val="Quote Char"/>
    <w:basedOn w:val="DefaultParagraphFont"/>
    <w:link w:val="Quote"/>
    <w:uiPriority w:val="29"/>
    <w:rsid w:val="008C38D1"/>
    <w:rPr>
      <w:i/>
      <w:iCs/>
      <w:color w:val="000000" w:themeColor="text1"/>
      <w:lang w:val="en-CA"/>
    </w:rPr>
  </w:style>
  <w:style w:type="paragraph" w:styleId="Subtitle">
    <w:name w:val="Subtitle"/>
    <w:basedOn w:val="Normal"/>
    <w:next w:val="BodyText"/>
    <w:link w:val="SubtitleChar"/>
    <w:uiPriority w:val="11"/>
    <w:qFormat/>
    <w:rsid w:val="0014618D"/>
    <w:pPr>
      <w:keepNext/>
      <w:numPr>
        <w:ilvl w:val="1"/>
      </w:numPr>
      <w:spacing w:before="220"/>
    </w:pPr>
    <w:rPr>
      <w:rFonts w:asciiTheme="majorHAnsi" w:eastAsiaTheme="majorEastAsia" w:hAnsiTheme="majorHAnsi" w:cstheme="majorBidi"/>
      <w:b/>
      <w:iCs/>
      <w:color w:val="3891A7" w:themeColor="accent1"/>
      <w:szCs w:val="24"/>
    </w:rPr>
  </w:style>
  <w:style w:type="character" w:customStyle="1" w:styleId="SubtitleChar">
    <w:name w:val="Subtitle Char"/>
    <w:basedOn w:val="DefaultParagraphFont"/>
    <w:link w:val="Subtitle"/>
    <w:uiPriority w:val="11"/>
    <w:rsid w:val="0014618D"/>
    <w:rPr>
      <w:rFonts w:asciiTheme="majorHAnsi" w:eastAsiaTheme="majorEastAsia" w:hAnsiTheme="majorHAnsi" w:cstheme="majorBidi"/>
      <w:b/>
      <w:iCs/>
      <w:color w:val="3891A7" w:themeColor="accent1"/>
      <w:szCs w:val="24"/>
      <w:lang w:val="en-CA"/>
    </w:rPr>
  </w:style>
  <w:style w:type="paragraph" w:styleId="Title">
    <w:name w:val="Title"/>
    <w:basedOn w:val="Normal"/>
    <w:next w:val="Normal"/>
    <w:link w:val="TitleChar"/>
    <w:uiPriority w:val="10"/>
    <w:qFormat/>
    <w:rsid w:val="008C38D1"/>
    <w:pPr>
      <w:keepNext/>
      <w:spacing w:before="220"/>
      <w:jc w:val="center"/>
    </w:pPr>
    <w:rPr>
      <w:rFonts w:asciiTheme="majorHAnsi" w:eastAsiaTheme="majorEastAsia" w:hAnsiTheme="majorHAnsi" w:cstheme="majorBidi"/>
      <w:b/>
      <w:color w:val="2A6C7D" w:themeColor="accent1" w:themeShade="BF"/>
      <w:szCs w:val="52"/>
    </w:rPr>
  </w:style>
  <w:style w:type="character" w:customStyle="1" w:styleId="TitleChar">
    <w:name w:val="Title Char"/>
    <w:basedOn w:val="DefaultParagraphFont"/>
    <w:link w:val="Title"/>
    <w:uiPriority w:val="10"/>
    <w:rsid w:val="008C38D1"/>
    <w:rPr>
      <w:rFonts w:asciiTheme="majorHAnsi" w:eastAsiaTheme="majorEastAsia" w:hAnsiTheme="majorHAnsi" w:cstheme="majorBidi"/>
      <w:b/>
      <w:color w:val="2A6C7D" w:themeColor="accent1" w:themeShade="BF"/>
      <w:szCs w:val="52"/>
      <w:lang w:val="en-CA"/>
    </w:rPr>
  </w:style>
  <w:style w:type="paragraph" w:styleId="TOAHeading">
    <w:name w:val="toa heading"/>
    <w:basedOn w:val="Normal"/>
    <w:next w:val="Normal"/>
    <w:uiPriority w:val="99"/>
    <w:unhideWhenUsed/>
    <w:rsid w:val="008C38D1"/>
    <w:pPr>
      <w:keepNext/>
      <w:spacing w:before="220"/>
      <w:jc w:val="center"/>
    </w:pPr>
    <w:rPr>
      <w:rFonts w:asciiTheme="majorHAnsi" w:eastAsiaTheme="majorEastAsia" w:hAnsiTheme="majorHAnsi" w:cstheme="majorBidi"/>
      <w:b/>
      <w:bCs/>
      <w:color w:val="3891A7" w:themeColor="accent1"/>
      <w:szCs w:val="24"/>
    </w:rPr>
  </w:style>
  <w:style w:type="paragraph" w:styleId="TOC1">
    <w:name w:val="toc 1"/>
    <w:basedOn w:val="Normal"/>
    <w:next w:val="Normal"/>
    <w:autoRedefine/>
    <w:uiPriority w:val="39"/>
    <w:unhideWhenUsed/>
    <w:rsid w:val="008C38D1"/>
    <w:pPr>
      <w:tabs>
        <w:tab w:val="right" w:leader="dot" w:pos="9360"/>
      </w:tabs>
      <w:ind w:left="720" w:hanging="720"/>
    </w:pPr>
  </w:style>
  <w:style w:type="paragraph" w:styleId="TOC2">
    <w:name w:val="toc 2"/>
    <w:basedOn w:val="Normal"/>
    <w:next w:val="Normal"/>
    <w:autoRedefine/>
    <w:uiPriority w:val="39"/>
    <w:unhideWhenUsed/>
    <w:rsid w:val="008C38D1"/>
    <w:pPr>
      <w:tabs>
        <w:tab w:val="right" w:leader="dot" w:pos="9360"/>
      </w:tabs>
      <w:ind w:left="1584" w:hanging="864"/>
    </w:pPr>
  </w:style>
  <w:style w:type="paragraph" w:styleId="TOC3">
    <w:name w:val="toc 3"/>
    <w:basedOn w:val="Normal"/>
    <w:next w:val="Normal"/>
    <w:autoRedefine/>
    <w:uiPriority w:val="39"/>
    <w:unhideWhenUsed/>
    <w:rsid w:val="008C38D1"/>
    <w:pPr>
      <w:tabs>
        <w:tab w:val="right" w:leader="dot" w:pos="9360"/>
      </w:tabs>
      <w:ind w:left="2304" w:hanging="720"/>
    </w:pPr>
  </w:style>
  <w:style w:type="character" w:customStyle="1" w:styleId="Heading1Char">
    <w:name w:val="Heading 1 Char"/>
    <w:basedOn w:val="DefaultParagraphFont"/>
    <w:link w:val="Heading1"/>
    <w:uiPriority w:val="79"/>
    <w:rsid w:val="001E2481"/>
    <w:rPr>
      <w:rFonts w:cstheme="minorHAnsi"/>
      <w:color w:val="000000" w:themeColor="text1"/>
      <w:lang w:val="en-CA"/>
    </w:rPr>
  </w:style>
  <w:style w:type="paragraph" w:styleId="TOCHeading">
    <w:name w:val="TOC Heading"/>
    <w:basedOn w:val="Normal"/>
    <w:next w:val="Normal"/>
    <w:uiPriority w:val="99"/>
    <w:unhideWhenUsed/>
    <w:rsid w:val="008C38D1"/>
    <w:pPr>
      <w:keepNext/>
      <w:spacing w:before="220"/>
      <w:jc w:val="center"/>
    </w:pPr>
    <w:rPr>
      <w:b/>
      <w:color w:val="3891A7" w:themeColor="accent1"/>
    </w:rPr>
  </w:style>
  <w:style w:type="paragraph" w:customStyle="1" w:styleId="x-firmdocflag-22">
    <w:name w:val="x-firmdocflag-22"/>
    <w:basedOn w:val="Normal"/>
    <w:uiPriority w:val="99"/>
    <w:rsid w:val="008C38D1"/>
    <w:rPr>
      <w:dstrike/>
      <w:spacing w:val="100"/>
    </w:rPr>
  </w:style>
  <w:style w:type="character" w:customStyle="1" w:styleId="Heading2Char">
    <w:name w:val="Heading 2 Char"/>
    <w:basedOn w:val="DefaultParagraphFont"/>
    <w:link w:val="Heading2"/>
    <w:uiPriority w:val="9"/>
    <w:rsid w:val="001E2481"/>
    <w:rPr>
      <w:rFonts w:cstheme="minorHAnsi"/>
      <w:color w:val="000000" w:themeColor="text1"/>
      <w:lang w:val="en-CA"/>
    </w:rPr>
  </w:style>
  <w:style w:type="character" w:customStyle="1" w:styleId="Heading3Char">
    <w:name w:val="Heading 3 Char"/>
    <w:basedOn w:val="DefaultParagraphFont"/>
    <w:link w:val="Heading3"/>
    <w:uiPriority w:val="9"/>
    <w:rsid w:val="001E2481"/>
    <w:rPr>
      <w:rFonts w:cstheme="minorHAnsi"/>
      <w:color w:val="000000" w:themeColor="text1"/>
      <w:lang w:val="en-CA"/>
    </w:rPr>
  </w:style>
  <w:style w:type="character" w:customStyle="1" w:styleId="Heading4Char">
    <w:name w:val="Heading 4 Char"/>
    <w:basedOn w:val="DefaultParagraphFont"/>
    <w:link w:val="Heading4"/>
    <w:uiPriority w:val="9"/>
    <w:rsid w:val="001E2481"/>
    <w:rPr>
      <w:rFonts w:cstheme="minorHAnsi"/>
      <w:color w:val="000000" w:themeColor="text1"/>
      <w:lang w:val="en-CA"/>
    </w:rPr>
  </w:style>
  <w:style w:type="character" w:customStyle="1" w:styleId="Heading5Char">
    <w:name w:val="Heading 5 Char"/>
    <w:basedOn w:val="DefaultParagraphFont"/>
    <w:link w:val="Heading5"/>
    <w:uiPriority w:val="9"/>
    <w:rsid w:val="001E2481"/>
    <w:rPr>
      <w:rFonts w:cstheme="minorHAnsi"/>
      <w:color w:val="000000" w:themeColor="text1"/>
      <w:lang w:val="en-CA"/>
    </w:rPr>
  </w:style>
  <w:style w:type="character" w:customStyle="1" w:styleId="Heading6Char">
    <w:name w:val="Heading 6 Char"/>
    <w:basedOn w:val="DefaultParagraphFont"/>
    <w:link w:val="Heading6"/>
    <w:uiPriority w:val="9"/>
    <w:rsid w:val="001E2481"/>
    <w:rPr>
      <w:rFonts w:cstheme="minorHAnsi"/>
      <w:color w:val="000000" w:themeColor="text1"/>
      <w:lang w:val="en-CA"/>
    </w:rPr>
  </w:style>
  <w:style w:type="character" w:customStyle="1" w:styleId="Heading7Char">
    <w:name w:val="Heading 7 Char"/>
    <w:basedOn w:val="DefaultParagraphFont"/>
    <w:link w:val="Heading7"/>
    <w:uiPriority w:val="9"/>
    <w:rsid w:val="001E2481"/>
    <w:rPr>
      <w:rFonts w:cstheme="minorHAnsi"/>
      <w:color w:val="000000" w:themeColor="text1"/>
      <w:lang w:val="en-CA"/>
    </w:rPr>
  </w:style>
  <w:style w:type="character" w:customStyle="1" w:styleId="Heading8Char">
    <w:name w:val="Heading 8 Char"/>
    <w:basedOn w:val="DefaultParagraphFont"/>
    <w:link w:val="Heading8"/>
    <w:uiPriority w:val="9"/>
    <w:semiHidden/>
    <w:rsid w:val="001E2481"/>
    <w:rPr>
      <w:rFonts w:cstheme="minorHAnsi"/>
      <w:color w:val="000000" w:themeColor="text1"/>
      <w:lang w:val="en-CA"/>
    </w:rPr>
  </w:style>
  <w:style w:type="character" w:customStyle="1" w:styleId="Heading9Char">
    <w:name w:val="Heading 9 Char"/>
    <w:basedOn w:val="DefaultParagraphFont"/>
    <w:link w:val="Heading9"/>
    <w:uiPriority w:val="9"/>
    <w:semiHidden/>
    <w:rsid w:val="001E2481"/>
    <w:rPr>
      <w:rFonts w:cstheme="minorHAnsi"/>
      <w:color w:val="000000" w:themeColor="text1"/>
      <w:lang w:val="en-CA"/>
    </w:rPr>
  </w:style>
  <w:style w:type="character" w:styleId="Emphasis">
    <w:name w:val="Emphasis"/>
    <w:basedOn w:val="DefaultParagraphFont"/>
    <w:uiPriority w:val="20"/>
    <w:rsid w:val="001E2481"/>
    <w:rPr>
      <w:i/>
      <w:iCs/>
    </w:rPr>
  </w:style>
  <w:style w:type="character" w:styleId="Strong">
    <w:name w:val="Strong"/>
    <w:basedOn w:val="DefaultParagraphFont"/>
    <w:uiPriority w:val="22"/>
    <w:rsid w:val="001E2481"/>
    <w:rPr>
      <w:b/>
      <w:bCs/>
    </w:rPr>
  </w:style>
  <w:style w:type="paragraph" w:styleId="NoSpacing">
    <w:name w:val="No Spacing"/>
    <w:uiPriority w:val="1"/>
    <w:rsid w:val="001E2481"/>
    <w:pPr>
      <w:spacing w:after="0" w:line="240" w:lineRule="auto"/>
    </w:pPr>
    <w:rPr>
      <w:color w:val="000000" w:themeColor="text1"/>
    </w:rPr>
  </w:style>
  <w:style w:type="character" w:styleId="IntenseEmphasis">
    <w:name w:val="Intense Emphasis"/>
    <w:basedOn w:val="DefaultParagraphFont"/>
    <w:uiPriority w:val="21"/>
    <w:rsid w:val="001E2481"/>
    <w:rPr>
      <w:b/>
      <w:bCs/>
      <w:i/>
      <w:iCs/>
      <w:color w:val="3891A7" w:themeColor="accent1"/>
    </w:rPr>
  </w:style>
  <w:style w:type="character" w:styleId="SubtleEmphasis">
    <w:name w:val="Subtle Emphasis"/>
    <w:basedOn w:val="DefaultParagraphFont"/>
    <w:uiPriority w:val="19"/>
    <w:rsid w:val="001E2481"/>
    <w:rPr>
      <w:i/>
      <w:iCs/>
      <w:color w:val="808080" w:themeColor="text1" w:themeTint="7F"/>
    </w:rPr>
  </w:style>
  <w:style w:type="paragraph" w:styleId="IntenseQuote">
    <w:name w:val="Intense Quote"/>
    <w:basedOn w:val="Normal"/>
    <w:next w:val="Normal"/>
    <w:link w:val="IntenseQuoteChar"/>
    <w:uiPriority w:val="30"/>
    <w:rsid w:val="001E2481"/>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1E2481"/>
    <w:rPr>
      <w:b/>
      <w:bCs/>
      <w:i/>
      <w:iCs/>
      <w:color w:val="3891A7" w:themeColor="accent1"/>
    </w:rPr>
  </w:style>
  <w:style w:type="character" w:styleId="BookTitle">
    <w:name w:val="Book Title"/>
    <w:basedOn w:val="DefaultParagraphFont"/>
    <w:uiPriority w:val="33"/>
    <w:rsid w:val="001E2481"/>
    <w:rPr>
      <w:b/>
      <w:bCs/>
      <w:smallCaps/>
      <w:spacing w:val="5"/>
    </w:rPr>
  </w:style>
  <w:style w:type="paragraph" w:styleId="ListParagraph">
    <w:name w:val="List Paragraph"/>
    <w:basedOn w:val="Normal"/>
    <w:uiPriority w:val="34"/>
    <w:rsid w:val="001E2481"/>
    <w:pPr>
      <w:ind w:left="720"/>
      <w:contextualSpacing/>
    </w:pPr>
  </w:style>
  <w:style w:type="character" w:styleId="IntenseReference">
    <w:name w:val="Intense Reference"/>
    <w:basedOn w:val="DefaultParagraphFont"/>
    <w:uiPriority w:val="32"/>
    <w:rsid w:val="001E2481"/>
    <w:rPr>
      <w:b/>
      <w:bCs/>
      <w:smallCaps/>
      <w:color w:val="FEB80A" w:themeColor="accent2"/>
      <w:spacing w:val="5"/>
      <w:u w:val="single"/>
    </w:rPr>
  </w:style>
  <w:style w:type="character" w:styleId="SubtleReference">
    <w:name w:val="Subtle Reference"/>
    <w:basedOn w:val="DefaultParagraphFont"/>
    <w:uiPriority w:val="31"/>
    <w:rsid w:val="001E2481"/>
    <w:rPr>
      <w:smallCaps/>
      <w:color w:val="FEB80A" w:themeColor="accent2"/>
      <w:u w:val="single"/>
    </w:rPr>
  </w:style>
  <w:style w:type="table" w:styleId="TableGrid">
    <w:name w:val="Table Grid"/>
    <w:basedOn w:val="TableNormal"/>
    <w:uiPriority w:val="59"/>
    <w:rsid w:val="0015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listBullet">
    <w:name w:val="z-list Bullet"/>
    <w:basedOn w:val="NoList"/>
    <w:rsid w:val="008E6EE5"/>
    <w:pPr>
      <w:numPr>
        <w:numId w:val="1"/>
      </w:numPr>
    </w:pPr>
  </w:style>
  <w:style w:type="paragraph" w:customStyle="1" w:styleId="z-baseBullet">
    <w:name w:val="z-base Bullet"/>
    <w:rsid w:val="008E6EE5"/>
    <w:pPr>
      <w:spacing w:before="220" w:after="0" w:line="240" w:lineRule="auto"/>
      <w:jc w:val="both"/>
    </w:pPr>
    <w:rPr>
      <w:rFonts w:cstheme="minorHAnsi"/>
      <w:color w:val="000000" w:themeColor="text1"/>
    </w:rPr>
  </w:style>
  <w:style w:type="paragraph" w:customStyle="1" w:styleId="Bullet1">
    <w:name w:val="Bullet 1"/>
    <w:basedOn w:val="z-baseBullet"/>
    <w:uiPriority w:val="83"/>
    <w:qFormat/>
    <w:rsid w:val="008E6EE5"/>
    <w:pPr>
      <w:numPr>
        <w:numId w:val="1"/>
      </w:numPr>
    </w:pPr>
  </w:style>
  <w:style w:type="paragraph" w:customStyle="1" w:styleId="Bulletext1">
    <w:name w:val="Bullet ext 1"/>
    <w:basedOn w:val="z-baseBullet"/>
    <w:next w:val="Bullet1"/>
    <w:uiPriority w:val="84"/>
    <w:qFormat/>
    <w:rsid w:val="008E6EE5"/>
    <w:pPr>
      <w:ind w:left="720"/>
    </w:pPr>
  </w:style>
  <w:style w:type="paragraph" w:customStyle="1" w:styleId="Bullet2">
    <w:name w:val="Bullet 2"/>
    <w:basedOn w:val="z-baseBullet"/>
    <w:uiPriority w:val="83"/>
    <w:qFormat/>
    <w:rsid w:val="008E6EE5"/>
    <w:pPr>
      <w:numPr>
        <w:ilvl w:val="1"/>
        <w:numId w:val="1"/>
      </w:numPr>
    </w:pPr>
  </w:style>
  <w:style w:type="paragraph" w:customStyle="1" w:styleId="Bulletext2">
    <w:name w:val="Bullet ext 2"/>
    <w:basedOn w:val="z-baseBullet"/>
    <w:next w:val="Bullet2"/>
    <w:uiPriority w:val="84"/>
    <w:qFormat/>
    <w:rsid w:val="008E6EE5"/>
    <w:pPr>
      <w:ind w:left="1440"/>
    </w:pPr>
  </w:style>
  <w:style w:type="paragraph" w:customStyle="1" w:styleId="Bullet3">
    <w:name w:val="Bullet 3"/>
    <w:basedOn w:val="z-baseBullet"/>
    <w:uiPriority w:val="83"/>
    <w:rsid w:val="008E6EE5"/>
    <w:pPr>
      <w:numPr>
        <w:ilvl w:val="2"/>
        <w:numId w:val="1"/>
      </w:numPr>
    </w:pPr>
  </w:style>
  <w:style w:type="paragraph" w:customStyle="1" w:styleId="Bulletext3">
    <w:name w:val="Bullet ext 3"/>
    <w:basedOn w:val="z-baseBullet"/>
    <w:next w:val="Bullet3"/>
    <w:uiPriority w:val="84"/>
    <w:rsid w:val="008E6EE5"/>
    <w:pPr>
      <w:ind w:left="2160"/>
    </w:pPr>
  </w:style>
  <w:style w:type="paragraph" w:customStyle="1" w:styleId="Bullet4">
    <w:name w:val="Bullet 4"/>
    <w:basedOn w:val="z-baseBullet"/>
    <w:uiPriority w:val="83"/>
    <w:rsid w:val="008E6EE5"/>
    <w:pPr>
      <w:numPr>
        <w:ilvl w:val="3"/>
        <w:numId w:val="1"/>
      </w:numPr>
    </w:pPr>
  </w:style>
  <w:style w:type="paragraph" w:customStyle="1" w:styleId="Bulletext4">
    <w:name w:val="Bullet ext 4"/>
    <w:basedOn w:val="z-baseBullet"/>
    <w:next w:val="Bullet4"/>
    <w:uiPriority w:val="84"/>
    <w:rsid w:val="008E6EE5"/>
    <w:pPr>
      <w:ind w:left="2880"/>
    </w:pPr>
  </w:style>
  <w:style w:type="paragraph" w:customStyle="1" w:styleId="Bullet5">
    <w:name w:val="Bullet 5"/>
    <w:basedOn w:val="z-baseBullet"/>
    <w:uiPriority w:val="83"/>
    <w:rsid w:val="008E6EE5"/>
    <w:pPr>
      <w:numPr>
        <w:ilvl w:val="4"/>
        <w:numId w:val="1"/>
      </w:numPr>
    </w:pPr>
  </w:style>
  <w:style w:type="paragraph" w:customStyle="1" w:styleId="Bulletext5">
    <w:name w:val="Bullet ext 5"/>
    <w:basedOn w:val="z-baseBullet"/>
    <w:next w:val="Bullet5"/>
    <w:uiPriority w:val="84"/>
    <w:rsid w:val="008E6EE5"/>
    <w:pPr>
      <w:ind w:left="3600"/>
    </w:pPr>
  </w:style>
  <w:style w:type="paragraph" w:customStyle="1" w:styleId="Bullet6">
    <w:name w:val="Bullet 6"/>
    <w:basedOn w:val="z-baseBullet"/>
    <w:uiPriority w:val="83"/>
    <w:rsid w:val="008E6EE5"/>
    <w:pPr>
      <w:numPr>
        <w:ilvl w:val="5"/>
        <w:numId w:val="1"/>
      </w:numPr>
    </w:pPr>
  </w:style>
  <w:style w:type="paragraph" w:customStyle="1" w:styleId="Bulletext6">
    <w:name w:val="Bullet ext 6"/>
    <w:basedOn w:val="z-baseBullet"/>
    <w:next w:val="Bullet6"/>
    <w:uiPriority w:val="84"/>
    <w:rsid w:val="008E6EE5"/>
    <w:pPr>
      <w:ind w:left="4320"/>
    </w:pPr>
  </w:style>
  <w:style w:type="paragraph" w:customStyle="1" w:styleId="Bullet7">
    <w:name w:val="Bullet 7"/>
    <w:basedOn w:val="z-baseBullet"/>
    <w:uiPriority w:val="83"/>
    <w:rsid w:val="008E6EE5"/>
    <w:pPr>
      <w:numPr>
        <w:ilvl w:val="6"/>
        <w:numId w:val="1"/>
      </w:numPr>
    </w:pPr>
  </w:style>
  <w:style w:type="paragraph" w:customStyle="1" w:styleId="Bulletext7">
    <w:name w:val="Bullet ext 7"/>
    <w:basedOn w:val="z-baseBullet"/>
    <w:next w:val="Bullet7"/>
    <w:uiPriority w:val="84"/>
    <w:rsid w:val="008E6EE5"/>
    <w:pPr>
      <w:ind w:left="5040"/>
    </w:pPr>
  </w:style>
  <w:style w:type="paragraph" w:customStyle="1" w:styleId="Bullet8">
    <w:name w:val="Bullet 8"/>
    <w:basedOn w:val="z-baseBullet"/>
    <w:uiPriority w:val="83"/>
    <w:rsid w:val="008E6EE5"/>
    <w:pPr>
      <w:numPr>
        <w:ilvl w:val="7"/>
        <w:numId w:val="1"/>
      </w:numPr>
    </w:pPr>
  </w:style>
  <w:style w:type="paragraph" w:customStyle="1" w:styleId="Bulletext8">
    <w:name w:val="Bullet ext 8"/>
    <w:basedOn w:val="z-baseBullet"/>
    <w:next w:val="Bullet8"/>
    <w:uiPriority w:val="84"/>
    <w:rsid w:val="008E6EE5"/>
    <w:pPr>
      <w:ind w:left="5760"/>
    </w:pPr>
  </w:style>
  <w:style w:type="paragraph" w:customStyle="1" w:styleId="Bullet9">
    <w:name w:val="Bullet 9"/>
    <w:basedOn w:val="z-baseBullet"/>
    <w:uiPriority w:val="83"/>
    <w:rsid w:val="008E6EE5"/>
    <w:pPr>
      <w:numPr>
        <w:ilvl w:val="8"/>
        <w:numId w:val="1"/>
      </w:numPr>
    </w:pPr>
  </w:style>
  <w:style w:type="paragraph" w:customStyle="1" w:styleId="Bulletext9">
    <w:name w:val="Bullet ext 9"/>
    <w:basedOn w:val="z-baseBullet"/>
    <w:next w:val="Bullet9"/>
    <w:uiPriority w:val="84"/>
    <w:rsid w:val="008E6EE5"/>
    <w:pPr>
      <w:ind w:left="6480"/>
    </w:pPr>
  </w:style>
  <w:style w:type="numbering" w:customStyle="1" w:styleId="z-listHeading">
    <w:name w:val="z-list Heading"/>
    <w:basedOn w:val="NoList"/>
    <w:rsid w:val="00A62CB3"/>
    <w:pPr>
      <w:numPr>
        <w:numId w:val="2"/>
      </w:numPr>
    </w:pPr>
  </w:style>
  <w:style w:type="paragraph" w:customStyle="1" w:styleId="z-baseHeading">
    <w:name w:val="z-base Heading"/>
    <w:rsid w:val="00A62CB3"/>
    <w:pPr>
      <w:spacing w:before="220" w:after="0" w:line="240" w:lineRule="auto"/>
      <w:jc w:val="both"/>
    </w:pPr>
    <w:rPr>
      <w:rFonts w:cstheme="minorHAnsi"/>
      <w:color w:val="000000" w:themeColor="text1"/>
      <w:lang w:val="en-CA"/>
    </w:rPr>
  </w:style>
  <w:style w:type="paragraph" w:customStyle="1" w:styleId="Headingext1">
    <w:name w:val="Heading ext 1"/>
    <w:basedOn w:val="z-baseHeading"/>
    <w:next w:val="Heading1"/>
    <w:uiPriority w:val="80"/>
    <w:qFormat/>
    <w:rsid w:val="00A62CB3"/>
    <w:pPr>
      <w:ind w:left="720"/>
    </w:pPr>
  </w:style>
  <w:style w:type="paragraph" w:customStyle="1" w:styleId="Headingext2">
    <w:name w:val="Heading ext 2"/>
    <w:basedOn w:val="z-baseHeading"/>
    <w:next w:val="Heading2"/>
    <w:uiPriority w:val="80"/>
    <w:qFormat/>
    <w:rsid w:val="00A62CB3"/>
    <w:pPr>
      <w:ind w:left="1440"/>
    </w:pPr>
  </w:style>
  <w:style w:type="paragraph" w:customStyle="1" w:styleId="Headingext3">
    <w:name w:val="Heading ext 3"/>
    <w:basedOn w:val="z-baseHeading"/>
    <w:next w:val="Heading3"/>
    <w:uiPriority w:val="80"/>
    <w:qFormat/>
    <w:rsid w:val="00A62CB3"/>
    <w:pPr>
      <w:ind w:left="2160"/>
    </w:pPr>
  </w:style>
  <w:style w:type="paragraph" w:customStyle="1" w:styleId="Headingext4">
    <w:name w:val="Heading ext 4"/>
    <w:basedOn w:val="z-baseHeading"/>
    <w:next w:val="Heading4"/>
    <w:uiPriority w:val="80"/>
    <w:rsid w:val="00A62CB3"/>
    <w:pPr>
      <w:ind w:left="2880"/>
    </w:pPr>
  </w:style>
  <w:style w:type="paragraph" w:customStyle="1" w:styleId="Headingext5">
    <w:name w:val="Heading ext 5"/>
    <w:basedOn w:val="z-baseHeading"/>
    <w:next w:val="Heading5"/>
    <w:uiPriority w:val="80"/>
    <w:rsid w:val="00A62CB3"/>
    <w:pPr>
      <w:ind w:left="3600"/>
    </w:pPr>
  </w:style>
  <w:style w:type="paragraph" w:customStyle="1" w:styleId="Headingext6">
    <w:name w:val="Heading ext 6"/>
    <w:basedOn w:val="z-baseHeading"/>
    <w:next w:val="Heading6"/>
    <w:uiPriority w:val="80"/>
    <w:rsid w:val="00A62CB3"/>
    <w:pPr>
      <w:ind w:left="4320"/>
    </w:pPr>
  </w:style>
  <w:style w:type="paragraph" w:customStyle="1" w:styleId="Headingext7">
    <w:name w:val="Heading ext 7"/>
    <w:basedOn w:val="z-baseHeading"/>
    <w:next w:val="Heading7"/>
    <w:uiPriority w:val="80"/>
    <w:rsid w:val="00A62CB3"/>
    <w:pPr>
      <w:ind w:left="5040"/>
    </w:pPr>
  </w:style>
  <w:style w:type="paragraph" w:customStyle="1" w:styleId="Headingext8">
    <w:name w:val="Heading ext 8"/>
    <w:basedOn w:val="z-baseHeading"/>
    <w:next w:val="Heading8"/>
    <w:uiPriority w:val="80"/>
    <w:rsid w:val="00A62CB3"/>
    <w:pPr>
      <w:ind w:left="5760"/>
    </w:pPr>
  </w:style>
  <w:style w:type="paragraph" w:customStyle="1" w:styleId="Headingext9">
    <w:name w:val="Heading ext 9"/>
    <w:basedOn w:val="z-baseHeading"/>
    <w:next w:val="Heading9"/>
    <w:uiPriority w:val="80"/>
    <w:rsid w:val="00A62CB3"/>
    <w:pPr>
      <w:ind w:left="6480"/>
    </w:pPr>
  </w:style>
  <w:style w:type="numbering" w:customStyle="1" w:styleId="z-listPreamble">
    <w:name w:val="z-list Preamble"/>
    <w:basedOn w:val="NoList"/>
    <w:rsid w:val="00E460A9"/>
    <w:pPr>
      <w:numPr>
        <w:numId w:val="3"/>
      </w:numPr>
    </w:pPr>
  </w:style>
  <w:style w:type="paragraph" w:customStyle="1" w:styleId="z-basePreamble">
    <w:name w:val="z-base Preamble"/>
    <w:rsid w:val="00E460A9"/>
    <w:pPr>
      <w:spacing w:before="220" w:after="0" w:line="240" w:lineRule="auto"/>
      <w:jc w:val="both"/>
    </w:pPr>
    <w:rPr>
      <w:rFonts w:cstheme="minorHAnsi"/>
      <w:color w:val="000000" w:themeColor="text1"/>
    </w:rPr>
  </w:style>
  <w:style w:type="paragraph" w:customStyle="1" w:styleId="Preamble1">
    <w:name w:val="Preamble 1"/>
    <w:basedOn w:val="z-basePreamble"/>
    <w:uiPriority w:val="81"/>
    <w:qFormat/>
    <w:rsid w:val="00E460A9"/>
    <w:pPr>
      <w:numPr>
        <w:numId w:val="3"/>
      </w:numPr>
      <w:tabs>
        <w:tab w:val="left" w:pos="1440"/>
      </w:tabs>
    </w:pPr>
  </w:style>
  <w:style w:type="paragraph" w:customStyle="1" w:styleId="Preambleext1">
    <w:name w:val="Preamble ext 1"/>
    <w:basedOn w:val="z-basePreamble"/>
    <w:next w:val="Preamble1"/>
    <w:uiPriority w:val="82"/>
    <w:qFormat/>
    <w:rsid w:val="00E460A9"/>
    <w:pPr>
      <w:ind w:left="720"/>
    </w:pPr>
  </w:style>
  <w:style w:type="paragraph" w:customStyle="1" w:styleId="Preamble2">
    <w:name w:val="Preamble 2"/>
    <w:basedOn w:val="z-basePreamble"/>
    <w:uiPriority w:val="81"/>
    <w:qFormat/>
    <w:rsid w:val="00E460A9"/>
    <w:pPr>
      <w:numPr>
        <w:ilvl w:val="1"/>
        <w:numId w:val="3"/>
      </w:numPr>
    </w:pPr>
  </w:style>
  <w:style w:type="paragraph" w:customStyle="1" w:styleId="Preambleext2">
    <w:name w:val="Preamble ext 2"/>
    <w:basedOn w:val="z-basePreamble"/>
    <w:next w:val="Preamble2"/>
    <w:uiPriority w:val="82"/>
    <w:qFormat/>
    <w:rsid w:val="00E460A9"/>
    <w:pPr>
      <w:ind w:left="1440"/>
    </w:pPr>
  </w:style>
  <w:style w:type="paragraph" w:customStyle="1" w:styleId="Preamble3">
    <w:name w:val="Preamble 3"/>
    <w:basedOn w:val="z-basePreamble"/>
    <w:uiPriority w:val="81"/>
    <w:rsid w:val="00E460A9"/>
    <w:pPr>
      <w:numPr>
        <w:ilvl w:val="2"/>
        <w:numId w:val="3"/>
      </w:numPr>
    </w:pPr>
  </w:style>
  <w:style w:type="paragraph" w:customStyle="1" w:styleId="Preambleext3">
    <w:name w:val="Preamble ext 3"/>
    <w:basedOn w:val="z-basePreamble"/>
    <w:next w:val="Preamble3"/>
    <w:uiPriority w:val="82"/>
    <w:rsid w:val="00E460A9"/>
    <w:pPr>
      <w:ind w:left="2160"/>
    </w:pPr>
  </w:style>
  <w:style w:type="paragraph" w:customStyle="1" w:styleId="Preamble4">
    <w:name w:val="Preamble 4"/>
    <w:basedOn w:val="z-basePreamble"/>
    <w:uiPriority w:val="81"/>
    <w:rsid w:val="00E460A9"/>
    <w:pPr>
      <w:numPr>
        <w:ilvl w:val="3"/>
        <w:numId w:val="3"/>
      </w:numPr>
    </w:pPr>
  </w:style>
  <w:style w:type="paragraph" w:customStyle="1" w:styleId="Preambleext4">
    <w:name w:val="Preamble ext 4"/>
    <w:basedOn w:val="z-basePreamble"/>
    <w:next w:val="Preamble4"/>
    <w:uiPriority w:val="82"/>
    <w:rsid w:val="00E460A9"/>
    <w:pPr>
      <w:ind w:left="2880"/>
    </w:pPr>
  </w:style>
  <w:style w:type="paragraph" w:customStyle="1" w:styleId="Preamble5">
    <w:name w:val="Preamble 5"/>
    <w:basedOn w:val="z-basePreamble"/>
    <w:uiPriority w:val="81"/>
    <w:rsid w:val="00E460A9"/>
    <w:pPr>
      <w:numPr>
        <w:ilvl w:val="4"/>
        <w:numId w:val="3"/>
      </w:numPr>
    </w:pPr>
  </w:style>
  <w:style w:type="paragraph" w:customStyle="1" w:styleId="Preambleext5">
    <w:name w:val="Preamble ext 5"/>
    <w:basedOn w:val="z-basePreamble"/>
    <w:next w:val="Preamble5"/>
    <w:uiPriority w:val="82"/>
    <w:rsid w:val="00E460A9"/>
    <w:pPr>
      <w:ind w:left="3600"/>
    </w:pPr>
  </w:style>
  <w:style w:type="paragraph" w:customStyle="1" w:styleId="Preamble6">
    <w:name w:val="Preamble 6"/>
    <w:basedOn w:val="z-basePreamble"/>
    <w:uiPriority w:val="81"/>
    <w:rsid w:val="00E460A9"/>
    <w:pPr>
      <w:numPr>
        <w:ilvl w:val="5"/>
        <w:numId w:val="3"/>
      </w:numPr>
    </w:pPr>
  </w:style>
  <w:style w:type="paragraph" w:customStyle="1" w:styleId="Preambleext6">
    <w:name w:val="Preamble ext 6"/>
    <w:basedOn w:val="z-basePreamble"/>
    <w:next w:val="Preamble6"/>
    <w:uiPriority w:val="82"/>
    <w:rsid w:val="00E460A9"/>
    <w:pPr>
      <w:ind w:left="4320"/>
    </w:pPr>
  </w:style>
  <w:style w:type="paragraph" w:customStyle="1" w:styleId="Preamble7">
    <w:name w:val="Preamble 7"/>
    <w:basedOn w:val="z-basePreamble"/>
    <w:uiPriority w:val="81"/>
    <w:rsid w:val="00E460A9"/>
    <w:pPr>
      <w:numPr>
        <w:ilvl w:val="6"/>
        <w:numId w:val="3"/>
      </w:numPr>
    </w:pPr>
  </w:style>
  <w:style w:type="paragraph" w:customStyle="1" w:styleId="Preambleext7">
    <w:name w:val="Preamble ext 7"/>
    <w:basedOn w:val="z-basePreamble"/>
    <w:next w:val="Preamble7"/>
    <w:uiPriority w:val="82"/>
    <w:rsid w:val="00E460A9"/>
    <w:pPr>
      <w:ind w:left="5040"/>
    </w:pPr>
  </w:style>
  <w:style w:type="paragraph" w:customStyle="1" w:styleId="Preamble8">
    <w:name w:val="Preamble 8"/>
    <w:basedOn w:val="z-basePreamble"/>
    <w:uiPriority w:val="81"/>
    <w:rsid w:val="00E460A9"/>
    <w:pPr>
      <w:numPr>
        <w:ilvl w:val="7"/>
        <w:numId w:val="3"/>
      </w:numPr>
    </w:pPr>
  </w:style>
  <w:style w:type="paragraph" w:customStyle="1" w:styleId="Preambleext8">
    <w:name w:val="Preamble ext 8"/>
    <w:basedOn w:val="z-basePreamble"/>
    <w:next w:val="Preamble8"/>
    <w:uiPriority w:val="82"/>
    <w:rsid w:val="00E460A9"/>
    <w:pPr>
      <w:ind w:left="5760"/>
    </w:pPr>
  </w:style>
  <w:style w:type="paragraph" w:customStyle="1" w:styleId="Preamble9">
    <w:name w:val="Preamble 9"/>
    <w:basedOn w:val="z-basePreamble"/>
    <w:uiPriority w:val="81"/>
    <w:rsid w:val="00E460A9"/>
    <w:pPr>
      <w:numPr>
        <w:ilvl w:val="8"/>
        <w:numId w:val="3"/>
      </w:numPr>
    </w:pPr>
  </w:style>
  <w:style w:type="paragraph" w:customStyle="1" w:styleId="Preambleext9">
    <w:name w:val="Preamble ext 9"/>
    <w:basedOn w:val="z-basePreamble"/>
    <w:next w:val="Preamble9"/>
    <w:uiPriority w:val="82"/>
    <w:rsid w:val="00E460A9"/>
    <w:pPr>
      <w:ind w:left="6480"/>
    </w:pPr>
  </w:style>
  <w:style w:type="numbering" w:customStyle="1" w:styleId="z-listHeadA">
    <w:name w:val="z-list Head A"/>
    <w:basedOn w:val="NoList"/>
    <w:rsid w:val="00D31E22"/>
    <w:pPr>
      <w:numPr>
        <w:numId w:val="4"/>
      </w:numPr>
    </w:pPr>
  </w:style>
  <w:style w:type="paragraph" w:customStyle="1" w:styleId="z-baseHeadA">
    <w:name w:val="z-base Head A"/>
    <w:rsid w:val="00D31E22"/>
    <w:pPr>
      <w:spacing w:before="220" w:after="0" w:line="240" w:lineRule="auto"/>
      <w:jc w:val="both"/>
    </w:pPr>
    <w:rPr>
      <w:rFonts w:cstheme="minorHAnsi"/>
      <w:color w:val="000000" w:themeColor="text1"/>
    </w:rPr>
  </w:style>
  <w:style w:type="paragraph" w:customStyle="1" w:styleId="HeadA1">
    <w:name w:val="Head A 1"/>
    <w:basedOn w:val="z-baseHeadA"/>
    <w:uiPriority w:val="85"/>
    <w:qFormat/>
    <w:rsid w:val="00D31E22"/>
    <w:pPr>
      <w:numPr>
        <w:numId w:val="4"/>
      </w:numPr>
    </w:pPr>
  </w:style>
  <w:style w:type="paragraph" w:customStyle="1" w:styleId="HeadAext1">
    <w:name w:val="Head A ext 1"/>
    <w:basedOn w:val="z-baseHeadA"/>
    <w:next w:val="HeadA1"/>
    <w:uiPriority w:val="86"/>
    <w:qFormat/>
    <w:rsid w:val="00D31E22"/>
    <w:pPr>
      <w:ind w:left="720"/>
    </w:pPr>
  </w:style>
  <w:style w:type="paragraph" w:customStyle="1" w:styleId="HeadA2">
    <w:name w:val="Head A 2"/>
    <w:basedOn w:val="z-baseHeadA"/>
    <w:uiPriority w:val="85"/>
    <w:qFormat/>
    <w:rsid w:val="00D31E22"/>
    <w:pPr>
      <w:numPr>
        <w:ilvl w:val="1"/>
        <w:numId w:val="4"/>
      </w:numPr>
    </w:pPr>
  </w:style>
  <w:style w:type="paragraph" w:customStyle="1" w:styleId="HeadAext2">
    <w:name w:val="Head A ext 2"/>
    <w:basedOn w:val="z-baseHeadA"/>
    <w:next w:val="HeadA2"/>
    <w:uiPriority w:val="86"/>
    <w:qFormat/>
    <w:rsid w:val="00D31E22"/>
    <w:pPr>
      <w:ind w:left="1440"/>
    </w:pPr>
  </w:style>
  <w:style w:type="paragraph" w:customStyle="1" w:styleId="HeadA3">
    <w:name w:val="Head A 3"/>
    <w:basedOn w:val="z-baseHeadA"/>
    <w:uiPriority w:val="85"/>
    <w:rsid w:val="00D31E22"/>
    <w:pPr>
      <w:numPr>
        <w:ilvl w:val="2"/>
        <w:numId w:val="4"/>
      </w:numPr>
    </w:pPr>
  </w:style>
  <w:style w:type="paragraph" w:customStyle="1" w:styleId="HeadAext3">
    <w:name w:val="Head A ext 3"/>
    <w:basedOn w:val="z-baseHeadA"/>
    <w:next w:val="HeadA3"/>
    <w:uiPriority w:val="86"/>
    <w:rsid w:val="00D31E22"/>
    <w:pPr>
      <w:ind w:left="2160"/>
    </w:pPr>
  </w:style>
  <w:style w:type="paragraph" w:customStyle="1" w:styleId="HeadA4">
    <w:name w:val="Head A 4"/>
    <w:basedOn w:val="z-baseHeadA"/>
    <w:uiPriority w:val="85"/>
    <w:rsid w:val="00D31E22"/>
    <w:pPr>
      <w:numPr>
        <w:ilvl w:val="3"/>
        <w:numId w:val="4"/>
      </w:numPr>
    </w:pPr>
  </w:style>
  <w:style w:type="paragraph" w:customStyle="1" w:styleId="HeadAext4">
    <w:name w:val="Head A ext 4"/>
    <w:basedOn w:val="z-baseHeadA"/>
    <w:next w:val="HeadA4"/>
    <w:uiPriority w:val="86"/>
    <w:rsid w:val="00D31E22"/>
    <w:pPr>
      <w:ind w:left="2880"/>
    </w:pPr>
  </w:style>
  <w:style w:type="paragraph" w:customStyle="1" w:styleId="HeadA5">
    <w:name w:val="Head A 5"/>
    <w:basedOn w:val="z-baseHeadA"/>
    <w:uiPriority w:val="85"/>
    <w:rsid w:val="00D31E22"/>
    <w:pPr>
      <w:numPr>
        <w:ilvl w:val="4"/>
        <w:numId w:val="4"/>
      </w:numPr>
    </w:pPr>
  </w:style>
  <w:style w:type="paragraph" w:customStyle="1" w:styleId="HeadAext5">
    <w:name w:val="Head A ext 5"/>
    <w:basedOn w:val="z-baseHeadA"/>
    <w:next w:val="HeadA5"/>
    <w:uiPriority w:val="86"/>
    <w:rsid w:val="00D31E22"/>
    <w:pPr>
      <w:ind w:left="3600"/>
    </w:pPr>
  </w:style>
  <w:style w:type="paragraph" w:customStyle="1" w:styleId="HeadA6">
    <w:name w:val="Head A 6"/>
    <w:basedOn w:val="z-baseHeadA"/>
    <w:uiPriority w:val="85"/>
    <w:rsid w:val="00D31E22"/>
    <w:pPr>
      <w:numPr>
        <w:ilvl w:val="5"/>
        <w:numId w:val="4"/>
      </w:numPr>
    </w:pPr>
  </w:style>
  <w:style w:type="paragraph" w:customStyle="1" w:styleId="HeadAext6">
    <w:name w:val="Head A ext 6"/>
    <w:basedOn w:val="z-baseHeadA"/>
    <w:next w:val="HeadA6"/>
    <w:uiPriority w:val="86"/>
    <w:rsid w:val="00D31E22"/>
    <w:pPr>
      <w:ind w:left="4320"/>
    </w:pPr>
  </w:style>
  <w:style w:type="paragraph" w:customStyle="1" w:styleId="HeadA7">
    <w:name w:val="Head A 7"/>
    <w:basedOn w:val="z-baseHeadA"/>
    <w:uiPriority w:val="85"/>
    <w:rsid w:val="00D31E22"/>
    <w:pPr>
      <w:numPr>
        <w:ilvl w:val="6"/>
        <w:numId w:val="4"/>
      </w:numPr>
    </w:pPr>
  </w:style>
  <w:style w:type="paragraph" w:customStyle="1" w:styleId="HeadAext7">
    <w:name w:val="Head A ext 7"/>
    <w:basedOn w:val="z-baseHeadA"/>
    <w:next w:val="HeadA7"/>
    <w:uiPriority w:val="86"/>
    <w:rsid w:val="00D31E22"/>
    <w:pPr>
      <w:ind w:left="5040"/>
    </w:pPr>
  </w:style>
  <w:style w:type="paragraph" w:customStyle="1" w:styleId="HeadA8">
    <w:name w:val="Head A 8"/>
    <w:basedOn w:val="z-baseHeadA"/>
    <w:uiPriority w:val="85"/>
    <w:rsid w:val="00D31E22"/>
    <w:pPr>
      <w:numPr>
        <w:ilvl w:val="7"/>
        <w:numId w:val="4"/>
      </w:numPr>
    </w:pPr>
  </w:style>
  <w:style w:type="paragraph" w:customStyle="1" w:styleId="HeadAext8">
    <w:name w:val="Head A ext 8"/>
    <w:basedOn w:val="z-baseHeadA"/>
    <w:next w:val="HeadA8"/>
    <w:uiPriority w:val="86"/>
    <w:rsid w:val="00D31E22"/>
    <w:pPr>
      <w:ind w:left="5760"/>
    </w:pPr>
  </w:style>
  <w:style w:type="paragraph" w:customStyle="1" w:styleId="HeadA9">
    <w:name w:val="Head A 9"/>
    <w:basedOn w:val="z-baseHeadA"/>
    <w:uiPriority w:val="85"/>
    <w:rsid w:val="00D31E22"/>
    <w:pPr>
      <w:numPr>
        <w:ilvl w:val="8"/>
        <w:numId w:val="4"/>
      </w:numPr>
    </w:pPr>
  </w:style>
  <w:style w:type="paragraph" w:customStyle="1" w:styleId="HeadAext9">
    <w:name w:val="Head A ext 9"/>
    <w:basedOn w:val="z-baseHeadA"/>
    <w:next w:val="HeadA9"/>
    <w:uiPriority w:val="86"/>
    <w:rsid w:val="00D31E22"/>
    <w:pPr>
      <w:ind w:left="6480"/>
    </w:pPr>
  </w:style>
  <w:style w:type="numbering" w:customStyle="1" w:styleId="z-listHeadB">
    <w:name w:val="z-list Head B"/>
    <w:basedOn w:val="NoList"/>
    <w:rsid w:val="003D2E42"/>
    <w:pPr>
      <w:numPr>
        <w:numId w:val="5"/>
      </w:numPr>
    </w:pPr>
  </w:style>
  <w:style w:type="paragraph" w:customStyle="1" w:styleId="z-baseHeadB">
    <w:name w:val="z-base Head B"/>
    <w:rsid w:val="003D2E42"/>
    <w:pPr>
      <w:spacing w:before="220" w:after="0" w:line="240" w:lineRule="auto"/>
      <w:jc w:val="both"/>
    </w:pPr>
    <w:rPr>
      <w:rFonts w:cstheme="minorHAnsi"/>
      <w:color w:val="000000" w:themeColor="text1"/>
    </w:rPr>
  </w:style>
  <w:style w:type="paragraph" w:customStyle="1" w:styleId="HeadB1">
    <w:name w:val="Head B 1"/>
    <w:basedOn w:val="z-baseHeadB"/>
    <w:uiPriority w:val="87"/>
    <w:rsid w:val="003D2E42"/>
    <w:pPr>
      <w:numPr>
        <w:numId w:val="5"/>
      </w:numPr>
    </w:pPr>
  </w:style>
  <w:style w:type="paragraph" w:customStyle="1" w:styleId="HeadBext1">
    <w:name w:val="Head B ext 1"/>
    <w:basedOn w:val="z-baseHeadB"/>
    <w:next w:val="HeadB1"/>
    <w:uiPriority w:val="88"/>
    <w:rsid w:val="003D2E42"/>
    <w:pPr>
      <w:ind w:left="720"/>
    </w:pPr>
  </w:style>
  <w:style w:type="paragraph" w:customStyle="1" w:styleId="HeadB2">
    <w:name w:val="Head B 2"/>
    <w:basedOn w:val="z-baseHeadB"/>
    <w:uiPriority w:val="87"/>
    <w:rsid w:val="003D2E42"/>
    <w:pPr>
      <w:numPr>
        <w:ilvl w:val="1"/>
        <w:numId w:val="5"/>
      </w:numPr>
    </w:pPr>
  </w:style>
  <w:style w:type="paragraph" w:customStyle="1" w:styleId="HeadBext2">
    <w:name w:val="Head B ext 2"/>
    <w:basedOn w:val="z-baseHeadB"/>
    <w:next w:val="HeadB2"/>
    <w:uiPriority w:val="88"/>
    <w:rsid w:val="003D2E42"/>
    <w:pPr>
      <w:ind w:left="1440"/>
    </w:pPr>
  </w:style>
  <w:style w:type="paragraph" w:customStyle="1" w:styleId="HeadB3">
    <w:name w:val="Head B 3"/>
    <w:basedOn w:val="z-baseHeadB"/>
    <w:uiPriority w:val="87"/>
    <w:rsid w:val="003D2E42"/>
    <w:pPr>
      <w:numPr>
        <w:ilvl w:val="2"/>
        <w:numId w:val="5"/>
      </w:numPr>
    </w:pPr>
  </w:style>
  <w:style w:type="paragraph" w:customStyle="1" w:styleId="HeadBext3">
    <w:name w:val="Head B ext 3"/>
    <w:basedOn w:val="z-baseHeadB"/>
    <w:next w:val="HeadB3"/>
    <w:uiPriority w:val="88"/>
    <w:rsid w:val="003D2E42"/>
    <w:pPr>
      <w:ind w:left="2160"/>
    </w:pPr>
  </w:style>
  <w:style w:type="paragraph" w:customStyle="1" w:styleId="HeadB4">
    <w:name w:val="Head B 4"/>
    <w:basedOn w:val="z-baseHeadB"/>
    <w:uiPriority w:val="87"/>
    <w:rsid w:val="003D2E42"/>
    <w:pPr>
      <w:numPr>
        <w:ilvl w:val="3"/>
        <w:numId w:val="5"/>
      </w:numPr>
    </w:pPr>
  </w:style>
  <w:style w:type="paragraph" w:customStyle="1" w:styleId="HeadBext4">
    <w:name w:val="Head B ext 4"/>
    <w:basedOn w:val="z-baseHeadB"/>
    <w:next w:val="HeadB4"/>
    <w:uiPriority w:val="88"/>
    <w:rsid w:val="003D2E42"/>
    <w:pPr>
      <w:ind w:left="2880"/>
    </w:pPr>
  </w:style>
  <w:style w:type="paragraph" w:customStyle="1" w:styleId="HeadB5">
    <w:name w:val="Head B 5"/>
    <w:basedOn w:val="z-baseHeadB"/>
    <w:uiPriority w:val="87"/>
    <w:rsid w:val="003D2E42"/>
    <w:pPr>
      <w:numPr>
        <w:ilvl w:val="4"/>
        <w:numId w:val="5"/>
      </w:numPr>
    </w:pPr>
  </w:style>
  <w:style w:type="paragraph" w:customStyle="1" w:styleId="HeadBext5">
    <w:name w:val="Head B ext 5"/>
    <w:basedOn w:val="z-baseHeadB"/>
    <w:next w:val="HeadB5"/>
    <w:uiPriority w:val="88"/>
    <w:rsid w:val="003D2E42"/>
    <w:pPr>
      <w:ind w:left="3600"/>
    </w:pPr>
  </w:style>
  <w:style w:type="paragraph" w:customStyle="1" w:styleId="HeadB6">
    <w:name w:val="Head B 6"/>
    <w:basedOn w:val="z-baseHeadB"/>
    <w:uiPriority w:val="87"/>
    <w:rsid w:val="003D2E42"/>
    <w:pPr>
      <w:numPr>
        <w:ilvl w:val="5"/>
        <w:numId w:val="5"/>
      </w:numPr>
    </w:pPr>
  </w:style>
  <w:style w:type="paragraph" w:customStyle="1" w:styleId="HeadBext6">
    <w:name w:val="Head B ext 6"/>
    <w:basedOn w:val="z-baseHeadB"/>
    <w:next w:val="HeadB6"/>
    <w:uiPriority w:val="88"/>
    <w:rsid w:val="003D2E42"/>
    <w:pPr>
      <w:ind w:left="4320"/>
    </w:pPr>
  </w:style>
  <w:style w:type="paragraph" w:customStyle="1" w:styleId="HeadB7">
    <w:name w:val="Head B 7"/>
    <w:basedOn w:val="z-baseHeadB"/>
    <w:uiPriority w:val="87"/>
    <w:rsid w:val="003D2E42"/>
    <w:pPr>
      <w:numPr>
        <w:ilvl w:val="6"/>
        <w:numId w:val="5"/>
      </w:numPr>
    </w:pPr>
  </w:style>
  <w:style w:type="paragraph" w:customStyle="1" w:styleId="HeadBext7">
    <w:name w:val="Head B ext 7"/>
    <w:basedOn w:val="z-baseHeadB"/>
    <w:next w:val="HeadB7"/>
    <w:uiPriority w:val="88"/>
    <w:rsid w:val="003D2E42"/>
    <w:pPr>
      <w:ind w:left="5040"/>
    </w:pPr>
  </w:style>
  <w:style w:type="paragraph" w:customStyle="1" w:styleId="HeadB8">
    <w:name w:val="Head B 8"/>
    <w:basedOn w:val="z-baseHeadB"/>
    <w:uiPriority w:val="87"/>
    <w:rsid w:val="003D2E42"/>
    <w:pPr>
      <w:numPr>
        <w:ilvl w:val="7"/>
        <w:numId w:val="5"/>
      </w:numPr>
    </w:pPr>
  </w:style>
  <w:style w:type="paragraph" w:customStyle="1" w:styleId="HeadBext8">
    <w:name w:val="Head B ext 8"/>
    <w:basedOn w:val="z-baseHeadB"/>
    <w:next w:val="HeadB8"/>
    <w:uiPriority w:val="88"/>
    <w:rsid w:val="003D2E42"/>
    <w:pPr>
      <w:ind w:left="5760"/>
    </w:pPr>
  </w:style>
  <w:style w:type="paragraph" w:customStyle="1" w:styleId="HeadB9">
    <w:name w:val="Head B 9"/>
    <w:basedOn w:val="z-baseHeadB"/>
    <w:uiPriority w:val="87"/>
    <w:rsid w:val="003D2E42"/>
    <w:pPr>
      <w:numPr>
        <w:ilvl w:val="8"/>
        <w:numId w:val="5"/>
      </w:numPr>
    </w:pPr>
  </w:style>
  <w:style w:type="paragraph" w:customStyle="1" w:styleId="HeadBext9">
    <w:name w:val="Head B ext 9"/>
    <w:basedOn w:val="z-baseHeadB"/>
    <w:next w:val="HeadB9"/>
    <w:uiPriority w:val="88"/>
    <w:rsid w:val="003D2E42"/>
    <w:pPr>
      <w:ind w:left="6480"/>
    </w:pPr>
  </w:style>
  <w:style w:type="numbering" w:customStyle="1" w:styleId="z-listHeadC">
    <w:name w:val="z-list Head C"/>
    <w:basedOn w:val="NoList"/>
    <w:rsid w:val="00D7191B"/>
    <w:pPr>
      <w:numPr>
        <w:numId w:val="6"/>
      </w:numPr>
    </w:pPr>
  </w:style>
  <w:style w:type="paragraph" w:customStyle="1" w:styleId="z-baseHeadC">
    <w:name w:val="z-base Head C"/>
    <w:rsid w:val="00D7191B"/>
    <w:pPr>
      <w:spacing w:before="220" w:after="0" w:line="240" w:lineRule="auto"/>
      <w:jc w:val="both"/>
    </w:pPr>
    <w:rPr>
      <w:rFonts w:cstheme="minorHAnsi"/>
      <w:color w:val="000000" w:themeColor="text1"/>
    </w:rPr>
  </w:style>
  <w:style w:type="paragraph" w:customStyle="1" w:styleId="HeadC1">
    <w:name w:val="Head C 1"/>
    <w:basedOn w:val="z-baseHeadC"/>
    <w:uiPriority w:val="89"/>
    <w:rsid w:val="00D7191B"/>
    <w:pPr>
      <w:numPr>
        <w:numId w:val="6"/>
      </w:numPr>
    </w:pPr>
  </w:style>
  <w:style w:type="paragraph" w:customStyle="1" w:styleId="HeadCext1">
    <w:name w:val="Head C ext 1"/>
    <w:basedOn w:val="z-baseHeadC"/>
    <w:next w:val="HeadC1"/>
    <w:uiPriority w:val="90"/>
    <w:rsid w:val="00D7191B"/>
    <w:pPr>
      <w:ind w:left="720"/>
    </w:pPr>
  </w:style>
  <w:style w:type="paragraph" w:customStyle="1" w:styleId="HeadC2">
    <w:name w:val="Head C 2"/>
    <w:basedOn w:val="z-baseHeadC"/>
    <w:uiPriority w:val="89"/>
    <w:rsid w:val="00D7191B"/>
    <w:pPr>
      <w:numPr>
        <w:ilvl w:val="1"/>
        <w:numId w:val="6"/>
      </w:numPr>
    </w:pPr>
  </w:style>
  <w:style w:type="paragraph" w:customStyle="1" w:styleId="HeadCext2">
    <w:name w:val="Head C ext 2"/>
    <w:basedOn w:val="z-baseHeadC"/>
    <w:next w:val="HeadC2"/>
    <w:uiPriority w:val="90"/>
    <w:rsid w:val="00D7191B"/>
    <w:pPr>
      <w:ind w:left="1440"/>
    </w:pPr>
  </w:style>
  <w:style w:type="paragraph" w:customStyle="1" w:styleId="HeadC3">
    <w:name w:val="Head C 3"/>
    <w:basedOn w:val="z-baseHeadC"/>
    <w:uiPriority w:val="89"/>
    <w:rsid w:val="00D7191B"/>
    <w:pPr>
      <w:numPr>
        <w:ilvl w:val="2"/>
        <w:numId w:val="6"/>
      </w:numPr>
    </w:pPr>
  </w:style>
  <w:style w:type="paragraph" w:customStyle="1" w:styleId="HeadCext3">
    <w:name w:val="Head C ext 3"/>
    <w:basedOn w:val="z-baseHeadC"/>
    <w:next w:val="HeadC3"/>
    <w:uiPriority w:val="90"/>
    <w:rsid w:val="00D7191B"/>
    <w:pPr>
      <w:ind w:left="2160"/>
    </w:pPr>
  </w:style>
  <w:style w:type="paragraph" w:customStyle="1" w:styleId="HeadC4">
    <w:name w:val="Head C 4"/>
    <w:basedOn w:val="z-baseHeadC"/>
    <w:uiPriority w:val="89"/>
    <w:rsid w:val="00D7191B"/>
    <w:pPr>
      <w:numPr>
        <w:ilvl w:val="3"/>
        <w:numId w:val="6"/>
      </w:numPr>
    </w:pPr>
  </w:style>
  <w:style w:type="paragraph" w:customStyle="1" w:styleId="HeadCext4">
    <w:name w:val="Head C ext 4"/>
    <w:basedOn w:val="z-baseHeadC"/>
    <w:next w:val="HeadC4"/>
    <w:uiPriority w:val="90"/>
    <w:rsid w:val="00D7191B"/>
    <w:pPr>
      <w:ind w:left="2880"/>
    </w:pPr>
  </w:style>
  <w:style w:type="paragraph" w:customStyle="1" w:styleId="HeadC5">
    <w:name w:val="Head C 5"/>
    <w:basedOn w:val="z-baseHeadC"/>
    <w:uiPriority w:val="89"/>
    <w:rsid w:val="00D7191B"/>
    <w:pPr>
      <w:numPr>
        <w:ilvl w:val="4"/>
        <w:numId w:val="6"/>
      </w:numPr>
    </w:pPr>
  </w:style>
  <w:style w:type="paragraph" w:customStyle="1" w:styleId="HeadCext5">
    <w:name w:val="Head C ext 5"/>
    <w:basedOn w:val="z-baseHeadC"/>
    <w:next w:val="HeadC5"/>
    <w:uiPriority w:val="90"/>
    <w:rsid w:val="00D7191B"/>
    <w:pPr>
      <w:ind w:left="3600"/>
    </w:pPr>
  </w:style>
  <w:style w:type="paragraph" w:customStyle="1" w:styleId="HeadC6">
    <w:name w:val="Head C 6"/>
    <w:basedOn w:val="z-baseHeadC"/>
    <w:uiPriority w:val="89"/>
    <w:rsid w:val="00D7191B"/>
    <w:pPr>
      <w:numPr>
        <w:ilvl w:val="5"/>
        <w:numId w:val="6"/>
      </w:numPr>
    </w:pPr>
  </w:style>
  <w:style w:type="paragraph" w:customStyle="1" w:styleId="HeadCext6">
    <w:name w:val="Head C ext 6"/>
    <w:basedOn w:val="z-baseHeadC"/>
    <w:next w:val="HeadC6"/>
    <w:uiPriority w:val="90"/>
    <w:rsid w:val="00D7191B"/>
    <w:pPr>
      <w:ind w:left="4320"/>
    </w:pPr>
  </w:style>
  <w:style w:type="paragraph" w:customStyle="1" w:styleId="HeadC7">
    <w:name w:val="Head C 7"/>
    <w:basedOn w:val="z-baseHeadC"/>
    <w:uiPriority w:val="89"/>
    <w:rsid w:val="00D7191B"/>
    <w:pPr>
      <w:numPr>
        <w:ilvl w:val="6"/>
        <w:numId w:val="6"/>
      </w:numPr>
    </w:pPr>
  </w:style>
  <w:style w:type="paragraph" w:customStyle="1" w:styleId="HeadCext7">
    <w:name w:val="Head C ext 7"/>
    <w:basedOn w:val="z-baseHeadC"/>
    <w:next w:val="HeadC7"/>
    <w:uiPriority w:val="90"/>
    <w:rsid w:val="00D7191B"/>
    <w:pPr>
      <w:ind w:left="5040"/>
    </w:pPr>
  </w:style>
  <w:style w:type="paragraph" w:customStyle="1" w:styleId="HeadC8">
    <w:name w:val="Head C 8"/>
    <w:basedOn w:val="z-baseHeadC"/>
    <w:uiPriority w:val="89"/>
    <w:rsid w:val="00D7191B"/>
    <w:pPr>
      <w:numPr>
        <w:ilvl w:val="7"/>
        <w:numId w:val="6"/>
      </w:numPr>
    </w:pPr>
  </w:style>
  <w:style w:type="paragraph" w:customStyle="1" w:styleId="HeadCext8">
    <w:name w:val="Head C ext 8"/>
    <w:basedOn w:val="z-baseHeadC"/>
    <w:next w:val="HeadC8"/>
    <w:uiPriority w:val="90"/>
    <w:rsid w:val="00D7191B"/>
    <w:pPr>
      <w:ind w:left="5760"/>
    </w:pPr>
  </w:style>
  <w:style w:type="paragraph" w:customStyle="1" w:styleId="HeadC9">
    <w:name w:val="Head C 9"/>
    <w:basedOn w:val="z-baseHeadC"/>
    <w:uiPriority w:val="89"/>
    <w:rsid w:val="00D7191B"/>
    <w:pPr>
      <w:numPr>
        <w:ilvl w:val="8"/>
        <w:numId w:val="6"/>
      </w:numPr>
    </w:pPr>
  </w:style>
  <w:style w:type="paragraph" w:customStyle="1" w:styleId="HeadCext9">
    <w:name w:val="Head C ext 9"/>
    <w:basedOn w:val="z-baseHeadC"/>
    <w:next w:val="HeadC9"/>
    <w:uiPriority w:val="90"/>
    <w:rsid w:val="00D7191B"/>
    <w:pPr>
      <w:ind w:left="6480"/>
    </w:pPr>
  </w:style>
  <w:style w:type="numbering" w:customStyle="1" w:styleId="z-listHeadD">
    <w:name w:val="z-list Head D"/>
    <w:basedOn w:val="NoList"/>
    <w:rsid w:val="00513D4E"/>
    <w:pPr>
      <w:numPr>
        <w:numId w:val="7"/>
      </w:numPr>
    </w:pPr>
  </w:style>
  <w:style w:type="paragraph" w:customStyle="1" w:styleId="z-baseHeadD">
    <w:name w:val="z-base Head D"/>
    <w:rsid w:val="00513D4E"/>
    <w:pPr>
      <w:spacing w:before="220" w:after="0" w:line="240" w:lineRule="auto"/>
      <w:jc w:val="both"/>
    </w:pPr>
    <w:rPr>
      <w:rFonts w:cstheme="minorHAnsi"/>
      <w:color w:val="000000" w:themeColor="text1"/>
    </w:rPr>
  </w:style>
  <w:style w:type="paragraph" w:customStyle="1" w:styleId="HeadD1">
    <w:name w:val="Head D 1"/>
    <w:basedOn w:val="z-baseHeadD"/>
    <w:uiPriority w:val="91"/>
    <w:rsid w:val="00513D4E"/>
    <w:pPr>
      <w:numPr>
        <w:numId w:val="7"/>
      </w:numPr>
    </w:pPr>
  </w:style>
  <w:style w:type="paragraph" w:customStyle="1" w:styleId="HeadDext1">
    <w:name w:val="Head D ext 1"/>
    <w:basedOn w:val="z-baseHeadD"/>
    <w:next w:val="HeadD1"/>
    <w:uiPriority w:val="92"/>
    <w:rsid w:val="00513D4E"/>
    <w:pPr>
      <w:ind w:left="720"/>
    </w:pPr>
  </w:style>
  <w:style w:type="paragraph" w:customStyle="1" w:styleId="HeadD2">
    <w:name w:val="Head D 2"/>
    <w:basedOn w:val="z-baseHeadD"/>
    <w:uiPriority w:val="91"/>
    <w:rsid w:val="00513D4E"/>
    <w:pPr>
      <w:numPr>
        <w:ilvl w:val="1"/>
        <w:numId w:val="7"/>
      </w:numPr>
    </w:pPr>
  </w:style>
  <w:style w:type="paragraph" w:customStyle="1" w:styleId="HeadDext2">
    <w:name w:val="Head D ext 2"/>
    <w:basedOn w:val="z-baseHeadD"/>
    <w:next w:val="HeadD2"/>
    <w:uiPriority w:val="92"/>
    <w:rsid w:val="00513D4E"/>
    <w:pPr>
      <w:ind w:left="1440"/>
    </w:pPr>
  </w:style>
  <w:style w:type="paragraph" w:customStyle="1" w:styleId="HeadD3">
    <w:name w:val="Head D 3"/>
    <w:basedOn w:val="z-baseHeadD"/>
    <w:uiPriority w:val="91"/>
    <w:rsid w:val="00513D4E"/>
    <w:pPr>
      <w:numPr>
        <w:ilvl w:val="2"/>
        <w:numId w:val="7"/>
      </w:numPr>
    </w:pPr>
  </w:style>
  <w:style w:type="paragraph" w:customStyle="1" w:styleId="HeadDext3">
    <w:name w:val="Head D ext 3"/>
    <w:basedOn w:val="z-baseHeadD"/>
    <w:next w:val="HeadD3"/>
    <w:uiPriority w:val="92"/>
    <w:rsid w:val="00513D4E"/>
    <w:pPr>
      <w:ind w:left="2160"/>
    </w:pPr>
  </w:style>
  <w:style w:type="paragraph" w:customStyle="1" w:styleId="HeadD4">
    <w:name w:val="Head D 4"/>
    <w:basedOn w:val="z-baseHeadD"/>
    <w:uiPriority w:val="91"/>
    <w:rsid w:val="00513D4E"/>
    <w:pPr>
      <w:numPr>
        <w:ilvl w:val="3"/>
        <w:numId w:val="7"/>
      </w:numPr>
    </w:pPr>
  </w:style>
  <w:style w:type="paragraph" w:customStyle="1" w:styleId="HeadDext4">
    <w:name w:val="Head D ext 4"/>
    <w:basedOn w:val="z-baseHeadD"/>
    <w:next w:val="HeadD4"/>
    <w:uiPriority w:val="92"/>
    <w:rsid w:val="00513D4E"/>
    <w:pPr>
      <w:ind w:left="2880"/>
    </w:pPr>
  </w:style>
  <w:style w:type="paragraph" w:customStyle="1" w:styleId="HeadD5">
    <w:name w:val="Head D 5"/>
    <w:basedOn w:val="z-baseHeadD"/>
    <w:uiPriority w:val="91"/>
    <w:rsid w:val="00513D4E"/>
    <w:pPr>
      <w:numPr>
        <w:ilvl w:val="4"/>
        <w:numId w:val="7"/>
      </w:numPr>
    </w:pPr>
  </w:style>
  <w:style w:type="paragraph" w:customStyle="1" w:styleId="HeadDext5">
    <w:name w:val="Head D ext 5"/>
    <w:basedOn w:val="z-baseHeadD"/>
    <w:next w:val="HeadD5"/>
    <w:uiPriority w:val="92"/>
    <w:rsid w:val="00513D4E"/>
    <w:pPr>
      <w:ind w:left="3600"/>
    </w:pPr>
  </w:style>
  <w:style w:type="paragraph" w:customStyle="1" w:styleId="HeadD6">
    <w:name w:val="Head D 6"/>
    <w:basedOn w:val="z-baseHeadD"/>
    <w:uiPriority w:val="91"/>
    <w:rsid w:val="00513D4E"/>
    <w:pPr>
      <w:numPr>
        <w:ilvl w:val="5"/>
        <w:numId w:val="7"/>
      </w:numPr>
    </w:pPr>
  </w:style>
  <w:style w:type="paragraph" w:customStyle="1" w:styleId="HeadDext6">
    <w:name w:val="Head D ext 6"/>
    <w:basedOn w:val="z-baseHeadD"/>
    <w:next w:val="HeadD6"/>
    <w:uiPriority w:val="92"/>
    <w:rsid w:val="00513D4E"/>
    <w:pPr>
      <w:ind w:left="4320"/>
    </w:pPr>
  </w:style>
  <w:style w:type="paragraph" w:customStyle="1" w:styleId="HeadD7">
    <w:name w:val="Head D 7"/>
    <w:basedOn w:val="z-baseHeadD"/>
    <w:uiPriority w:val="91"/>
    <w:rsid w:val="00513D4E"/>
    <w:pPr>
      <w:numPr>
        <w:ilvl w:val="6"/>
        <w:numId w:val="7"/>
      </w:numPr>
    </w:pPr>
  </w:style>
  <w:style w:type="paragraph" w:customStyle="1" w:styleId="HeadDext7">
    <w:name w:val="Head D ext 7"/>
    <w:basedOn w:val="z-baseHeadD"/>
    <w:next w:val="HeadD7"/>
    <w:uiPriority w:val="92"/>
    <w:rsid w:val="00513D4E"/>
    <w:pPr>
      <w:ind w:left="5040"/>
    </w:pPr>
  </w:style>
  <w:style w:type="paragraph" w:customStyle="1" w:styleId="HeadD8">
    <w:name w:val="Head D 8"/>
    <w:basedOn w:val="z-baseHeadD"/>
    <w:uiPriority w:val="91"/>
    <w:rsid w:val="00513D4E"/>
    <w:pPr>
      <w:numPr>
        <w:ilvl w:val="7"/>
        <w:numId w:val="7"/>
      </w:numPr>
    </w:pPr>
  </w:style>
  <w:style w:type="paragraph" w:customStyle="1" w:styleId="HeadDext8">
    <w:name w:val="Head D ext 8"/>
    <w:basedOn w:val="z-baseHeadD"/>
    <w:next w:val="HeadD8"/>
    <w:uiPriority w:val="92"/>
    <w:rsid w:val="00513D4E"/>
    <w:pPr>
      <w:ind w:left="5760"/>
    </w:pPr>
  </w:style>
  <w:style w:type="paragraph" w:customStyle="1" w:styleId="HeadD9">
    <w:name w:val="Head D 9"/>
    <w:basedOn w:val="z-baseHeadD"/>
    <w:uiPriority w:val="91"/>
    <w:rsid w:val="00513D4E"/>
    <w:pPr>
      <w:numPr>
        <w:ilvl w:val="8"/>
        <w:numId w:val="7"/>
      </w:numPr>
    </w:pPr>
  </w:style>
  <w:style w:type="paragraph" w:customStyle="1" w:styleId="HeadDext9">
    <w:name w:val="Head D ext 9"/>
    <w:basedOn w:val="z-baseHeadD"/>
    <w:next w:val="HeadD9"/>
    <w:uiPriority w:val="92"/>
    <w:rsid w:val="00513D4E"/>
    <w:pPr>
      <w:ind w:left="6480"/>
    </w:pPr>
  </w:style>
  <w:style w:type="numbering" w:customStyle="1" w:styleId="z-listHeadE">
    <w:name w:val="z-list Head E"/>
    <w:basedOn w:val="NoList"/>
    <w:rsid w:val="00944F78"/>
    <w:pPr>
      <w:numPr>
        <w:numId w:val="8"/>
      </w:numPr>
    </w:pPr>
  </w:style>
  <w:style w:type="paragraph" w:customStyle="1" w:styleId="z-baseHeadE">
    <w:name w:val="z-base Head E"/>
    <w:rsid w:val="00944F78"/>
    <w:pPr>
      <w:spacing w:before="220" w:after="0" w:line="240" w:lineRule="auto"/>
      <w:jc w:val="both"/>
    </w:pPr>
    <w:rPr>
      <w:rFonts w:cstheme="minorHAnsi"/>
      <w:color w:val="000000" w:themeColor="text1"/>
    </w:rPr>
  </w:style>
  <w:style w:type="paragraph" w:customStyle="1" w:styleId="HeadE1">
    <w:name w:val="Head E 1"/>
    <w:basedOn w:val="z-baseHeadE"/>
    <w:uiPriority w:val="93"/>
    <w:rsid w:val="00944F78"/>
    <w:pPr>
      <w:numPr>
        <w:numId w:val="8"/>
      </w:numPr>
    </w:pPr>
  </w:style>
  <w:style w:type="paragraph" w:customStyle="1" w:styleId="HeadEext1">
    <w:name w:val="Head E ext 1"/>
    <w:basedOn w:val="z-baseHeadE"/>
    <w:next w:val="HeadE1"/>
    <w:uiPriority w:val="94"/>
    <w:rsid w:val="00944F78"/>
    <w:pPr>
      <w:ind w:left="720"/>
    </w:pPr>
  </w:style>
  <w:style w:type="paragraph" w:customStyle="1" w:styleId="HeadE2">
    <w:name w:val="Head E 2"/>
    <w:basedOn w:val="z-baseHeadE"/>
    <w:uiPriority w:val="93"/>
    <w:rsid w:val="00944F78"/>
    <w:pPr>
      <w:numPr>
        <w:ilvl w:val="1"/>
        <w:numId w:val="8"/>
      </w:numPr>
    </w:pPr>
  </w:style>
  <w:style w:type="paragraph" w:customStyle="1" w:styleId="HeadEext2">
    <w:name w:val="Head E ext 2"/>
    <w:basedOn w:val="z-baseHeadE"/>
    <w:next w:val="HeadE2"/>
    <w:uiPriority w:val="94"/>
    <w:rsid w:val="00944F78"/>
    <w:pPr>
      <w:ind w:left="1440"/>
    </w:pPr>
  </w:style>
  <w:style w:type="paragraph" w:customStyle="1" w:styleId="HeadE3">
    <w:name w:val="Head E 3"/>
    <w:basedOn w:val="z-baseHeadE"/>
    <w:uiPriority w:val="93"/>
    <w:rsid w:val="00944F78"/>
    <w:pPr>
      <w:numPr>
        <w:ilvl w:val="2"/>
        <w:numId w:val="8"/>
      </w:numPr>
    </w:pPr>
  </w:style>
  <w:style w:type="paragraph" w:customStyle="1" w:styleId="HeadEext3">
    <w:name w:val="Head E ext 3"/>
    <w:basedOn w:val="z-baseHeadE"/>
    <w:next w:val="HeadE3"/>
    <w:uiPriority w:val="94"/>
    <w:rsid w:val="00944F78"/>
    <w:pPr>
      <w:ind w:left="2160"/>
    </w:pPr>
  </w:style>
  <w:style w:type="paragraph" w:customStyle="1" w:styleId="HeadE4">
    <w:name w:val="Head E 4"/>
    <w:basedOn w:val="z-baseHeadE"/>
    <w:uiPriority w:val="93"/>
    <w:rsid w:val="00944F78"/>
    <w:pPr>
      <w:numPr>
        <w:ilvl w:val="3"/>
        <w:numId w:val="8"/>
      </w:numPr>
    </w:pPr>
  </w:style>
  <w:style w:type="paragraph" w:customStyle="1" w:styleId="HeadEext4">
    <w:name w:val="Head E ext 4"/>
    <w:basedOn w:val="z-baseHeadE"/>
    <w:next w:val="HeadE4"/>
    <w:uiPriority w:val="94"/>
    <w:rsid w:val="00944F78"/>
    <w:pPr>
      <w:ind w:left="2880"/>
    </w:pPr>
  </w:style>
  <w:style w:type="paragraph" w:customStyle="1" w:styleId="HeadE5">
    <w:name w:val="Head E 5"/>
    <w:basedOn w:val="z-baseHeadE"/>
    <w:uiPriority w:val="93"/>
    <w:rsid w:val="00944F78"/>
    <w:pPr>
      <w:numPr>
        <w:ilvl w:val="4"/>
        <w:numId w:val="8"/>
      </w:numPr>
    </w:pPr>
  </w:style>
  <w:style w:type="paragraph" w:customStyle="1" w:styleId="HeadEext5">
    <w:name w:val="Head E ext 5"/>
    <w:basedOn w:val="z-baseHeadE"/>
    <w:next w:val="HeadE5"/>
    <w:uiPriority w:val="94"/>
    <w:rsid w:val="00944F78"/>
    <w:pPr>
      <w:ind w:left="3600"/>
    </w:pPr>
  </w:style>
  <w:style w:type="paragraph" w:customStyle="1" w:styleId="HeadE6">
    <w:name w:val="Head E 6"/>
    <w:basedOn w:val="z-baseHeadE"/>
    <w:uiPriority w:val="93"/>
    <w:rsid w:val="00944F78"/>
    <w:pPr>
      <w:numPr>
        <w:ilvl w:val="5"/>
        <w:numId w:val="8"/>
      </w:numPr>
    </w:pPr>
  </w:style>
  <w:style w:type="paragraph" w:customStyle="1" w:styleId="HeadEext6">
    <w:name w:val="Head E ext 6"/>
    <w:basedOn w:val="z-baseHeadE"/>
    <w:next w:val="HeadE6"/>
    <w:uiPriority w:val="94"/>
    <w:rsid w:val="00944F78"/>
    <w:pPr>
      <w:ind w:left="4320"/>
    </w:pPr>
  </w:style>
  <w:style w:type="paragraph" w:customStyle="1" w:styleId="HeadE7">
    <w:name w:val="Head E 7"/>
    <w:basedOn w:val="z-baseHeadE"/>
    <w:uiPriority w:val="93"/>
    <w:rsid w:val="00944F78"/>
    <w:pPr>
      <w:numPr>
        <w:ilvl w:val="6"/>
        <w:numId w:val="8"/>
      </w:numPr>
    </w:pPr>
  </w:style>
  <w:style w:type="paragraph" w:customStyle="1" w:styleId="HeadEext7">
    <w:name w:val="Head E ext 7"/>
    <w:basedOn w:val="z-baseHeadE"/>
    <w:next w:val="HeadE7"/>
    <w:uiPriority w:val="94"/>
    <w:rsid w:val="00944F78"/>
    <w:pPr>
      <w:ind w:left="5040"/>
    </w:pPr>
  </w:style>
  <w:style w:type="paragraph" w:customStyle="1" w:styleId="HeadE8">
    <w:name w:val="Head E 8"/>
    <w:basedOn w:val="z-baseHeadE"/>
    <w:uiPriority w:val="93"/>
    <w:rsid w:val="00944F78"/>
    <w:pPr>
      <w:numPr>
        <w:ilvl w:val="7"/>
        <w:numId w:val="8"/>
      </w:numPr>
    </w:pPr>
  </w:style>
  <w:style w:type="paragraph" w:customStyle="1" w:styleId="HeadEext8">
    <w:name w:val="Head E ext 8"/>
    <w:basedOn w:val="z-baseHeadE"/>
    <w:next w:val="HeadE8"/>
    <w:uiPriority w:val="94"/>
    <w:rsid w:val="00944F78"/>
    <w:pPr>
      <w:ind w:left="5760"/>
    </w:pPr>
  </w:style>
  <w:style w:type="paragraph" w:customStyle="1" w:styleId="HeadE9">
    <w:name w:val="Head E 9"/>
    <w:basedOn w:val="z-baseHeadE"/>
    <w:uiPriority w:val="93"/>
    <w:rsid w:val="00944F78"/>
    <w:pPr>
      <w:numPr>
        <w:ilvl w:val="8"/>
        <w:numId w:val="8"/>
      </w:numPr>
    </w:pPr>
  </w:style>
  <w:style w:type="paragraph" w:customStyle="1" w:styleId="HeadEext9">
    <w:name w:val="Head E ext 9"/>
    <w:basedOn w:val="z-baseHeadE"/>
    <w:next w:val="HeadE9"/>
    <w:uiPriority w:val="94"/>
    <w:rsid w:val="00944F78"/>
    <w:pPr>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7AC7907CCAA0499EE3B12CCFE4D3B7" ma:contentTypeVersion="12" ma:contentTypeDescription="Create a new document." ma:contentTypeScope="" ma:versionID="4a7d0989bd72adbc89a5c04a76060e19">
  <xsd:schema xmlns:xsd="http://www.w3.org/2001/XMLSchema" xmlns:xs="http://www.w3.org/2001/XMLSchema" xmlns:p="http://schemas.microsoft.com/office/2006/metadata/properties" xmlns:ns2="7e79c0f5-c4d8-4ac9-90c8-a8feb3aa8e50" xmlns:ns3="4882ffd4-34a8-43da-8716-ccda4ee50408" targetNamespace="http://schemas.microsoft.com/office/2006/metadata/properties" ma:root="true" ma:fieldsID="8c463fca233cd0adc1a64c3b6c8a92ac" ns2:_="" ns3:_="">
    <xsd:import namespace="7e79c0f5-c4d8-4ac9-90c8-a8feb3aa8e50"/>
    <xsd:import namespace="4882ffd4-34a8-43da-8716-ccda4ee504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9c0f5-c4d8-4ac9-90c8-a8feb3aa8e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82ffd4-34a8-43da-8716-ccda4ee504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39FCA-F3B5-4B61-9FCD-9C9F710FA754}">
  <ds:schemaRefs>
    <ds:schemaRef ds:uri="http://schemas.microsoft.com/sharepoint/v3/contenttype/forms"/>
  </ds:schemaRefs>
</ds:datastoreItem>
</file>

<file path=customXml/itemProps2.xml><?xml version="1.0" encoding="utf-8"?>
<ds:datastoreItem xmlns:ds="http://schemas.openxmlformats.org/officeDocument/2006/customXml" ds:itemID="{8469ABB7-6E86-422E-AFD6-8D89609F90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11F331-68B4-4956-A68E-1A2B01FAD634}">
  <ds:schemaRefs>
    <ds:schemaRef ds:uri="http://schemas.openxmlformats.org/officeDocument/2006/bibliography"/>
  </ds:schemaRefs>
</ds:datastoreItem>
</file>

<file path=customXml/itemProps4.xml><?xml version="1.0" encoding="utf-8"?>
<ds:datastoreItem xmlns:ds="http://schemas.openxmlformats.org/officeDocument/2006/customXml" ds:itemID="{60744153-7E4A-4701-B43C-C88B6FAE3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9c0f5-c4d8-4ac9-90c8-a8feb3aa8e50"/>
    <ds:schemaRef ds:uri="4882ffd4-34a8-43da-8716-ccda4ee5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Miscdoc</Template>
  <TotalTime>1</TotalTime>
  <Pages>2</Pages>
  <Words>701</Words>
  <Characters>3580</Characters>
  <Application>Microsoft Office Word</Application>
  <DocSecurity>0</DocSecurity>
  <Lines>76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dc:creator>
  <cp:lastModifiedBy>Lewis, Stacy</cp:lastModifiedBy>
  <cp:revision>2</cp:revision>
  <cp:lastPrinted>2016-05-10T16:15:00Z</cp:lastPrinted>
  <dcterms:created xsi:type="dcterms:W3CDTF">2021-03-03T20:51:00Z</dcterms:created>
  <dcterms:modified xsi:type="dcterms:W3CDTF">2021-03-03T20:51:00Z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StyVerNum">
    <vt:lpwstr>2</vt:lpwstr>
  </property>
  <property fmtid="{D5CDD505-2E9C-101B-9397-08002B2CF9AE}" pid="3" name="TemplateCode22">
    <vt:lpwstr>MISCDOC</vt:lpwstr>
  </property>
  <property fmtid="{D5CDD505-2E9C-101B-9397-08002B2CF9AE}" pid="4" name="TemplateVersion22">
    <vt:lpwstr>2</vt:lpwstr>
  </property>
  <property fmtid="{D5CDD505-2E9C-101B-9397-08002B2CF9AE}" pid="5" name="DMSAuthor">
    <vt:lpwstr>PAS</vt:lpwstr>
  </property>
  <property fmtid="{D5CDD505-2E9C-101B-9397-08002B2CF9AE}" pid="6" name="DMSCategory">
    <vt:lpwstr> </vt:lpwstr>
  </property>
  <property fmtid="{D5CDD505-2E9C-101B-9397-08002B2CF9AE}" pid="7" name="DMSClient">
    <vt:lpwstr>99999</vt:lpwstr>
  </property>
  <property fmtid="{D5CDD505-2E9C-101B-9397-08002B2CF9AE}" pid="8" name="DMSCrossRef">
    <vt:lpwstr> </vt:lpwstr>
  </property>
  <property fmtid="{D5CDD505-2E9C-101B-9397-08002B2CF9AE}" pid="9" name="DMSCurrVersion">
    <vt:lpwstr>1</vt:lpwstr>
  </property>
  <property fmtid="{D5CDD505-2E9C-101B-9397-08002B2CF9AE}" pid="10" name="DMSDocDesc">
    <vt:lpwstr>RELEASE AND WAIVER - KJM</vt:lpwstr>
  </property>
  <property fmtid="{D5CDD505-2E9C-101B-9397-08002B2CF9AE}" pid="11" name="DMSDocID">
    <vt:lpwstr>5403443.1</vt:lpwstr>
  </property>
  <property fmtid="{D5CDD505-2E9C-101B-9397-08002B2CF9AE}" pid="12" name="DMSDocNumber">
    <vt:lpwstr>5403443</vt:lpwstr>
  </property>
  <property fmtid="{D5CDD505-2E9C-101B-9397-08002B2CF9AE}" pid="13" name="DMSDocType">
    <vt:lpwstr>DOC</vt:lpwstr>
  </property>
  <property fmtid="{D5CDD505-2E9C-101B-9397-08002B2CF9AE}" pid="14" name="DMSFileNum">
    <vt:lpwstr>99999-0173</vt:lpwstr>
  </property>
  <property fmtid="{D5CDD505-2E9C-101B-9397-08002B2CF9AE}" pid="15" name="DMSLibrary">
    <vt:lpwstr>Active</vt:lpwstr>
  </property>
  <property fmtid="{D5CDD505-2E9C-101B-9397-08002B2CF9AE}" pid="16" name="DMSMatter">
    <vt:lpwstr>0173</vt:lpwstr>
  </property>
  <property fmtid="{D5CDD505-2E9C-101B-9397-08002B2CF9AE}" pid="17" name="DMSOffVersion">
    <vt:lpwstr>1</vt:lpwstr>
  </property>
  <property fmtid="{D5CDD505-2E9C-101B-9397-08002B2CF9AE}" pid="18" name="DMSTypist">
    <vt:lpwstr>KJM</vt:lpwstr>
  </property>
  <property fmtid="{D5CDD505-2E9C-101B-9397-08002B2CF9AE}" pid="19" name="DMSFooterStatus22">
    <vt:lpwstr>Required</vt:lpwstr>
  </property>
  <property fmtid="{D5CDD505-2E9C-101B-9397-08002B2CF9AE}" pid="20" name="Word2010UpdDone22">
    <vt:lpwstr>Y</vt:lpwstr>
  </property>
  <property fmtid="{D5CDD505-2E9C-101B-9397-08002B2CF9AE}" pid="21" name="FsVersion22">
    <vt:lpwstr>2</vt:lpwstr>
  </property>
  <property fmtid="{D5CDD505-2E9C-101B-9397-08002B2CF9AE}" pid="22" name="ContentTypeId">
    <vt:lpwstr>0x010100D87AC7907CCAA0499EE3B12CCFE4D3B7</vt:lpwstr>
  </property>
</Properties>
</file>