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6883" w14:textId="77777777" w:rsidR="00EC7634" w:rsidRDefault="00313C9F" w:rsidP="00EC7634">
      <w:pPr>
        <w:widowControl w:val="0"/>
        <w:autoSpaceDE w:val="0"/>
        <w:autoSpaceDN w:val="0"/>
        <w:adjustRightInd w:val="0"/>
        <w:spacing w:after="0" w:line="240" w:lineRule="auto"/>
        <w:jc w:val="center"/>
        <w:rPr>
          <w:rFonts w:ascii="ComicSansMS" w:hAnsi="ComicSansMS" w:cs="ComicSansMS"/>
          <w:sz w:val="28"/>
          <w:szCs w:val="28"/>
        </w:rPr>
      </w:pPr>
      <w:r>
        <w:rPr>
          <w:rFonts w:ascii="ComicSansMS" w:hAnsi="ComicSansMS" w:cs="ComicSansMS"/>
          <w:sz w:val="36"/>
          <w:szCs w:val="36"/>
        </w:rPr>
        <w:t>PA Athletics Club</w:t>
      </w:r>
    </w:p>
    <w:p w14:paraId="23962383" w14:textId="77777777" w:rsidR="00EC7634" w:rsidRDefault="00EC7634" w:rsidP="00EC7634">
      <w:pPr>
        <w:widowControl w:val="0"/>
        <w:autoSpaceDE w:val="0"/>
        <w:autoSpaceDN w:val="0"/>
        <w:adjustRightInd w:val="0"/>
        <w:spacing w:after="0" w:line="240" w:lineRule="auto"/>
        <w:rPr>
          <w:rFonts w:ascii="ComicSansMS" w:hAnsi="ComicSansMS" w:cs="ComicSansMS"/>
          <w:sz w:val="28"/>
          <w:szCs w:val="28"/>
        </w:rPr>
      </w:pPr>
    </w:p>
    <w:p w14:paraId="51DD1BBA" w14:textId="77777777" w:rsidR="00EC7634" w:rsidRDefault="00EC7634" w:rsidP="00EC7634">
      <w:pPr>
        <w:widowControl w:val="0"/>
        <w:autoSpaceDE w:val="0"/>
        <w:autoSpaceDN w:val="0"/>
        <w:adjustRightInd w:val="0"/>
        <w:spacing w:after="0" w:line="240" w:lineRule="auto"/>
        <w:rPr>
          <w:rFonts w:ascii="ComicSansMS" w:hAnsi="ComicSansMS" w:cs="ComicSansMS"/>
          <w:b/>
          <w:bCs/>
          <w:sz w:val="28"/>
          <w:szCs w:val="28"/>
        </w:rPr>
      </w:pPr>
      <w:r>
        <w:rPr>
          <w:rFonts w:ascii="ComicSansMS" w:hAnsi="ComicSansMS" w:cs="ComicSansMS"/>
          <w:b/>
          <w:bCs/>
          <w:sz w:val="28"/>
          <w:szCs w:val="28"/>
        </w:rPr>
        <w:t>Philosophy:</w:t>
      </w:r>
    </w:p>
    <w:p w14:paraId="2A7D7ED2" w14:textId="77777777" w:rsidR="00EC7634" w:rsidRDefault="00313C9F" w:rsidP="00EC7634">
      <w:pPr>
        <w:widowControl w:val="0"/>
        <w:autoSpaceDE w:val="0"/>
        <w:autoSpaceDN w:val="0"/>
        <w:adjustRightInd w:val="0"/>
        <w:spacing w:after="0" w:line="240" w:lineRule="auto"/>
        <w:ind w:firstLine="720"/>
        <w:rPr>
          <w:rFonts w:ascii="ComicSansMS" w:hAnsi="ComicSansMS" w:cs="ComicSansMS"/>
          <w:sz w:val="24"/>
          <w:szCs w:val="24"/>
        </w:rPr>
      </w:pPr>
      <w:r>
        <w:rPr>
          <w:rFonts w:ascii="ComicSansMS" w:hAnsi="ComicSansMS" w:cs="ComicSansMS"/>
          <w:sz w:val="24"/>
          <w:szCs w:val="24"/>
        </w:rPr>
        <w:t>The PA Athletics</w:t>
      </w:r>
      <w:r w:rsidR="00EC7634">
        <w:rPr>
          <w:rFonts w:ascii="ComicSansMS" w:hAnsi="ComicSansMS" w:cs="ComicSansMS"/>
          <w:sz w:val="24"/>
          <w:szCs w:val="24"/>
        </w:rPr>
        <w:t xml:space="preserve"> Club is a </w:t>
      </w:r>
      <w:r>
        <w:rPr>
          <w:rFonts w:ascii="ComicSansMS" w:hAnsi="ComicSansMS" w:cs="ComicSansMS"/>
          <w:sz w:val="24"/>
          <w:szCs w:val="24"/>
        </w:rPr>
        <w:t xml:space="preserve">track </w:t>
      </w:r>
      <w:r w:rsidR="00EC7634">
        <w:rPr>
          <w:rFonts w:ascii="ComicSansMS" w:hAnsi="ComicSansMS" w:cs="ComicSansMS"/>
          <w:sz w:val="24"/>
          <w:szCs w:val="24"/>
        </w:rPr>
        <w:t>club that seeks to involve the participation of athletes to train, and compete to the best of their abilities in the chosen areas of Track and Field.  The club is not for profit organization and is set</w:t>
      </w:r>
      <w:r w:rsidR="00B34049">
        <w:rPr>
          <w:rFonts w:ascii="ComicSansMS" w:hAnsi="ComicSansMS" w:cs="ComicSansMS"/>
          <w:sz w:val="24"/>
          <w:szCs w:val="24"/>
        </w:rPr>
        <w:t xml:space="preserve"> up for participants from ages 9</w:t>
      </w:r>
      <w:r w:rsidR="00EC7634">
        <w:rPr>
          <w:rFonts w:ascii="ComicSansMS" w:hAnsi="ComicSansMS" w:cs="ComicSansMS"/>
          <w:sz w:val="24"/>
          <w:szCs w:val="24"/>
        </w:rPr>
        <w:t xml:space="preserve"> – masters level competitors.  </w:t>
      </w:r>
    </w:p>
    <w:p w14:paraId="2B77065F" w14:textId="77777777" w:rsidR="00EC7634" w:rsidRDefault="00313C9F" w:rsidP="00EC7634">
      <w:pPr>
        <w:widowControl w:val="0"/>
        <w:autoSpaceDE w:val="0"/>
        <w:autoSpaceDN w:val="0"/>
        <w:adjustRightInd w:val="0"/>
        <w:spacing w:after="0" w:line="240" w:lineRule="auto"/>
        <w:ind w:firstLine="720"/>
        <w:rPr>
          <w:rFonts w:ascii="ComicSansMS" w:hAnsi="ComicSansMS" w:cs="ComicSansMS"/>
          <w:sz w:val="24"/>
          <w:szCs w:val="24"/>
        </w:rPr>
      </w:pPr>
      <w:r>
        <w:rPr>
          <w:rFonts w:ascii="ComicSansMS" w:hAnsi="ComicSansMS" w:cs="ComicSansMS"/>
          <w:sz w:val="24"/>
          <w:szCs w:val="24"/>
        </w:rPr>
        <w:t xml:space="preserve">The PA Athletics </w:t>
      </w:r>
      <w:r w:rsidR="00EC7634">
        <w:rPr>
          <w:rFonts w:ascii="ComicSansMS" w:hAnsi="ComicSansMS" w:cs="ComicSansMS"/>
          <w:sz w:val="24"/>
          <w:szCs w:val="24"/>
        </w:rPr>
        <w:t>Club will provide coaching and opportunities for the participants and process registration and entries for events for the athletes.  The coaches are volunteer coaches who are interested in promoting the sport of Track within the city of Prince Albert</w:t>
      </w:r>
    </w:p>
    <w:p w14:paraId="103C3A50" w14:textId="77777777" w:rsidR="00EC7634" w:rsidRDefault="00EC7634" w:rsidP="00EC7634">
      <w:pPr>
        <w:widowControl w:val="0"/>
        <w:autoSpaceDE w:val="0"/>
        <w:autoSpaceDN w:val="0"/>
        <w:adjustRightInd w:val="0"/>
        <w:spacing w:after="0" w:line="240" w:lineRule="auto"/>
        <w:rPr>
          <w:rFonts w:ascii="ComicSansMS" w:hAnsi="ComicSansMS" w:cs="ComicSansMS"/>
          <w:sz w:val="24"/>
          <w:szCs w:val="24"/>
        </w:rPr>
      </w:pPr>
    </w:p>
    <w:p w14:paraId="7195D3B2" w14:textId="77777777" w:rsidR="00EC7634" w:rsidRDefault="00EC7634" w:rsidP="00EC7634">
      <w:pPr>
        <w:widowControl w:val="0"/>
        <w:autoSpaceDE w:val="0"/>
        <w:autoSpaceDN w:val="0"/>
        <w:adjustRightInd w:val="0"/>
        <w:spacing w:after="0" w:line="240" w:lineRule="auto"/>
        <w:rPr>
          <w:rFonts w:ascii="ComicSansMS" w:hAnsi="ComicSansMS" w:cs="ComicSansMS"/>
          <w:b/>
          <w:bCs/>
          <w:sz w:val="28"/>
          <w:szCs w:val="28"/>
        </w:rPr>
      </w:pPr>
      <w:r>
        <w:rPr>
          <w:rFonts w:ascii="ComicSansMS" w:hAnsi="ComicSansMS" w:cs="ComicSansMS"/>
          <w:b/>
          <w:bCs/>
          <w:sz w:val="28"/>
          <w:szCs w:val="28"/>
        </w:rPr>
        <w:t>Training:</w:t>
      </w:r>
    </w:p>
    <w:p w14:paraId="1BE73C31" w14:textId="77777777" w:rsidR="00EC7634"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8"/>
          <w:szCs w:val="28"/>
        </w:rPr>
        <w:tab/>
      </w:r>
      <w:r>
        <w:rPr>
          <w:rFonts w:ascii="ComicSansMS" w:hAnsi="ComicSansMS" w:cs="ComicSansMS"/>
          <w:sz w:val="24"/>
          <w:szCs w:val="24"/>
        </w:rPr>
        <w:t>Training for competition is necessary in order for the athlete to be able to put forth their best effort and compete to the best of their abilities.  The Club will provide training sessions three times a week to facilitate this process.  Training days will be:</w:t>
      </w:r>
    </w:p>
    <w:p w14:paraId="10FCE644" w14:textId="61C2FBDF" w:rsidR="00B34049" w:rsidRPr="009C000D" w:rsidRDefault="00B34049" w:rsidP="005F3A7D">
      <w:pPr>
        <w:widowControl w:val="0"/>
        <w:autoSpaceDE w:val="0"/>
        <w:autoSpaceDN w:val="0"/>
        <w:adjustRightInd w:val="0"/>
        <w:spacing w:after="0" w:line="240" w:lineRule="auto"/>
        <w:rPr>
          <w:rFonts w:ascii="ComicSansMS" w:hAnsi="ComicSansMS" w:cs="ComicSansMS"/>
          <w:b/>
          <w:sz w:val="28"/>
          <w:szCs w:val="28"/>
        </w:rPr>
      </w:pPr>
      <w:proofErr w:type="spellStart"/>
      <w:proofErr w:type="gramStart"/>
      <w:r w:rsidRPr="00B502CF">
        <w:rPr>
          <w:rFonts w:ascii="ComicSansMS" w:hAnsi="ComicSansMS" w:cs="ComicSansMS"/>
          <w:b/>
          <w:sz w:val="28"/>
          <w:szCs w:val="28"/>
          <w:highlight w:val="yellow"/>
        </w:rPr>
        <w:t>Run,Jump</w:t>
      </w:r>
      <w:proofErr w:type="gramEnd"/>
      <w:r w:rsidRPr="00B502CF">
        <w:rPr>
          <w:rFonts w:ascii="ComicSansMS" w:hAnsi="ComicSansMS" w:cs="ComicSansMS"/>
          <w:b/>
          <w:sz w:val="28"/>
          <w:szCs w:val="28"/>
          <w:highlight w:val="yellow"/>
        </w:rPr>
        <w:t>,Throw</w:t>
      </w:r>
      <w:proofErr w:type="spellEnd"/>
      <w:r w:rsidRPr="00B502CF">
        <w:rPr>
          <w:rFonts w:ascii="ComicSansMS" w:hAnsi="ComicSansMS" w:cs="ComicSansMS"/>
          <w:b/>
          <w:sz w:val="28"/>
          <w:szCs w:val="28"/>
          <w:highlight w:val="yellow"/>
        </w:rPr>
        <w:t xml:space="preserve"> Group  - </w:t>
      </w:r>
      <w:r w:rsidR="0026425C">
        <w:rPr>
          <w:rFonts w:ascii="ComicSansMS" w:hAnsi="ComicSansMS" w:cs="ComicSansMS"/>
          <w:b/>
          <w:sz w:val="28"/>
          <w:szCs w:val="28"/>
          <w:highlight w:val="yellow"/>
        </w:rPr>
        <w:t xml:space="preserve">Typically </w:t>
      </w:r>
      <w:r w:rsidRPr="00B502CF">
        <w:rPr>
          <w:rFonts w:ascii="ComicSansMS" w:hAnsi="ComicSansMS" w:cs="ComicSansMS"/>
          <w:b/>
          <w:sz w:val="28"/>
          <w:szCs w:val="28"/>
          <w:highlight w:val="yellow"/>
        </w:rPr>
        <w:t>Ages 9-</w:t>
      </w:r>
      <w:r w:rsidRPr="0026425C">
        <w:rPr>
          <w:rFonts w:ascii="ComicSansMS" w:hAnsi="ComicSansMS" w:cs="ComicSansMS"/>
          <w:b/>
          <w:sz w:val="28"/>
          <w:szCs w:val="28"/>
          <w:highlight w:val="yellow"/>
        </w:rPr>
        <w:t>12</w:t>
      </w:r>
      <w:r w:rsidR="0026425C" w:rsidRPr="0026425C">
        <w:rPr>
          <w:rFonts w:ascii="ComicSansMS" w:hAnsi="ComicSansMS" w:cs="ComicSansMS"/>
          <w:b/>
          <w:sz w:val="28"/>
          <w:szCs w:val="28"/>
          <w:highlight w:val="yellow"/>
        </w:rPr>
        <w:t xml:space="preserve"> – 9 is min age</w:t>
      </w:r>
    </w:p>
    <w:p w14:paraId="511A7699" w14:textId="5046C593" w:rsidR="002F2D3C" w:rsidRPr="009C000D" w:rsidRDefault="00B34049" w:rsidP="00B34049">
      <w:pPr>
        <w:widowControl w:val="0"/>
        <w:autoSpaceDE w:val="0"/>
        <w:autoSpaceDN w:val="0"/>
        <w:adjustRightInd w:val="0"/>
        <w:spacing w:after="0" w:line="240" w:lineRule="auto"/>
        <w:rPr>
          <w:rFonts w:ascii="ComicSansMS" w:hAnsi="ComicSansMS" w:cs="ComicSansMS"/>
          <w:sz w:val="28"/>
          <w:szCs w:val="28"/>
        </w:rPr>
      </w:pPr>
      <w:r w:rsidRPr="009C000D">
        <w:rPr>
          <w:rFonts w:ascii="ComicSansMS" w:hAnsi="ComicSansMS" w:cs="ComicSansMS"/>
          <w:sz w:val="28"/>
          <w:szCs w:val="28"/>
        </w:rPr>
        <w:tab/>
      </w:r>
      <w:r w:rsidR="0026425C">
        <w:rPr>
          <w:rFonts w:ascii="ComicSansMS" w:hAnsi="ComicSansMS" w:cs="ComicSansMS"/>
          <w:sz w:val="28"/>
          <w:szCs w:val="28"/>
          <w:highlight w:val="yellow"/>
        </w:rPr>
        <w:t>Sundays O</w:t>
      </w:r>
      <w:r w:rsidRPr="00B502CF">
        <w:rPr>
          <w:rFonts w:ascii="ComicSansMS" w:hAnsi="ComicSansMS" w:cs="ComicSansMS"/>
          <w:sz w:val="28"/>
          <w:szCs w:val="28"/>
          <w:highlight w:val="yellow"/>
        </w:rPr>
        <w:t xml:space="preserve">nly </w:t>
      </w:r>
      <w:r w:rsidRPr="00B502CF">
        <w:rPr>
          <w:rFonts w:ascii="ComicSansMS" w:hAnsi="ComicSansMS" w:cs="ComicSansMS"/>
          <w:sz w:val="28"/>
          <w:szCs w:val="28"/>
          <w:highlight w:val="yellow"/>
        </w:rPr>
        <w:tab/>
      </w:r>
      <w:r w:rsidRPr="00B502CF">
        <w:rPr>
          <w:rFonts w:ascii="ComicSansMS" w:hAnsi="ComicSansMS" w:cs="ComicSansMS"/>
          <w:sz w:val="28"/>
          <w:szCs w:val="28"/>
          <w:highlight w:val="yellow"/>
        </w:rPr>
        <w:tab/>
      </w:r>
      <w:r w:rsidR="009C000D" w:rsidRPr="00B502CF">
        <w:rPr>
          <w:rFonts w:ascii="ComicSansMS" w:hAnsi="ComicSansMS" w:cs="ComicSansMS"/>
          <w:sz w:val="28"/>
          <w:szCs w:val="28"/>
          <w:highlight w:val="yellow"/>
        </w:rPr>
        <w:tab/>
      </w:r>
      <w:r w:rsidR="0026425C">
        <w:rPr>
          <w:rFonts w:ascii="ComicSansMS" w:hAnsi="ComicSansMS" w:cs="ComicSansMS"/>
          <w:sz w:val="28"/>
          <w:szCs w:val="28"/>
          <w:highlight w:val="yellow"/>
        </w:rPr>
        <w:t>5:00 – 6</w:t>
      </w:r>
      <w:r w:rsidRPr="00B502CF">
        <w:rPr>
          <w:rFonts w:ascii="ComicSansMS" w:hAnsi="ComicSansMS" w:cs="ComicSansMS"/>
          <w:sz w:val="28"/>
          <w:szCs w:val="28"/>
          <w:highlight w:val="yellow"/>
        </w:rPr>
        <w:t xml:space="preserve">:00 pm </w:t>
      </w:r>
      <w:r w:rsidR="002F2D3C" w:rsidRPr="00B502CF">
        <w:rPr>
          <w:rFonts w:ascii="ComicSansMS" w:hAnsi="ComicSansMS" w:cs="ComicSansMS"/>
          <w:sz w:val="28"/>
          <w:szCs w:val="28"/>
          <w:highlight w:val="yellow"/>
        </w:rPr>
        <w:t>–</w:t>
      </w:r>
      <w:r w:rsidRPr="00B502CF">
        <w:rPr>
          <w:rFonts w:ascii="ComicSansMS" w:hAnsi="ComicSansMS" w:cs="ComicSansMS"/>
          <w:sz w:val="28"/>
          <w:szCs w:val="28"/>
          <w:highlight w:val="yellow"/>
        </w:rPr>
        <w:t xml:space="preserve"> AJF</w:t>
      </w:r>
    </w:p>
    <w:p w14:paraId="7F44B8C0" w14:textId="77777777" w:rsidR="00B34049" w:rsidRDefault="00B34049" w:rsidP="00EC7634">
      <w:pPr>
        <w:widowControl w:val="0"/>
        <w:autoSpaceDE w:val="0"/>
        <w:autoSpaceDN w:val="0"/>
        <w:adjustRightInd w:val="0"/>
        <w:spacing w:after="0" w:line="240" w:lineRule="auto"/>
        <w:rPr>
          <w:rFonts w:ascii="ComicSansMS" w:hAnsi="ComicSansMS" w:cs="ComicSansMS"/>
          <w:sz w:val="24"/>
          <w:szCs w:val="24"/>
        </w:rPr>
      </w:pPr>
    </w:p>
    <w:p w14:paraId="0A70908B" w14:textId="7379AAC4" w:rsidR="00EC7634" w:rsidRDefault="005D412A"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ab/>
      </w:r>
      <w:r w:rsidR="002F2D3C">
        <w:rPr>
          <w:rFonts w:ascii="ComicSansMS" w:hAnsi="ComicSansMS" w:cs="ComicSansMS"/>
          <w:sz w:val="24"/>
          <w:szCs w:val="24"/>
        </w:rPr>
        <w:t>We are offering a</w:t>
      </w:r>
      <w:r w:rsidR="00B34049">
        <w:rPr>
          <w:rFonts w:ascii="ComicSansMS" w:hAnsi="ComicSansMS" w:cs="ComicSansMS"/>
          <w:sz w:val="24"/>
          <w:szCs w:val="24"/>
        </w:rPr>
        <w:t xml:space="preserve"> program this year</w:t>
      </w:r>
      <w:r w:rsidR="004322B4">
        <w:rPr>
          <w:rFonts w:ascii="ComicSansMS" w:hAnsi="ComicSansMS" w:cs="ComicSansMS"/>
          <w:sz w:val="24"/>
          <w:szCs w:val="24"/>
        </w:rPr>
        <w:t xml:space="preserve"> again </w:t>
      </w:r>
      <w:r w:rsidR="00B34049">
        <w:rPr>
          <w:rFonts w:ascii="ComicSansMS" w:hAnsi="ComicSansMS" w:cs="ComicSansMS"/>
          <w:sz w:val="24"/>
          <w:szCs w:val="24"/>
        </w:rPr>
        <w:t>for ages 9</w:t>
      </w:r>
      <w:r w:rsidR="00EC7634">
        <w:rPr>
          <w:rFonts w:ascii="ComicSansMS" w:hAnsi="ComicSansMS" w:cs="ComicSansMS"/>
          <w:sz w:val="24"/>
          <w:szCs w:val="24"/>
        </w:rPr>
        <w:t xml:space="preserve"> – 12 which will take place Sunday evenings.  The program is a Run/Jump/Throw program which will emphasize fun while learning track and field skills. The athletes</w:t>
      </w:r>
      <w:r w:rsidR="00313C9F">
        <w:rPr>
          <w:rFonts w:ascii="ComicSansMS" w:hAnsi="ComicSansMS" w:cs="ComicSansMS"/>
          <w:sz w:val="24"/>
          <w:szCs w:val="24"/>
        </w:rPr>
        <w:t xml:space="preserve"> wi</w:t>
      </w:r>
      <w:r w:rsidR="00007574">
        <w:rPr>
          <w:rFonts w:ascii="ComicSansMS" w:hAnsi="ComicSansMS" w:cs="ComicSansMS"/>
          <w:sz w:val="24"/>
          <w:szCs w:val="24"/>
        </w:rPr>
        <w:t>ll train with</w:t>
      </w:r>
      <w:r w:rsidR="00EC7634">
        <w:rPr>
          <w:rFonts w:ascii="ComicSansMS" w:hAnsi="ComicSansMS" w:cs="ComicSansMS"/>
          <w:sz w:val="24"/>
          <w:szCs w:val="24"/>
        </w:rPr>
        <w:t xml:space="preserve"> at the field house track.</w:t>
      </w:r>
      <w:r w:rsidR="00FD0F98">
        <w:rPr>
          <w:rFonts w:ascii="ComicSansMS" w:hAnsi="ComicSansMS" w:cs="ComicSansMS"/>
          <w:sz w:val="24"/>
          <w:szCs w:val="24"/>
        </w:rPr>
        <w:t xml:space="preserve"> As well after Christmas there will be some jumps and throws sessions at JD School.</w:t>
      </w:r>
      <w:r w:rsidR="00EC7634">
        <w:rPr>
          <w:rFonts w:ascii="ComicSansMS" w:hAnsi="ComicSansMS" w:cs="ComicSansMS"/>
          <w:sz w:val="24"/>
          <w:szCs w:val="24"/>
        </w:rPr>
        <w:t xml:space="preserve"> Some opportunity will be available for competition if desired. Sunday pract</w:t>
      </w:r>
      <w:r w:rsidR="00313C9F">
        <w:rPr>
          <w:rFonts w:ascii="ComicSansMS" w:hAnsi="ComicSansMS" w:cs="ComicSansMS"/>
          <w:sz w:val="24"/>
          <w:szCs w:val="24"/>
        </w:rPr>
        <w:t>ices will be at the Fieldhouse. A</w:t>
      </w:r>
      <w:r w:rsidR="00EC7634">
        <w:rPr>
          <w:rFonts w:ascii="ComicSansMS" w:hAnsi="ComicSansMS" w:cs="ComicSansMS"/>
          <w:sz w:val="24"/>
          <w:szCs w:val="24"/>
        </w:rPr>
        <w:t>thletes are expected to make practice a priority, in order to improve their competency in their chosen area.  There is no replacement for training for a specific event.  Training will provide you with the best opportunity to do your best</w:t>
      </w:r>
    </w:p>
    <w:p w14:paraId="0C56279B" w14:textId="77777777" w:rsidR="005F3A7D" w:rsidRDefault="005F3A7D" w:rsidP="00EC7634">
      <w:pPr>
        <w:widowControl w:val="0"/>
        <w:autoSpaceDE w:val="0"/>
        <w:autoSpaceDN w:val="0"/>
        <w:adjustRightInd w:val="0"/>
        <w:spacing w:after="0" w:line="240" w:lineRule="auto"/>
        <w:rPr>
          <w:rFonts w:ascii="ComicSansMS" w:hAnsi="ComicSansMS" w:cs="ComicSansMS"/>
          <w:sz w:val="24"/>
          <w:szCs w:val="24"/>
        </w:rPr>
      </w:pPr>
    </w:p>
    <w:p w14:paraId="1B65E277" w14:textId="3FB44F08" w:rsidR="002F2D3C" w:rsidRDefault="005F3A7D" w:rsidP="00EC7634">
      <w:pPr>
        <w:widowControl w:val="0"/>
        <w:autoSpaceDE w:val="0"/>
        <w:autoSpaceDN w:val="0"/>
        <w:adjustRightInd w:val="0"/>
        <w:spacing w:after="0" w:line="240" w:lineRule="auto"/>
        <w:rPr>
          <w:rFonts w:ascii="ComicSansMS" w:hAnsi="ComicSansMS" w:cs="ComicSansMS"/>
          <w:b/>
          <w:sz w:val="28"/>
          <w:szCs w:val="28"/>
        </w:rPr>
      </w:pPr>
      <w:r w:rsidRPr="005F3A7D">
        <w:rPr>
          <w:rFonts w:ascii="ComicSansMS" w:hAnsi="ComicSansMS" w:cs="ComicSansMS"/>
          <w:b/>
          <w:sz w:val="28"/>
          <w:szCs w:val="28"/>
          <w:highlight w:val="yellow"/>
        </w:rPr>
        <w:t>Throws and Jumps Group – Usually ages 12 and up</w:t>
      </w:r>
      <w:r w:rsidRPr="005F3A7D">
        <w:rPr>
          <w:rFonts w:ascii="ComicSansMS" w:hAnsi="ComicSansMS" w:cs="ComicSansMS"/>
          <w:b/>
          <w:sz w:val="28"/>
          <w:szCs w:val="28"/>
        </w:rPr>
        <w:t xml:space="preserve"> </w:t>
      </w:r>
    </w:p>
    <w:p w14:paraId="1570C738" w14:textId="77777777" w:rsidR="009D64FF" w:rsidRDefault="005F3A7D"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b/>
          <w:sz w:val="28"/>
          <w:szCs w:val="28"/>
        </w:rPr>
        <w:tab/>
        <w:t>Sundays only at JD School –</w:t>
      </w:r>
      <w:r>
        <w:rPr>
          <w:rFonts w:ascii="ComicSansMS" w:hAnsi="ComicSansMS" w:cs="ComicSansMS"/>
          <w:sz w:val="24"/>
          <w:szCs w:val="24"/>
        </w:rPr>
        <w:t xml:space="preserve"> Throws from 5:00-6:30 pm</w:t>
      </w:r>
      <w:r w:rsidR="009D64FF">
        <w:rPr>
          <w:rFonts w:ascii="ComicSansMS" w:hAnsi="ComicSansMS" w:cs="ComicSansMS"/>
          <w:sz w:val="24"/>
          <w:szCs w:val="24"/>
        </w:rPr>
        <w:t xml:space="preserve"> </w:t>
      </w:r>
    </w:p>
    <w:p w14:paraId="0348CC0A" w14:textId="611708CE" w:rsidR="005F3A7D" w:rsidRDefault="009D64FF" w:rsidP="009D64FF">
      <w:pPr>
        <w:widowControl w:val="0"/>
        <w:autoSpaceDE w:val="0"/>
        <w:autoSpaceDN w:val="0"/>
        <w:adjustRightInd w:val="0"/>
        <w:spacing w:after="0" w:line="240" w:lineRule="auto"/>
        <w:ind w:left="4320"/>
        <w:rPr>
          <w:rFonts w:ascii="ComicSansMS" w:hAnsi="ComicSansMS" w:cs="ComicSansMS"/>
          <w:sz w:val="24"/>
          <w:szCs w:val="24"/>
        </w:rPr>
      </w:pPr>
      <w:r>
        <w:rPr>
          <w:rFonts w:ascii="ComicSansMS" w:hAnsi="ComicSansMS" w:cs="ComicSansMS"/>
          <w:sz w:val="24"/>
          <w:szCs w:val="24"/>
        </w:rPr>
        <w:t xml:space="preserve">      LJ from 5:00 – 6:30</w:t>
      </w:r>
    </w:p>
    <w:p w14:paraId="4BE05AAF" w14:textId="2B972DBF" w:rsidR="005F3A7D" w:rsidRPr="005F3A7D" w:rsidRDefault="005F3A7D"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t xml:space="preserve">      </w:t>
      </w:r>
      <w:r w:rsidR="009D64FF">
        <w:rPr>
          <w:rFonts w:ascii="ComicSansMS" w:hAnsi="ComicSansMS" w:cs="ComicSansMS"/>
          <w:sz w:val="24"/>
          <w:szCs w:val="24"/>
        </w:rPr>
        <w:t xml:space="preserve">High </w:t>
      </w:r>
      <w:r>
        <w:rPr>
          <w:rFonts w:ascii="ComicSansMS" w:hAnsi="ComicSansMS" w:cs="ComicSansMS"/>
          <w:sz w:val="24"/>
          <w:szCs w:val="24"/>
        </w:rPr>
        <w:t>Jumps from 6:30 – 8:00 pm</w:t>
      </w:r>
    </w:p>
    <w:p w14:paraId="1180E6BF" w14:textId="77777777" w:rsidR="005F3A7D" w:rsidRPr="002F2D3C" w:rsidRDefault="005F3A7D" w:rsidP="00EC7634">
      <w:pPr>
        <w:widowControl w:val="0"/>
        <w:autoSpaceDE w:val="0"/>
        <w:autoSpaceDN w:val="0"/>
        <w:adjustRightInd w:val="0"/>
        <w:spacing w:after="0" w:line="240" w:lineRule="auto"/>
        <w:rPr>
          <w:rFonts w:ascii="ComicSansMS" w:hAnsi="ComicSansMS" w:cs="ComicSansMS"/>
          <w:b/>
          <w:sz w:val="24"/>
          <w:szCs w:val="24"/>
        </w:rPr>
      </w:pPr>
    </w:p>
    <w:p w14:paraId="6BDBD7D9" w14:textId="63F32917" w:rsidR="00B34049" w:rsidRPr="009C000D" w:rsidRDefault="005F3A7D" w:rsidP="00B34049">
      <w:pPr>
        <w:widowControl w:val="0"/>
        <w:autoSpaceDE w:val="0"/>
        <w:autoSpaceDN w:val="0"/>
        <w:adjustRightInd w:val="0"/>
        <w:spacing w:after="0" w:line="240" w:lineRule="auto"/>
        <w:rPr>
          <w:rFonts w:ascii="ComicSansMS" w:hAnsi="ComicSansMS" w:cs="ComicSansMS"/>
          <w:b/>
          <w:sz w:val="28"/>
          <w:szCs w:val="28"/>
        </w:rPr>
      </w:pPr>
      <w:r>
        <w:rPr>
          <w:rFonts w:ascii="ComicSansMS" w:hAnsi="ComicSansMS" w:cs="ComicSansMS"/>
          <w:b/>
          <w:sz w:val="28"/>
          <w:szCs w:val="28"/>
          <w:highlight w:val="yellow"/>
        </w:rPr>
        <w:t>Regular Group – Ages 12</w:t>
      </w:r>
      <w:r w:rsidR="00B34049" w:rsidRPr="00B502CF">
        <w:rPr>
          <w:rFonts w:ascii="ComicSansMS" w:hAnsi="ComicSansMS" w:cs="ComicSansMS"/>
          <w:b/>
          <w:sz w:val="28"/>
          <w:szCs w:val="28"/>
          <w:highlight w:val="yellow"/>
        </w:rPr>
        <w:t xml:space="preserve"> and up</w:t>
      </w:r>
      <w:r w:rsidR="0026425C">
        <w:rPr>
          <w:rFonts w:ascii="ComicSansMS" w:hAnsi="ComicSansMS" w:cs="ComicSansMS"/>
          <w:b/>
          <w:sz w:val="28"/>
          <w:szCs w:val="28"/>
        </w:rPr>
        <w:t xml:space="preserve"> – dependent on experience</w:t>
      </w:r>
      <w:r w:rsidR="00B82D6E">
        <w:rPr>
          <w:rFonts w:ascii="ComicSansMS" w:hAnsi="ComicSansMS" w:cs="ComicSansMS"/>
          <w:b/>
          <w:sz w:val="28"/>
          <w:szCs w:val="28"/>
        </w:rPr>
        <w:t>/group</w:t>
      </w:r>
    </w:p>
    <w:p w14:paraId="6BF497A4" w14:textId="3375315F" w:rsidR="00B34049" w:rsidRDefault="005F3A7D" w:rsidP="00B34049">
      <w:pPr>
        <w:widowControl w:val="0"/>
        <w:autoSpaceDE w:val="0"/>
        <w:autoSpaceDN w:val="0"/>
        <w:adjustRightInd w:val="0"/>
        <w:spacing w:after="0" w:line="240" w:lineRule="auto"/>
        <w:ind w:firstLine="720"/>
        <w:rPr>
          <w:rFonts w:ascii="ComicSansMS" w:hAnsi="ComicSansMS" w:cs="ComicSansMS"/>
          <w:sz w:val="24"/>
          <w:szCs w:val="24"/>
        </w:rPr>
      </w:pPr>
      <w:r>
        <w:rPr>
          <w:rFonts w:ascii="ComicSansMS" w:hAnsi="ComicSansMS" w:cs="ComicSansMS"/>
          <w:sz w:val="24"/>
          <w:szCs w:val="24"/>
        </w:rPr>
        <w:t>Sundays</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proofErr w:type="gramStart"/>
      <w:r>
        <w:rPr>
          <w:rFonts w:ascii="ComicSansMS" w:hAnsi="ComicSansMS" w:cs="ComicSansMS"/>
          <w:sz w:val="24"/>
          <w:szCs w:val="24"/>
        </w:rPr>
        <w:t>6:00  –</w:t>
      </w:r>
      <w:proofErr w:type="gramEnd"/>
      <w:r>
        <w:rPr>
          <w:rFonts w:ascii="ComicSansMS" w:hAnsi="ComicSansMS" w:cs="ComicSansMS"/>
          <w:sz w:val="24"/>
          <w:szCs w:val="24"/>
        </w:rPr>
        <w:t xml:space="preserve"> 7:30</w:t>
      </w:r>
      <w:r w:rsidR="00B34049">
        <w:rPr>
          <w:rFonts w:ascii="ComicSansMS" w:hAnsi="ComicSansMS" w:cs="ComicSansMS"/>
          <w:sz w:val="24"/>
          <w:szCs w:val="24"/>
        </w:rPr>
        <w:t xml:space="preserve"> p.m. – Alfred Jenkins Field House</w:t>
      </w:r>
    </w:p>
    <w:p w14:paraId="216A5981" w14:textId="18370778" w:rsidR="00B34049" w:rsidRDefault="00B82D6E" w:rsidP="00B34049">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ab/>
        <w:t>Tuesdays</w:t>
      </w:r>
      <w:r>
        <w:rPr>
          <w:rFonts w:ascii="ComicSansMS" w:hAnsi="ComicSansMS" w:cs="ComicSansMS"/>
          <w:sz w:val="24"/>
          <w:szCs w:val="24"/>
        </w:rPr>
        <w:tab/>
        <w:t xml:space="preserve"> </w:t>
      </w:r>
      <w:r>
        <w:rPr>
          <w:rFonts w:ascii="ComicSansMS" w:hAnsi="ComicSansMS" w:cs="ComicSansMS"/>
          <w:sz w:val="24"/>
          <w:szCs w:val="24"/>
        </w:rPr>
        <w:tab/>
      </w:r>
      <w:r>
        <w:rPr>
          <w:rFonts w:ascii="ComicSansMS" w:hAnsi="ComicSansMS" w:cs="ComicSansMS"/>
          <w:sz w:val="24"/>
          <w:szCs w:val="24"/>
        </w:rPr>
        <w:tab/>
      </w:r>
      <w:proofErr w:type="gramStart"/>
      <w:r>
        <w:rPr>
          <w:rFonts w:ascii="ComicSansMS" w:hAnsi="ComicSansMS" w:cs="ComicSansMS"/>
          <w:sz w:val="24"/>
          <w:szCs w:val="24"/>
        </w:rPr>
        <w:t>5:00  –</w:t>
      </w:r>
      <w:proofErr w:type="gramEnd"/>
      <w:r>
        <w:rPr>
          <w:rFonts w:ascii="ComicSansMS" w:hAnsi="ComicSansMS" w:cs="ComicSansMS"/>
          <w:sz w:val="24"/>
          <w:szCs w:val="24"/>
        </w:rPr>
        <w:t xml:space="preserve"> </w:t>
      </w:r>
      <w:r w:rsidR="009D64FF">
        <w:rPr>
          <w:rFonts w:ascii="ComicSansMS" w:hAnsi="ComicSansMS" w:cs="ComicSansMS"/>
          <w:sz w:val="24"/>
          <w:szCs w:val="24"/>
        </w:rPr>
        <w:t>7:00</w:t>
      </w:r>
      <w:r w:rsidR="00B34049">
        <w:rPr>
          <w:rFonts w:ascii="ComicSansMS" w:hAnsi="ComicSansMS" w:cs="ComicSansMS"/>
          <w:sz w:val="24"/>
          <w:szCs w:val="24"/>
        </w:rPr>
        <w:t xml:space="preserve"> p.m. – AJF</w:t>
      </w:r>
      <w:r w:rsidR="009D64FF">
        <w:rPr>
          <w:rFonts w:ascii="ComicSansMS" w:hAnsi="ComicSansMS" w:cs="ComicSansMS"/>
          <w:sz w:val="24"/>
          <w:szCs w:val="24"/>
        </w:rPr>
        <w:t xml:space="preserve"> split between groups</w:t>
      </w:r>
    </w:p>
    <w:p w14:paraId="07F86523" w14:textId="26E5ED03" w:rsidR="00B34049" w:rsidRDefault="0026425C" w:rsidP="00B34049">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ab/>
        <w:t xml:space="preserve">Thursdays </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proofErr w:type="gramStart"/>
      <w:r>
        <w:rPr>
          <w:rFonts w:ascii="ComicSansMS" w:hAnsi="ComicSansMS" w:cs="ComicSansMS"/>
          <w:sz w:val="24"/>
          <w:szCs w:val="24"/>
        </w:rPr>
        <w:t>5:00  –</w:t>
      </w:r>
      <w:proofErr w:type="gramEnd"/>
      <w:r>
        <w:rPr>
          <w:rFonts w:ascii="ComicSansMS" w:hAnsi="ComicSansMS" w:cs="ComicSansMS"/>
          <w:sz w:val="24"/>
          <w:szCs w:val="24"/>
        </w:rPr>
        <w:t xml:space="preserve"> </w:t>
      </w:r>
      <w:r w:rsidR="009D64FF">
        <w:rPr>
          <w:rFonts w:ascii="ComicSansMS" w:hAnsi="ComicSansMS" w:cs="ComicSansMS"/>
          <w:sz w:val="24"/>
          <w:szCs w:val="24"/>
        </w:rPr>
        <w:t>7:00</w:t>
      </w:r>
      <w:r w:rsidR="00B34049">
        <w:rPr>
          <w:rFonts w:ascii="ComicSansMS" w:hAnsi="ComicSansMS" w:cs="ComicSansMS"/>
          <w:sz w:val="24"/>
          <w:szCs w:val="24"/>
        </w:rPr>
        <w:t xml:space="preserve"> p.m. – AJF</w:t>
      </w:r>
      <w:r w:rsidR="009D64FF">
        <w:rPr>
          <w:rFonts w:ascii="ComicSansMS" w:hAnsi="ComicSansMS" w:cs="ComicSansMS"/>
          <w:sz w:val="24"/>
          <w:szCs w:val="24"/>
        </w:rPr>
        <w:t xml:space="preserve"> split between groups</w:t>
      </w:r>
    </w:p>
    <w:p w14:paraId="394A8CBD" w14:textId="746FA17E" w:rsidR="00B502CF" w:rsidRDefault="00B502CF" w:rsidP="00B34049">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lastRenderedPageBreak/>
        <w:t>See start up note below</w:t>
      </w:r>
    </w:p>
    <w:p w14:paraId="5F4C96D3" w14:textId="77777777" w:rsidR="00EC7634" w:rsidRDefault="00EC7634" w:rsidP="00EC7634">
      <w:pPr>
        <w:widowControl w:val="0"/>
        <w:autoSpaceDE w:val="0"/>
        <w:autoSpaceDN w:val="0"/>
        <w:adjustRightInd w:val="0"/>
        <w:spacing w:after="0" w:line="240" w:lineRule="auto"/>
        <w:rPr>
          <w:rFonts w:ascii="ComicSansMS" w:hAnsi="ComicSansMS" w:cs="ComicSansMS"/>
          <w:sz w:val="24"/>
          <w:szCs w:val="24"/>
        </w:rPr>
      </w:pPr>
    </w:p>
    <w:p w14:paraId="184315D0" w14:textId="77777777" w:rsidR="00EC7634" w:rsidRDefault="00EC7634" w:rsidP="00EC7634">
      <w:pPr>
        <w:widowControl w:val="0"/>
        <w:autoSpaceDE w:val="0"/>
        <w:autoSpaceDN w:val="0"/>
        <w:adjustRightInd w:val="0"/>
        <w:spacing w:after="0" w:line="240" w:lineRule="auto"/>
        <w:rPr>
          <w:rFonts w:ascii="ComicSansMS" w:hAnsi="ComicSansMS" w:cs="ComicSansMS"/>
          <w:b/>
          <w:bCs/>
          <w:sz w:val="28"/>
          <w:szCs w:val="28"/>
        </w:rPr>
      </w:pPr>
      <w:r>
        <w:rPr>
          <w:rFonts w:ascii="ComicSansMS" w:hAnsi="ComicSansMS" w:cs="ComicSansMS"/>
          <w:b/>
          <w:bCs/>
          <w:sz w:val="28"/>
          <w:szCs w:val="28"/>
        </w:rPr>
        <w:t>Costs:</w:t>
      </w:r>
    </w:p>
    <w:p w14:paraId="60A89B63" w14:textId="113CC8E1" w:rsidR="00EC7634"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8"/>
          <w:szCs w:val="28"/>
        </w:rPr>
        <w:tab/>
      </w:r>
      <w:r>
        <w:rPr>
          <w:rFonts w:ascii="ComicSansMS" w:hAnsi="ComicSansMS" w:cs="ComicSansMS"/>
          <w:sz w:val="24"/>
          <w:szCs w:val="24"/>
        </w:rPr>
        <w:t>Co</w:t>
      </w:r>
      <w:r w:rsidR="00313C9F">
        <w:rPr>
          <w:rFonts w:ascii="ComicSansMS" w:hAnsi="ComicSansMS" w:cs="ComicSansMS"/>
          <w:sz w:val="24"/>
          <w:szCs w:val="24"/>
        </w:rPr>
        <w:t xml:space="preserve">sts associated with the PA Athletics </w:t>
      </w:r>
      <w:r>
        <w:rPr>
          <w:rFonts w:ascii="ComicSansMS" w:hAnsi="ComicSansMS" w:cs="ComicSansMS"/>
          <w:sz w:val="24"/>
          <w:szCs w:val="24"/>
        </w:rPr>
        <w:t>club will in</w:t>
      </w:r>
      <w:r w:rsidR="00FD0F98">
        <w:rPr>
          <w:rFonts w:ascii="ComicSansMS" w:hAnsi="ComicSansMS" w:cs="ComicSansMS"/>
          <w:sz w:val="24"/>
          <w:szCs w:val="24"/>
        </w:rPr>
        <w:t>clude a registration fee of $300</w:t>
      </w:r>
      <w:r>
        <w:rPr>
          <w:rFonts w:ascii="ComicSansMS" w:hAnsi="ComicSansMS" w:cs="ComicSansMS"/>
          <w:sz w:val="24"/>
          <w:szCs w:val="24"/>
        </w:rPr>
        <w:t>.00</w:t>
      </w:r>
      <w:r w:rsidR="00D937D5">
        <w:rPr>
          <w:rFonts w:ascii="ComicSansMS" w:hAnsi="ComicSansMS" w:cs="ComicSansMS"/>
          <w:sz w:val="24"/>
          <w:szCs w:val="24"/>
        </w:rPr>
        <w:t xml:space="preserve"> for the </w:t>
      </w:r>
      <w:r w:rsidR="00B82D6E">
        <w:rPr>
          <w:rFonts w:ascii="ComicSansMS" w:hAnsi="ComicSansMS" w:cs="ComicSansMS"/>
          <w:sz w:val="24"/>
          <w:szCs w:val="24"/>
        </w:rPr>
        <w:t>R</w:t>
      </w:r>
      <w:r w:rsidR="00D937D5">
        <w:rPr>
          <w:rFonts w:ascii="ComicSansMS" w:hAnsi="ComicSansMS" w:cs="ComicSansMS"/>
          <w:sz w:val="24"/>
          <w:szCs w:val="24"/>
        </w:rPr>
        <w:t xml:space="preserve">egular </w:t>
      </w:r>
      <w:r w:rsidR="00007574">
        <w:rPr>
          <w:rFonts w:ascii="ComicSansMS" w:hAnsi="ComicSansMS" w:cs="ComicSansMS"/>
          <w:sz w:val="24"/>
          <w:szCs w:val="24"/>
        </w:rPr>
        <w:t>group,</w:t>
      </w:r>
      <w:r w:rsidR="00B82D6E">
        <w:rPr>
          <w:rFonts w:ascii="ComicSansMS" w:hAnsi="ComicSansMS" w:cs="ComicSansMS"/>
          <w:sz w:val="24"/>
          <w:szCs w:val="24"/>
        </w:rPr>
        <w:t xml:space="preserve"> $200.00 for the Throws/Jumps</w:t>
      </w:r>
      <w:r w:rsidR="00007574">
        <w:rPr>
          <w:rFonts w:ascii="ComicSansMS" w:hAnsi="ComicSansMS" w:cs="ComicSansMS"/>
          <w:sz w:val="24"/>
          <w:szCs w:val="24"/>
        </w:rPr>
        <w:t xml:space="preserve"> and $150</w:t>
      </w:r>
      <w:r w:rsidR="00D937D5">
        <w:rPr>
          <w:rFonts w:ascii="ComicSansMS" w:hAnsi="ComicSansMS" w:cs="ComicSansMS"/>
          <w:sz w:val="24"/>
          <w:szCs w:val="24"/>
        </w:rPr>
        <w:t xml:space="preserve"> for RJT. </w:t>
      </w:r>
      <w:r>
        <w:rPr>
          <w:rFonts w:ascii="ComicSansMS" w:hAnsi="ComicSansMS" w:cs="ComicSansMS"/>
          <w:sz w:val="24"/>
          <w:szCs w:val="24"/>
        </w:rPr>
        <w:t xml:space="preserve"> The fee will provide memberships for all athletes to Saskatchewan Athletics, which is a requirement for all competition. The registration fee will also include entry fees </w:t>
      </w:r>
      <w:r w:rsidRPr="00B502CF">
        <w:rPr>
          <w:rFonts w:ascii="ComicSansMS" w:hAnsi="ComicSansMS" w:cs="ComicSansMS"/>
          <w:sz w:val="24"/>
          <w:szCs w:val="24"/>
          <w:highlight w:val="yellow"/>
        </w:rPr>
        <w:t xml:space="preserve">for </w:t>
      </w:r>
      <w:r w:rsidR="00554370" w:rsidRPr="00B502CF">
        <w:rPr>
          <w:rFonts w:ascii="ComicSansMS" w:hAnsi="ComicSansMS" w:cs="ComicSansMS"/>
          <w:sz w:val="24"/>
          <w:szCs w:val="24"/>
          <w:highlight w:val="yellow"/>
        </w:rPr>
        <w:t>2 events per meet for all club</w:t>
      </w:r>
      <w:r w:rsidR="00D937D5" w:rsidRPr="00B502CF">
        <w:rPr>
          <w:rFonts w:ascii="ComicSansMS" w:hAnsi="ComicSansMS" w:cs="ComicSansMS"/>
          <w:sz w:val="24"/>
          <w:szCs w:val="24"/>
          <w:highlight w:val="yellow"/>
        </w:rPr>
        <w:t xml:space="preserve"> mem</w:t>
      </w:r>
      <w:r w:rsidR="00B82D6E">
        <w:rPr>
          <w:rFonts w:ascii="ComicSansMS" w:hAnsi="ComicSansMS" w:cs="ComicSansMS"/>
          <w:sz w:val="24"/>
          <w:szCs w:val="24"/>
          <w:highlight w:val="yellow"/>
        </w:rPr>
        <w:t>bers, which are usually $25 - $30</w:t>
      </w:r>
      <w:r w:rsidRPr="00B502CF">
        <w:rPr>
          <w:rFonts w:ascii="ComicSansMS" w:hAnsi="ComicSansMS" w:cs="ComicSansMS"/>
          <w:sz w:val="24"/>
          <w:szCs w:val="24"/>
          <w:highlight w:val="yellow"/>
        </w:rPr>
        <w:t xml:space="preserve"> per event</w:t>
      </w:r>
      <w:r>
        <w:rPr>
          <w:rFonts w:ascii="ComicSansMS" w:hAnsi="ComicSansMS" w:cs="ComicSansMS"/>
          <w:sz w:val="24"/>
          <w:szCs w:val="24"/>
        </w:rPr>
        <w:t xml:space="preserve">. </w:t>
      </w:r>
      <w:r w:rsidR="00554370">
        <w:rPr>
          <w:rFonts w:ascii="ComicSansMS" w:hAnsi="ComicSansMS" w:cs="ComicSansMS"/>
          <w:sz w:val="24"/>
          <w:szCs w:val="24"/>
        </w:rPr>
        <w:br/>
      </w:r>
      <w:r w:rsidR="00554370" w:rsidRPr="00B502CF">
        <w:rPr>
          <w:rFonts w:ascii="ComicSansMS" w:hAnsi="ComicSansMS" w:cs="ComicSansMS"/>
          <w:sz w:val="24"/>
          <w:szCs w:val="24"/>
          <w:highlight w:val="yellow"/>
        </w:rPr>
        <w:t>In the event that there is a “no show” for an event the athlete would be responsible to reimburse the club 50% of the event fee before being eligible to compete in another meet</w:t>
      </w:r>
      <w:r w:rsidR="00554370">
        <w:rPr>
          <w:rFonts w:ascii="ComicSansMS" w:hAnsi="ComicSansMS" w:cs="ComicSansMS"/>
          <w:sz w:val="24"/>
          <w:szCs w:val="24"/>
        </w:rPr>
        <w:t xml:space="preserve">.  Exceptions to this would be unforeseen scheduling changes and/or coaches decisions based on injury or conflict of events. </w:t>
      </w:r>
      <w:r>
        <w:rPr>
          <w:rFonts w:ascii="ComicSansMS" w:hAnsi="ComicSansMS" w:cs="ComicSansMS"/>
          <w:sz w:val="24"/>
          <w:szCs w:val="24"/>
        </w:rPr>
        <w:t>Any other monies will be put into upgrading our equipment and track facilities.</w:t>
      </w:r>
    </w:p>
    <w:p w14:paraId="3F5E021A" w14:textId="77777777" w:rsidR="002F2D3C" w:rsidRDefault="002F2D3C" w:rsidP="00EC7634">
      <w:pPr>
        <w:widowControl w:val="0"/>
        <w:autoSpaceDE w:val="0"/>
        <w:autoSpaceDN w:val="0"/>
        <w:adjustRightInd w:val="0"/>
        <w:spacing w:after="0" w:line="240" w:lineRule="auto"/>
        <w:rPr>
          <w:rFonts w:ascii="ComicSansMS" w:hAnsi="ComicSansMS" w:cs="ComicSansMS"/>
          <w:sz w:val="24"/>
          <w:szCs w:val="24"/>
        </w:rPr>
      </w:pPr>
    </w:p>
    <w:p w14:paraId="148370D2" w14:textId="77777777" w:rsidR="002F2D3C" w:rsidRDefault="002F2D3C" w:rsidP="00EC7634">
      <w:pPr>
        <w:widowControl w:val="0"/>
        <w:autoSpaceDE w:val="0"/>
        <w:autoSpaceDN w:val="0"/>
        <w:adjustRightInd w:val="0"/>
        <w:spacing w:after="0" w:line="240" w:lineRule="auto"/>
        <w:rPr>
          <w:rFonts w:ascii="ComicSansMS" w:hAnsi="ComicSansMS" w:cs="ComicSansMS"/>
          <w:sz w:val="24"/>
          <w:szCs w:val="24"/>
        </w:rPr>
      </w:pPr>
    </w:p>
    <w:p w14:paraId="118BE5CF" w14:textId="030CECD2" w:rsidR="00EC7634" w:rsidRDefault="00EC7634" w:rsidP="00EC7634">
      <w:pPr>
        <w:widowControl w:val="0"/>
        <w:autoSpaceDE w:val="0"/>
        <w:autoSpaceDN w:val="0"/>
        <w:adjustRightInd w:val="0"/>
        <w:spacing w:after="0" w:line="240" w:lineRule="auto"/>
        <w:rPr>
          <w:rFonts w:ascii="ComicSansMS" w:hAnsi="ComicSansMS" w:cs="ComicSansMS"/>
          <w:sz w:val="24"/>
          <w:szCs w:val="24"/>
        </w:rPr>
      </w:pPr>
      <w:r w:rsidRPr="00B502CF">
        <w:rPr>
          <w:rFonts w:ascii="ComicSansMS" w:hAnsi="ComicSansMS" w:cs="ComicSansMS"/>
          <w:sz w:val="24"/>
          <w:szCs w:val="24"/>
          <w:highlight w:val="yellow"/>
        </w:rPr>
        <w:t>The club fundraiser will again this year be the CO-OP cards.</w:t>
      </w:r>
      <w:r w:rsidR="00B82D6E">
        <w:rPr>
          <w:rFonts w:ascii="ComicSansMS" w:hAnsi="ComicSansMS" w:cs="ComicSansMS"/>
          <w:sz w:val="24"/>
          <w:szCs w:val="24"/>
          <w:highlight w:val="yellow"/>
        </w:rPr>
        <w:t xml:space="preserve"> Our dates are Dec </w:t>
      </w:r>
      <w:r w:rsidR="009D64FF">
        <w:rPr>
          <w:rFonts w:ascii="ComicSansMS" w:hAnsi="ComicSansMS" w:cs="ComicSansMS"/>
          <w:sz w:val="24"/>
          <w:szCs w:val="24"/>
          <w:highlight w:val="yellow"/>
        </w:rPr>
        <w:t>5</w:t>
      </w:r>
      <w:r w:rsidR="00EA0D67">
        <w:rPr>
          <w:rFonts w:ascii="ComicSansMS" w:hAnsi="ComicSansMS" w:cs="ComicSansMS"/>
          <w:sz w:val="24"/>
          <w:szCs w:val="24"/>
          <w:highlight w:val="yellow"/>
        </w:rPr>
        <w:t xml:space="preserve"> – Dec</w:t>
      </w:r>
      <w:r w:rsidR="0026425C">
        <w:rPr>
          <w:rFonts w:ascii="ComicSansMS" w:hAnsi="ComicSansMS" w:cs="ComicSansMS"/>
          <w:sz w:val="24"/>
          <w:szCs w:val="24"/>
          <w:highlight w:val="yellow"/>
        </w:rPr>
        <w:t xml:space="preserve"> 1</w:t>
      </w:r>
      <w:r w:rsidR="00B82D6E">
        <w:rPr>
          <w:rFonts w:ascii="ComicSansMS" w:hAnsi="ComicSansMS" w:cs="ComicSansMS"/>
          <w:sz w:val="24"/>
          <w:szCs w:val="24"/>
          <w:highlight w:val="yellow"/>
        </w:rPr>
        <w:t>4</w:t>
      </w:r>
      <w:r w:rsidR="00EA0D67">
        <w:rPr>
          <w:rFonts w:ascii="ComicSansMS" w:hAnsi="ComicSansMS" w:cs="ComicSansMS"/>
          <w:sz w:val="24"/>
          <w:szCs w:val="24"/>
          <w:highlight w:val="yellow"/>
          <w:vertAlign w:val="superscript"/>
        </w:rPr>
        <w:t>th,</w:t>
      </w:r>
      <w:r w:rsidR="00B502CF" w:rsidRPr="00B502CF">
        <w:rPr>
          <w:rFonts w:ascii="ComicSansMS" w:hAnsi="ComicSansMS" w:cs="ComicSansMS"/>
          <w:sz w:val="24"/>
          <w:szCs w:val="24"/>
          <w:highlight w:val="yellow"/>
          <w:vertAlign w:val="superscript"/>
        </w:rPr>
        <w:t xml:space="preserve"> </w:t>
      </w:r>
      <w:r w:rsidR="00B502CF" w:rsidRPr="00B502CF">
        <w:rPr>
          <w:rFonts w:ascii="ComicSansMS" w:hAnsi="ComicSansMS" w:cs="ComicSansMS"/>
          <w:sz w:val="24"/>
          <w:szCs w:val="24"/>
          <w:highlight w:val="yellow"/>
        </w:rPr>
        <w:t>and cards will be available before Christmas</w:t>
      </w:r>
      <w:r w:rsidR="00554370" w:rsidRPr="00B502CF">
        <w:rPr>
          <w:rFonts w:ascii="ComicSansMS" w:hAnsi="ComicSansMS" w:cs="ComicSansMS"/>
          <w:sz w:val="24"/>
          <w:szCs w:val="24"/>
          <w:highlight w:val="yellow"/>
        </w:rPr>
        <w:t>.</w:t>
      </w:r>
      <w:r w:rsidR="00554370">
        <w:rPr>
          <w:rFonts w:ascii="ComicSansMS" w:hAnsi="ComicSansMS" w:cs="ComicSansMS"/>
          <w:sz w:val="24"/>
          <w:szCs w:val="24"/>
        </w:rPr>
        <w:t xml:space="preserve"> </w:t>
      </w:r>
      <w:r>
        <w:rPr>
          <w:rFonts w:ascii="ComicSansMS" w:hAnsi="ComicSansMS" w:cs="ComicSansMS"/>
          <w:sz w:val="24"/>
          <w:szCs w:val="24"/>
        </w:rPr>
        <w:t xml:space="preserve">The cards will be pre-sold by club members and a percentage of total sales will be returned to the club. This is a very painless fundraiser, as the cards are like cash throughout Western Canada. </w:t>
      </w:r>
      <w:r w:rsidR="00FD0F98">
        <w:rPr>
          <w:rFonts w:ascii="ComicSansMS" w:hAnsi="ComicSansMS" w:cs="ComicSansMS"/>
          <w:sz w:val="24"/>
          <w:szCs w:val="24"/>
        </w:rPr>
        <w:t xml:space="preserve"> </w:t>
      </w:r>
      <w:r w:rsidR="00FD0F98" w:rsidRPr="00B502CF">
        <w:rPr>
          <w:rFonts w:ascii="ComicSansMS" w:hAnsi="ComicSansMS" w:cs="ComicSansMS"/>
          <w:sz w:val="24"/>
          <w:szCs w:val="24"/>
          <w:highlight w:val="yellow"/>
        </w:rPr>
        <w:t>There will be a $100 post- d</w:t>
      </w:r>
      <w:r w:rsidR="0026425C">
        <w:rPr>
          <w:rFonts w:ascii="ComicSansMS" w:hAnsi="ComicSansMS" w:cs="ComicSansMS"/>
          <w:sz w:val="24"/>
          <w:szCs w:val="24"/>
          <w:highlight w:val="yellow"/>
        </w:rPr>
        <w:t>ated cheque required at parent meeting or before Nov 22</w:t>
      </w:r>
      <w:r w:rsidR="00FD0F98" w:rsidRPr="00B502CF">
        <w:rPr>
          <w:rFonts w:ascii="ComicSansMS" w:hAnsi="ComicSansMS" w:cs="ComicSansMS"/>
          <w:sz w:val="24"/>
          <w:szCs w:val="24"/>
          <w:highlight w:val="yellow"/>
        </w:rPr>
        <w:t xml:space="preserve"> as guarantor of the fundraiser initiative.</w:t>
      </w:r>
      <w:r w:rsidR="00FD0F98">
        <w:rPr>
          <w:rFonts w:ascii="ComicSansMS" w:hAnsi="ComicSansMS" w:cs="ComicSansMS"/>
          <w:sz w:val="24"/>
          <w:szCs w:val="24"/>
        </w:rPr>
        <w:t xml:space="preserve"> The cheque will be returned if fundraising goal is achieved by the member. If fundraising has not been achieved by the member, the cheque will be cashed. </w:t>
      </w:r>
      <w:r w:rsidRPr="00D75A9C">
        <w:rPr>
          <w:rFonts w:ascii="ComicSansMS" w:hAnsi="ComicSansMS" w:cs="ComicSansMS"/>
          <w:sz w:val="24"/>
          <w:szCs w:val="24"/>
          <w:highlight w:val="yellow"/>
        </w:rPr>
        <w:t xml:space="preserve">It is expected that all club members will participate </w:t>
      </w:r>
      <w:r w:rsidR="0026425C">
        <w:rPr>
          <w:rFonts w:ascii="ComicSansMS" w:hAnsi="ComicSansMS" w:cs="ComicSansMS"/>
          <w:sz w:val="24"/>
          <w:szCs w:val="24"/>
          <w:highlight w:val="yellow"/>
        </w:rPr>
        <w:t xml:space="preserve">in the fundraiser and sell </w:t>
      </w:r>
      <w:r w:rsidR="0026425C" w:rsidRPr="0026425C">
        <w:rPr>
          <w:rFonts w:ascii="ComicSansMS" w:hAnsi="ComicSansMS" w:cs="ComicSansMS"/>
          <w:sz w:val="24"/>
          <w:szCs w:val="24"/>
          <w:highlight w:val="yellow"/>
        </w:rPr>
        <w:t>$500 in Coop Cards.</w:t>
      </w:r>
      <w:r w:rsidR="001B3439">
        <w:rPr>
          <w:rFonts w:ascii="ComicSansMS" w:hAnsi="ComicSansMS" w:cs="ComicSansMS"/>
          <w:sz w:val="24"/>
          <w:szCs w:val="24"/>
        </w:rPr>
        <w:t xml:space="preserve"> Information on the CO-0P card fundraising will be provided</w:t>
      </w:r>
      <w:r w:rsidR="00B82D6E">
        <w:rPr>
          <w:rFonts w:ascii="ComicSansMS" w:hAnsi="ComicSansMS" w:cs="ComicSansMS"/>
          <w:sz w:val="24"/>
          <w:szCs w:val="24"/>
        </w:rPr>
        <w:t xml:space="preserve"> at the Parent meeting on Nov 27</w:t>
      </w:r>
      <w:r w:rsidR="001B3439" w:rsidRPr="001B3439">
        <w:rPr>
          <w:rFonts w:ascii="ComicSansMS" w:hAnsi="ComicSansMS" w:cs="ComicSansMS"/>
          <w:sz w:val="24"/>
          <w:szCs w:val="24"/>
          <w:vertAlign w:val="superscript"/>
        </w:rPr>
        <w:t>th</w:t>
      </w:r>
      <w:r w:rsidR="001B3439">
        <w:rPr>
          <w:rFonts w:ascii="ComicSansMS" w:hAnsi="ComicSansMS" w:cs="ComicSansMS"/>
          <w:sz w:val="24"/>
          <w:szCs w:val="24"/>
        </w:rPr>
        <w:t>.</w:t>
      </w:r>
    </w:p>
    <w:p w14:paraId="3EFBEE8C" w14:textId="77777777" w:rsidR="00EC7634" w:rsidRDefault="00EC7634" w:rsidP="00EC7634">
      <w:pPr>
        <w:widowControl w:val="0"/>
        <w:autoSpaceDE w:val="0"/>
        <w:autoSpaceDN w:val="0"/>
        <w:adjustRightInd w:val="0"/>
        <w:spacing w:after="0" w:line="240" w:lineRule="auto"/>
        <w:rPr>
          <w:rFonts w:ascii="ComicSansMS" w:hAnsi="ComicSansMS" w:cs="ComicSansMS"/>
          <w:sz w:val="24"/>
          <w:szCs w:val="24"/>
        </w:rPr>
      </w:pPr>
    </w:p>
    <w:p w14:paraId="7E17A198" w14:textId="77777777" w:rsidR="00EC7634"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Not included in the fee are travel expenses or lodging costs associated with attending meets. </w:t>
      </w:r>
    </w:p>
    <w:p w14:paraId="6B9F5128" w14:textId="77777777" w:rsidR="00EC7634" w:rsidRDefault="00EC7634" w:rsidP="00EC7634">
      <w:pPr>
        <w:widowControl w:val="0"/>
        <w:autoSpaceDE w:val="0"/>
        <w:autoSpaceDN w:val="0"/>
        <w:adjustRightInd w:val="0"/>
        <w:spacing w:after="0" w:line="240" w:lineRule="auto"/>
        <w:rPr>
          <w:rFonts w:ascii="ComicSansMS" w:hAnsi="ComicSansMS" w:cs="ComicSansMS"/>
          <w:sz w:val="28"/>
          <w:szCs w:val="28"/>
        </w:rPr>
      </w:pPr>
    </w:p>
    <w:p w14:paraId="59F95EFF" w14:textId="77777777" w:rsidR="00EC7634" w:rsidRDefault="00EC7634" w:rsidP="00EC7634">
      <w:pPr>
        <w:widowControl w:val="0"/>
        <w:autoSpaceDE w:val="0"/>
        <w:autoSpaceDN w:val="0"/>
        <w:adjustRightInd w:val="0"/>
        <w:spacing w:after="0" w:line="240" w:lineRule="auto"/>
        <w:rPr>
          <w:rFonts w:ascii="ComicSansMS" w:hAnsi="ComicSansMS" w:cs="ComicSansMS"/>
          <w:b/>
          <w:bCs/>
          <w:sz w:val="28"/>
          <w:szCs w:val="28"/>
        </w:rPr>
      </w:pPr>
      <w:r>
        <w:rPr>
          <w:rFonts w:ascii="ComicSansMS" w:hAnsi="ComicSansMS" w:cs="ComicSansMS"/>
          <w:b/>
          <w:bCs/>
          <w:sz w:val="28"/>
          <w:szCs w:val="28"/>
        </w:rPr>
        <w:t xml:space="preserve">Meets: </w:t>
      </w:r>
    </w:p>
    <w:p w14:paraId="4EBE3307" w14:textId="21E5F388" w:rsidR="00EC7634" w:rsidRDefault="00313C9F"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Meets that the PA Athletics </w:t>
      </w:r>
      <w:r w:rsidR="00EC7634">
        <w:rPr>
          <w:rFonts w:ascii="ComicSansMS" w:hAnsi="ComicSansMS" w:cs="ComicSansMS"/>
          <w:sz w:val="24"/>
          <w:szCs w:val="24"/>
        </w:rPr>
        <w:t>Club would be interested in attending include:</w:t>
      </w:r>
      <w:r w:rsidR="00B502CF">
        <w:rPr>
          <w:rFonts w:ascii="ComicSansMS" w:hAnsi="ComicSansMS" w:cs="ComicSansMS"/>
          <w:sz w:val="24"/>
          <w:szCs w:val="24"/>
        </w:rPr>
        <w:t xml:space="preserve"> </w:t>
      </w:r>
      <w:r w:rsidR="007173FF" w:rsidRPr="001B3439">
        <w:rPr>
          <w:rFonts w:ascii="ComicSansMS" w:hAnsi="ComicSansMS" w:cs="ComicSansMS"/>
          <w:sz w:val="24"/>
          <w:szCs w:val="24"/>
          <w:highlight w:val="yellow"/>
        </w:rPr>
        <w:t>These a</w:t>
      </w:r>
      <w:r w:rsidR="000E7546" w:rsidRPr="001B3439">
        <w:rPr>
          <w:rFonts w:ascii="ComicSansMS" w:hAnsi="ComicSansMS" w:cs="ComicSansMS"/>
          <w:sz w:val="24"/>
          <w:szCs w:val="24"/>
          <w:highlight w:val="yellow"/>
        </w:rPr>
        <w:t>re possible dates,</w:t>
      </w:r>
      <w:r w:rsidR="000E7546">
        <w:rPr>
          <w:rFonts w:ascii="ComicSansMS" w:hAnsi="ComicSansMS" w:cs="ComicSansMS"/>
          <w:sz w:val="24"/>
          <w:szCs w:val="24"/>
        </w:rPr>
        <w:t xml:space="preserve"> </w:t>
      </w:r>
    </w:p>
    <w:p w14:paraId="71B87DF0" w14:textId="77777777" w:rsidR="00313C9F" w:rsidRDefault="00313C9F" w:rsidP="00EC7634">
      <w:pPr>
        <w:widowControl w:val="0"/>
        <w:autoSpaceDE w:val="0"/>
        <w:autoSpaceDN w:val="0"/>
        <w:adjustRightInd w:val="0"/>
        <w:spacing w:after="0" w:line="240" w:lineRule="auto"/>
        <w:rPr>
          <w:rFonts w:ascii="ComicSansMS" w:hAnsi="ComicSansMS" w:cs="ComicSansMS"/>
          <w:sz w:val="24"/>
          <w:szCs w:val="24"/>
        </w:rPr>
      </w:pPr>
    </w:p>
    <w:p w14:paraId="6FD79762" w14:textId="4C49231A" w:rsidR="0026425C" w:rsidRDefault="0026425C"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P</w:t>
      </w:r>
      <w:r w:rsidR="00B82D6E">
        <w:rPr>
          <w:rFonts w:ascii="ComicSansMS" w:hAnsi="ComicSansMS" w:cs="ComicSansMS"/>
          <w:sz w:val="24"/>
          <w:szCs w:val="24"/>
        </w:rPr>
        <w:t>R First Chance</w:t>
      </w:r>
      <w:r w:rsidR="00B82D6E">
        <w:rPr>
          <w:rFonts w:ascii="ComicSansMS" w:hAnsi="ComicSansMS" w:cs="ComicSansMS"/>
          <w:sz w:val="24"/>
          <w:szCs w:val="24"/>
        </w:rPr>
        <w:tab/>
      </w:r>
      <w:r w:rsidR="00B82D6E">
        <w:rPr>
          <w:rFonts w:ascii="ComicSansMS" w:hAnsi="ComicSansMS" w:cs="ComicSansMS"/>
          <w:sz w:val="24"/>
          <w:szCs w:val="24"/>
        </w:rPr>
        <w:tab/>
      </w:r>
      <w:r w:rsidR="00B82D6E">
        <w:rPr>
          <w:rFonts w:ascii="ComicSansMS" w:hAnsi="ComicSansMS" w:cs="ComicSansMS"/>
          <w:sz w:val="24"/>
          <w:szCs w:val="24"/>
        </w:rPr>
        <w:tab/>
      </w:r>
      <w:r w:rsidR="00B82D6E">
        <w:rPr>
          <w:rFonts w:ascii="ComicSansMS" w:hAnsi="ComicSansMS" w:cs="ComicSansMS"/>
          <w:sz w:val="24"/>
          <w:szCs w:val="24"/>
        </w:rPr>
        <w:tab/>
      </w:r>
      <w:r w:rsidR="00B82D6E">
        <w:rPr>
          <w:rFonts w:ascii="ComicSansMS" w:hAnsi="ComicSansMS" w:cs="ComicSansMS"/>
          <w:sz w:val="24"/>
          <w:szCs w:val="24"/>
        </w:rPr>
        <w:tab/>
      </w:r>
      <w:proofErr w:type="spellStart"/>
      <w:r w:rsidR="00B82D6E">
        <w:rPr>
          <w:rFonts w:ascii="ComicSansMS" w:hAnsi="ComicSansMS" w:cs="ComicSansMS"/>
          <w:sz w:val="24"/>
          <w:szCs w:val="24"/>
        </w:rPr>
        <w:t>S’toon</w:t>
      </w:r>
      <w:proofErr w:type="spellEnd"/>
      <w:r w:rsidR="00B82D6E">
        <w:rPr>
          <w:rFonts w:ascii="ComicSansMS" w:hAnsi="ComicSansMS" w:cs="ComicSansMS"/>
          <w:sz w:val="24"/>
          <w:szCs w:val="24"/>
        </w:rPr>
        <w:t xml:space="preserve"> </w:t>
      </w:r>
      <w:r w:rsidR="00B82D6E">
        <w:rPr>
          <w:rFonts w:ascii="ComicSansMS" w:hAnsi="ComicSansMS" w:cs="ComicSansMS"/>
          <w:sz w:val="24"/>
          <w:szCs w:val="24"/>
        </w:rPr>
        <w:tab/>
        <w:t>Dec 3</w:t>
      </w:r>
    </w:p>
    <w:p w14:paraId="2DEC53F0" w14:textId="03272BE4" w:rsidR="0026425C" w:rsidRDefault="0026425C"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Sant</w:t>
      </w:r>
      <w:r w:rsidR="00B82D6E">
        <w:rPr>
          <w:rFonts w:ascii="ComicSansMS" w:hAnsi="ComicSansMS" w:cs="ComicSansMS"/>
          <w:sz w:val="24"/>
          <w:szCs w:val="24"/>
        </w:rPr>
        <w:t>a Claus Throws</w:t>
      </w:r>
      <w:r w:rsidR="00B82D6E">
        <w:rPr>
          <w:rFonts w:ascii="ComicSansMS" w:hAnsi="ComicSansMS" w:cs="ComicSansMS"/>
          <w:sz w:val="24"/>
          <w:szCs w:val="24"/>
        </w:rPr>
        <w:tab/>
      </w:r>
      <w:r w:rsidR="00B82D6E">
        <w:rPr>
          <w:rFonts w:ascii="ComicSansMS" w:hAnsi="ComicSansMS" w:cs="ComicSansMS"/>
          <w:sz w:val="24"/>
          <w:szCs w:val="24"/>
        </w:rPr>
        <w:tab/>
      </w:r>
      <w:r w:rsidR="00B82D6E">
        <w:rPr>
          <w:rFonts w:ascii="ComicSansMS" w:hAnsi="ComicSansMS" w:cs="ComicSansMS"/>
          <w:sz w:val="24"/>
          <w:szCs w:val="24"/>
        </w:rPr>
        <w:tab/>
      </w:r>
      <w:r w:rsidR="00B82D6E">
        <w:rPr>
          <w:rFonts w:ascii="ComicSansMS" w:hAnsi="ComicSansMS" w:cs="ComicSansMS"/>
          <w:sz w:val="24"/>
          <w:szCs w:val="24"/>
        </w:rPr>
        <w:tab/>
      </w:r>
      <w:proofErr w:type="spellStart"/>
      <w:r w:rsidR="00B82D6E">
        <w:rPr>
          <w:rFonts w:ascii="ComicSansMS" w:hAnsi="ComicSansMS" w:cs="ComicSansMS"/>
          <w:sz w:val="24"/>
          <w:szCs w:val="24"/>
        </w:rPr>
        <w:t>S’toon</w:t>
      </w:r>
      <w:proofErr w:type="spellEnd"/>
      <w:r w:rsidR="00B82D6E">
        <w:rPr>
          <w:rFonts w:ascii="ComicSansMS" w:hAnsi="ComicSansMS" w:cs="ComicSansMS"/>
          <w:sz w:val="24"/>
          <w:szCs w:val="24"/>
        </w:rPr>
        <w:t xml:space="preserve"> </w:t>
      </w:r>
      <w:r w:rsidR="00B82D6E">
        <w:rPr>
          <w:rFonts w:ascii="ComicSansMS" w:hAnsi="ComicSansMS" w:cs="ComicSansMS"/>
          <w:sz w:val="24"/>
          <w:szCs w:val="24"/>
        </w:rPr>
        <w:tab/>
        <w:t>Dec 10</w:t>
      </w:r>
    </w:p>
    <w:p w14:paraId="4DC45DB1" w14:textId="1802C350" w:rsidR="00EC7634" w:rsidRDefault="00636CB9"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Sanderson Classic</w:t>
      </w:r>
      <w:r>
        <w:rPr>
          <w:rFonts w:ascii="ComicSansMS" w:hAnsi="ComicSansMS" w:cs="ComicSansMS"/>
          <w:sz w:val="24"/>
          <w:szCs w:val="24"/>
        </w:rPr>
        <w:tab/>
      </w:r>
      <w:r w:rsidR="00EC7634">
        <w:rPr>
          <w:rFonts w:ascii="ComicSansMS" w:hAnsi="ComicSansMS" w:cs="ComicSansMS"/>
          <w:sz w:val="24"/>
          <w:szCs w:val="24"/>
        </w:rPr>
        <w:tab/>
      </w:r>
      <w:r w:rsidR="00EC7634">
        <w:rPr>
          <w:rFonts w:ascii="ComicSansMS" w:hAnsi="ComicSansMS" w:cs="ComicSansMS"/>
          <w:sz w:val="24"/>
          <w:szCs w:val="24"/>
        </w:rPr>
        <w:tab/>
      </w:r>
      <w:r w:rsidR="00EC7634">
        <w:rPr>
          <w:rFonts w:ascii="ComicSansMS" w:hAnsi="ComicSansMS" w:cs="ComicSansMS"/>
          <w:sz w:val="24"/>
          <w:szCs w:val="24"/>
        </w:rPr>
        <w:tab/>
      </w:r>
      <w:r w:rsidR="00EC7634">
        <w:rPr>
          <w:rFonts w:ascii="ComicSansMS" w:hAnsi="ComicSansMS" w:cs="ComicSansMS"/>
          <w:sz w:val="24"/>
          <w:szCs w:val="24"/>
        </w:rPr>
        <w:tab/>
      </w:r>
      <w:proofErr w:type="spellStart"/>
      <w:r w:rsidR="00EC7634">
        <w:rPr>
          <w:rFonts w:ascii="ComicSansMS" w:hAnsi="ComicSansMS" w:cs="ComicSansMS"/>
          <w:sz w:val="24"/>
          <w:szCs w:val="24"/>
        </w:rPr>
        <w:t>S’toon</w:t>
      </w:r>
      <w:proofErr w:type="spellEnd"/>
      <w:r w:rsidR="00B82D6E">
        <w:rPr>
          <w:rFonts w:ascii="ComicSansMS" w:hAnsi="ComicSansMS" w:cs="ComicSansMS"/>
          <w:sz w:val="24"/>
          <w:szCs w:val="24"/>
        </w:rPr>
        <w:tab/>
        <w:t xml:space="preserve"> </w:t>
      </w:r>
      <w:r w:rsidR="00B82D6E">
        <w:rPr>
          <w:rFonts w:ascii="ComicSansMS" w:hAnsi="ComicSansMS" w:cs="ComicSansMS"/>
          <w:sz w:val="24"/>
          <w:szCs w:val="24"/>
        </w:rPr>
        <w:tab/>
        <w:t>Jan 13</w:t>
      </w:r>
      <w:r w:rsidR="009E7AF0">
        <w:rPr>
          <w:rFonts w:ascii="ComicSansMS" w:hAnsi="ComicSansMS" w:cs="ComicSansMS"/>
          <w:sz w:val="24"/>
          <w:szCs w:val="24"/>
        </w:rPr>
        <w:t>/</w:t>
      </w:r>
      <w:r w:rsidR="00B82D6E">
        <w:rPr>
          <w:rFonts w:ascii="ComicSansMS" w:hAnsi="ComicSansMS" w:cs="ComicSansMS"/>
          <w:sz w:val="24"/>
          <w:szCs w:val="24"/>
        </w:rPr>
        <w:t>14</w:t>
      </w:r>
    </w:p>
    <w:p w14:paraId="014B32BC" w14:textId="486404F9" w:rsidR="00313C9F" w:rsidRDefault="005F073F"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Knights of Columbus </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proofErr w:type="spellStart"/>
      <w:r>
        <w:rPr>
          <w:rFonts w:ascii="ComicSansMS" w:hAnsi="ComicSansMS" w:cs="ComicSansMS"/>
          <w:sz w:val="24"/>
          <w:szCs w:val="24"/>
        </w:rPr>
        <w:t>S’toon</w:t>
      </w:r>
      <w:proofErr w:type="spellEnd"/>
      <w:r w:rsidR="00B82D6E">
        <w:rPr>
          <w:rFonts w:ascii="ComicSansMS" w:hAnsi="ComicSansMS" w:cs="ComicSansMS"/>
          <w:sz w:val="24"/>
          <w:szCs w:val="24"/>
        </w:rPr>
        <w:t xml:space="preserve"> </w:t>
      </w:r>
      <w:r w:rsidR="00B82D6E">
        <w:rPr>
          <w:rFonts w:ascii="ComicSansMS" w:hAnsi="ComicSansMS" w:cs="ComicSansMS"/>
          <w:sz w:val="24"/>
          <w:szCs w:val="24"/>
        </w:rPr>
        <w:tab/>
        <w:t>Jan 27</w:t>
      </w:r>
      <w:r w:rsidR="009E7AF0">
        <w:rPr>
          <w:rFonts w:ascii="ComicSansMS" w:hAnsi="ComicSansMS" w:cs="ComicSansMS"/>
          <w:sz w:val="24"/>
          <w:szCs w:val="24"/>
        </w:rPr>
        <w:t>/</w:t>
      </w:r>
      <w:r w:rsidR="00B82D6E">
        <w:rPr>
          <w:rFonts w:ascii="ComicSansMS" w:hAnsi="ComicSansMS" w:cs="ComicSansMS"/>
          <w:sz w:val="24"/>
          <w:szCs w:val="24"/>
        </w:rPr>
        <w:t>28</w:t>
      </w:r>
    </w:p>
    <w:p w14:paraId="6B95ECF7" w14:textId="77777777" w:rsidR="004C3C04" w:rsidRDefault="00F44BF9"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Regina</w:t>
      </w:r>
      <w:r w:rsidR="00EC7634">
        <w:rPr>
          <w:rFonts w:ascii="ComicSansMS" w:hAnsi="ComicSansMS" w:cs="ComicSansMS"/>
          <w:sz w:val="24"/>
          <w:szCs w:val="24"/>
        </w:rPr>
        <w:t xml:space="preserve"> Indoor</w:t>
      </w:r>
      <w:r w:rsidR="00B34049">
        <w:rPr>
          <w:rFonts w:ascii="ComicSansMS" w:hAnsi="ComicSansMS" w:cs="ComicSansMS"/>
          <w:sz w:val="24"/>
          <w:szCs w:val="24"/>
        </w:rPr>
        <w:t xml:space="preserve"> Games</w:t>
      </w:r>
      <w:r w:rsidR="00EC7634">
        <w:rPr>
          <w:rFonts w:ascii="ComicSansMS" w:hAnsi="ComicSansMS" w:cs="ComicSansMS"/>
          <w:sz w:val="24"/>
          <w:szCs w:val="24"/>
        </w:rPr>
        <w:tab/>
      </w:r>
      <w:r>
        <w:rPr>
          <w:rFonts w:ascii="ComicSansMS" w:hAnsi="ComicSansMS" w:cs="ComicSansMS"/>
          <w:sz w:val="24"/>
          <w:szCs w:val="24"/>
        </w:rPr>
        <w:tab/>
      </w:r>
      <w:r w:rsidR="00313C9F">
        <w:rPr>
          <w:rFonts w:ascii="ComicSansMS" w:hAnsi="ComicSansMS" w:cs="ComicSansMS"/>
          <w:sz w:val="24"/>
          <w:szCs w:val="24"/>
        </w:rPr>
        <w:tab/>
      </w:r>
      <w:r w:rsidR="00313C9F">
        <w:rPr>
          <w:rFonts w:ascii="ComicSansMS" w:hAnsi="ComicSansMS" w:cs="ComicSansMS"/>
          <w:sz w:val="24"/>
          <w:szCs w:val="24"/>
        </w:rPr>
        <w:tab/>
      </w:r>
      <w:r w:rsidR="00EC7634">
        <w:rPr>
          <w:rFonts w:ascii="ComicSansMS" w:hAnsi="ComicSansMS" w:cs="ComicSansMS"/>
          <w:sz w:val="24"/>
          <w:szCs w:val="24"/>
        </w:rPr>
        <w:t>Regina</w:t>
      </w:r>
      <w:r w:rsidR="004322B4">
        <w:rPr>
          <w:rFonts w:ascii="ComicSansMS" w:hAnsi="ComicSansMS" w:cs="ComicSansMS"/>
          <w:sz w:val="24"/>
          <w:szCs w:val="24"/>
        </w:rPr>
        <w:t xml:space="preserve"> </w:t>
      </w:r>
      <w:r w:rsidR="004322B4">
        <w:rPr>
          <w:rFonts w:ascii="ComicSansMS" w:hAnsi="ComicSansMS" w:cs="ComicSansMS"/>
          <w:sz w:val="24"/>
          <w:szCs w:val="24"/>
        </w:rPr>
        <w:tab/>
        <w:t xml:space="preserve">Feb </w:t>
      </w:r>
      <w:r w:rsidR="004C3C04">
        <w:rPr>
          <w:rFonts w:ascii="ComicSansMS" w:hAnsi="ComicSansMS" w:cs="ComicSansMS"/>
          <w:sz w:val="24"/>
          <w:szCs w:val="24"/>
        </w:rPr>
        <w:t>10</w:t>
      </w:r>
      <w:r w:rsidR="009E7AF0">
        <w:rPr>
          <w:rFonts w:ascii="ComicSansMS" w:hAnsi="ComicSansMS" w:cs="ComicSansMS"/>
          <w:sz w:val="24"/>
          <w:szCs w:val="24"/>
        </w:rPr>
        <w:t>/</w:t>
      </w:r>
      <w:r w:rsidR="004C3C04">
        <w:rPr>
          <w:rFonts w:ascii="ComicSansMS" w:hAnsi="ComicSansMS" w:cs="ComicSansMS"/>
          <w:sz w:val="24"/>
          <w:szCs w:val="24"/>
        </w:rPr>
        <w:t>11</w:t>
      </w:r>
    </w:p>
    <w:p w14:paraId="60486025" w14:textId="0DB9E1F0" w:rsidR="00EC7634"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Alberta </w:t>
      </w:r>
      <w:r w:rsidR="009671BB">
        <w:rPr>
          <w:rFonts w:ascii="ComicSansMS" w:hAnsi="ComicSansMS" w:cs="ComicSansMS"/>
          <w:sz w:val="24"/>
          <w:szCs w:val="24"/>
        </w:rPr>
        <w:t>Indoor Games</w:t>
      </w:r>
      <w:r w:rsidR="009671BB">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t>Edmonton</w:t>
      </w:r>
      <w:r w:rsidR="00B34049">
        <w:rPr>
          <w:rFonts w:ascii="ComicSansMS" w:hAnsi="ComicSansMS" w:cs="ComicSansMS"/>
          <w:sz w:val="24"/>
          <w:szCs w:val="24"/>
        </w:rPr>
        <w:t xml:space="preserve"> </w:t>
      </w:r>
      <w:r w:rsidR="004C3C04">
        <w:rPr>
          <w:rFonts w:ascii="ComicSansMS" w:hAnsi="ComicSansMS" w:cs="ComicSansMS"/>
          <w:sz w:val="24"/>
          <w:szCs w:val="24"/>
        </w:rPr>
        <w:tab/>
        <w:t>Mar 4/5</w:t>
      </w:r>
    </w:p>
    <w:p w14:paraId="54E1DC88" w14:textId="0AB9001E" w:rsidR="00B34049"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lastRenderedPageBreak/>
        <w:t xml:space="preserve">Saskatoon Indoor </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proofErr w:type="spellStart"/>
      <w:r>
        <w:rPr>
          <w:rFonts w:ascii="ComicSansMS" w:hAnsi="ComicSansMS" w:cs="ComicSansMS"/>
          <w:sz w:val="24"/>
          <w:szCs w:val="24"/>
        </w:rPr>
        <w:t>S’toon</w:t>
      </w:r>
      <w:proofErr w:type="spellEnd"/>
      <w:r w:rsidR="004C3C04">
        <w:rPr>
          <w:rFonts w:ascii="ComicSansMS" w:hAnsi="ComicSansMS" w:cs="ComicSansMS"/>
          <w:sz w:val="24"/>
          <w:szCs w:val="24"/>
        </w:rPr>
        <w:t xml:space="preserve"> </w:t>
      </w:r>
      <w:r w:rsidR="004C3C04">
        <w:rPr>
          <w:rFonts w:ascii="ComicSansMS" w:hAnsi="ComicSansMS" w:cs="ComicSansMS"/>
          <w:sz w:val="24"/>
          <w:szCs w:val="24"/>
        </w:rPr>
        <w:tab/>
        <w:t>Mar 17</w:t>
      </w:r>
      <w:r w:rsidR="0026425C">
        <w:rPr>
          <w:rFonts w:ascii="ComicSansMS" w:hAnsi="ComicSansMS" w:cs="ComicSansMS"/>
          <w:sz w:val="24"/>
          <w:szCs w:val="24"/>
        </w:rPr>
        <w:t>/19</w:t>
      </w:r>
      <w:r w:rsidR="004C3C04">
        <w:rPr>
          <w:rFonts w:ascii="ComicSansMS" w:hAnsi="ComicSansMS" w:cs="ComicSansMS"/>
          <w:sz w:val="24"/>
          <w:szCs w:val="24"/>
        </w:rPr>
        <w:t>8</w:t>
      </w:r>
    </w:p>
    <w:p w14:paraId="7B577329" w14:textId="28841C0F" w:rsidR="00D75A9C" w:rsidRDefault="00D75A9C"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Aboriginal</w:t>
      </w:r>
      <w:r w:rsidR="00EA0D67">
        <w:rPr>
          <w:rFonts w:ascii="ComicSansMS" w:hAnsi="ComicSansMS" w:cs="ComicSansMS"/>
          <w:sz w:val="24"/>
          <w:szCs w:val="24"/>
        </w:rPr>
        <w:t xml:space="preserve"> I</w:t>
      </w:r>
      <w:r w:rsidR="0026425C">
        <w:rPr>
          <w:rFonts w:ascii="ComicSansMS" w:hAnsi="ComicSansMS" w:cs="ComicSansMS"/>
          <w:sz w:val="24"/>
          <w:szCs w:val="24"/>
        </w:rPr>
        <w:t>ndoor Champs</w:t>
      </w:r>
      <w:r w:rsidR="0026425C">
        <w:rPr>
          <w:rFonts w:ascii="ComicSansMS" w:hAnsi="ComicSansMS" w:cs="ComicSansMS"/>
          <w:sz w:val="24"/>
          <w:szCs w:val="24"/>
        </w:rPr>
        <w:tab/>
      </w:r>
      <w:r w:rsidR="0026425C">
        <w:rPr>
          <w:rFonts w:ascii="ComicSansMS" w:hAnsi="ComicSansMS" w:cs="ComicSansMS"/>
          <w:sz w:val="24"/>
          <w:szCs w:val="24"/>
        </w:rPr>
        <w:tab/>
      </w:r>
      <w:r w:rsidR="0026425C">
        <w:rPr>
          <w:rFonts w:ascii="ComicSansMS" w:hAnsi="ComicSansMS" w:cs="ComicSansMS"/>
          <w:sz w:val="24"/>
          <w:szCs w:val="24"/>
        </w:rPr>
        <w:tab/>
      </w:r>
      <w:proofErr w:type="spellStart"/>
      <w:r w:rsidR="0026425C">
        <w:rPr>
          <w:rFonts w:ascii="ComicSansMS" w:hAnsi="ComicSansMS" w:cs="ComicSansMS"/>
          <w:sz w:val="24"/>
          <w:szCs w:val="24"/>
        </w:rPr>
        <w:t>S’toon</w:t>
      </w:r>
      <w:proofErr w:type="spellEnd"/>
      <w:r w:rsidR="0026425C">
        <w:rPr>
          <w:rFonts w:ascii="ComicSansMS" w:hAnsi="ComicSansMS" w:cs="ComicSansMS"/>
          <w:sz w:val="24"/>
          <w:szCs w:val="24"/>
        </w:rPr>
        <w:tab/>
      </w:r>
      <w:r w:rsidR="0026425C">
        <w:rPr>
          <w:rFonts w:ascii="ComicSansMS" w:hAnsi="ComicSansMS" w:cs="ComicSansMS"/>
          <w:sz w:val="24"/>
          <w:szCs w:val="24"/>
        </w:rPr>
        <w:tab/>
        <w:t>Apr</w:t>
      </w:r>
      <w:r w:rsidR="00636CB9">
        <w:rPr>
          <w:rFonts w:ascii="ComicSansMS" w:hAnsi="ComicSansMS" w:cs="ComicSansMS"/>
          <w:sz w:val="24"/>
          <w:szCs w:val="24"/>
        </w:rPr>
        <w:t xml:space="preserve"> </w:t>
      </w:r>
      <w:r w:rsidR="004C3C04">
        <w:rPr>
          <w:rFonts w:ascii="ComicSansMS" w:hAnsi="ComicSansMS" w:cs="ComicSansMS"/>
          <w:sz w:val="24"/>
          <w:szCs w:val="24"/>
        </w:rPr>
        <w:t>1/2</w:t>
      </w:r>
    </w:p>
    <w:p w14:paraId="063759DF" w14:textId="02138C52" w:rsidR="00EA0D67" w:rsidRDefault="004322B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S</w:t>
      </w:r>
      <w:r w:rsidR="00315FE4">
        <w:rPr>
          <w:rFonts w:ascii="ComicSansMS" w:hAnsi="ComicSansMS" w:cs="ComicSansMS"/>
          <w:sz w:val="24"/>
          <w:szCs w:val="24"/>
        </w:rPr>
        <w:t>p</w:t>
      </w:r>
      <w:r w:rsidR="00D75A9C">
        <w:rPr>
          <w:rFonts w:ascii="ComicSansMS" w:hAnsi="ComicSansMS" w:cs="ComicSansMS"/>
          <w:sz w:val="24"/>
          <w:szCs w:val="24"/>
        </w:rPr>
        <w:t>ring Camp</w:t>
      </w:r>
      <w:r w:rsidR="00D75A9C">
        <w:rPr>
          <w:rFonts w:ascii="ComicSansMS" w:hAnsi="ComicSansMS" w:cs="ComicSansMS"/>
          <w:sz w:val="24"/>
          <w:szCs w:val="24"/>
        </w:rPr>
        <w:tab/>
      </w:r>
      <w:r w:rsidR="00D75A9C">
        <w:rPr>
          <w:rFonts w:ascii="ComicSansMS" w:hAnsi="ComicSansMS" w:cs="ComicSansMS"/>
          <w:sz w:val="24"/>
          <w:szCs w:val="24"/>
        </w:rPr>
        <w:tab/>
      </w:r>
      <w:r w:rsidR="00D75A9C">
        <w:rPr>
          <w:rFonts w:ascii="ComicSansMS" w:hAnsi="ComicSansMS" w:cs="ComicSansMS"/>
          <w:sz w:val="24"/>
          <w:szCs w:val="24"/>
        </w:rPr>
        <w:tab/>
      </w:r>
      <w:r w:rsidR="00D75A9C">
        <w:rPr>
          <w:rFonts w:ascii="ComicSansMS" w:hAnsi="ComicSansMS" w:cs="ComicSansMS"/>
          <w:sz w:val="24"/>
          <w:szCs w:val="24"/>
        </w:rPr>
        <w:tab/>
      </w:r>
      <w:r w:rsidR="00D75A9C">
        <w:rPr>
          <w:rFonts w:ascii="ComicSansMS" w:hAnsi="ComicSansMS" w:cs="ComicSansMS"/>
          <w:sz w:val="24"/>
          <w:szCs w:val="24"/>
        </w:rPr>
        <w:tab/>
      </w:r>
      <w:r w:rsidR="00D75A9C">
        <w:rPr>
          <w:rFonts w:ascii="ComicSansMS" w:hAnsi="ComicSansMS" w:cs="ComicSansMS"/>
          <w:sz w:val="24"/>
          <w:szCs w:val="24"/>
        </w:rPr>
        <w:tab/>
      </w:r>
      <w:proofErr w:type="spellStart"/>
      <w:r w:rsidR="00D75A9C">
        <w:rPr>
          <w:rFonts w:ascii="ComicSansMS" w:hAnsi="ComicSansMS" w:cs="ComicSansMS"/>
          <w:sz w:val="24"/>
          <w:szCs w:val="24"/>
        </w:rPr>
        <w:t>S’toon</w:t>
      </w:r>
      <w:proofErr w:type="spellEnd"/>
      <w:r w:rsidR="00D75A9C">
        <w:rPr>
          <w:rFonts w:ascii="ComicSansMS" w:hAnsi="ComicSansMS" w:cs="ComicSansMS"/>
          <w:sz w:val="24"/>
          <w:szCs w:val="24"/>
        </w:rPr>
        <w:tab/>
      </w:r>
      <w:r w:rsidR="00D75A9C">
        <w:rPr>
          <w:rFonts w:ascii="ComicSansMS" w:hAnsi="ComicSansMS" w:cs="ComicSansMS"/>
          <w:sz w:val="24"/>
          <w:szCs w:val="24"/>
        </w:rPr>
        <w:tab/>
        <w:t xml:space="preserve">April </w:t>
      </w:r>
      <w:r w:rsidR="004C3C04">
        <w:rPr>
          <w:rFonts w:ascii="ComicSansMS" w:hAnsi="ComicSansMS" w:cs="ComicSansMS"/>
          <w:sz w:val="24"/>
          <w:szCs w:val="24"/>
        </w:rPr>
        <w:t>22/23</w:t>
      </w:r>
    </w:p>
    <w:p w14:paraId="3D124CA8" w14:textId="77777777" w:rsidR="004C3C04" w:rsidRDefault="004C3C04" w:rsidP="00EC7634">
      <w:pPr>
        <w:widowControl w:val="0"/>
        <w:autoSpaceDE w:val="0"/>
        <w:autoSpaceDN w:val="0"/>
        <w:adjustRightInd w:val="0"/>
        <w:spacing w:after="0" w:line="240" w:lineRule="auto"/>
        <w:rPr>
          <w:rFonts w:ascii="ComicSansMS" w:hAnsi="ComicSansMS" w:cs="ComicSansMS"/>
          <w:sz w:val="24"/>
          <w:szCs w:val="24"/>
        </w:rPr>
      </w:pPr>
    </w:p>
    <w:p w14:paraId="7AC3D71E" w14:textId="236A24A3" w:rsidR="00EC7634"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The indoor season will be a great opportunity to prepare for the outdoor season and representing your school in the various meets that take place every spring, from school meets up to and including SHSAA Provincial Track Championships which are held in June</w:t>
      </w:r>
      <w:r w:rsidR="0026425C">
        <w:rPr>
          <w:rFonts w:ascii="ComicSansMS" w:hAnsi="ComicSansMS" w:cs="ComicSansMS"/>
          <w:sz w:val="24"/>
          <w:szCs w:val="24"/>
        </w:rPr>
        <w:t xml:space="preserve"> in </w:t>
      </w:r>
      <w:r w:rsidR="004C3C04">
        <w:rPr>
          <w:rFonts w:ascii="ComicSansMS" w:hAnsi="ComicSansMS" w:cs="ComicSansMS"/>
          <w:sz w:val="24"/>
          <w:szCs w:val="24"/>
        </w:rPr>
        <w:t>Saskatoon</w:t>
      </w:r>
      <w:r w:rsidR="0026425C">
        <w:rPr>
          <w:rFonts w:ascii="ComicSansMS" w:hAnsi="ComicSansMS" w:cs="ComicSansMS"/>
          <w:sz w:val="24"/>
          <w:szCs w:val="24"/>
        </w:rPr>
        <w:t xml:space="preserve"> in 202</w:t>
      </w:r>
      <w:r w:rsidR="004C3C04">
        <w:rPr>
          <w:rFonts w:ascii="ComicSansMS" w:hAnsi="ComicSansMS" w:cs="ComicSansMS"/>
          <w:sz w:val="24"/>
          <w:szCs w:val="24"/>
        </w:rPr>
        <w:t>3</w:t>
      </w:r>
      <w:r w:rsidR="00636CB9">
        <w:rPr>
          <w:rFonts w:ascii="ComicSansMS" w:hAnsi="ComicSansMS" w:cs="ComicSansMS"/>
          <w:sz w:val="24"/>
          <w:szCs w:val="24"/>
        </w:rPr>
        <w:t>.</w:t>
      </w:r>
      <w:r w:rsidR="00EB3781">
        <w:rPr>
          <w:rFonts w:ascii="ComicSansMS" w:hAnsi="ComicSansMS" w:cs="ComicSansMS"/>
          <w:sz w:val="24"/>
          <w:szCs w:val="24"/>
        </w:rPr>
        <w:t xml:space="preserve">  </w:t>
      </w:r>
    </w:p>
    <w:p w14:paraId="4620A6B0" w14:textId="77777777" w:rsidR="00EC7634" w:rsidRDefault="00EC7634" w:rsidP="00EC7634">
      <w:pPr>
        <w:widowControl w:val="0"/>
        <w:autoSpaceDE w:val="0"/>
        <w:autoSpaceDN w:val="0"/>
        <w:adjustRightInd w:val="0"/>
        <w:spacing w:after="0" w:line="240" w:lineRule="auto"/>
        <w:rPr>
          <w:rFonts w:ascii="ComicSansMS" w:hAnsi="ComicSansMS" w:cs="ComicSansMS"/>
          <w:sz w:val="24"/>
          <w:szCs w:val="24"/>
        </w:rPr>
      </w:pPr>
    </w:p>
    <w:p w14:paraId="6DA79376" w14:textId="0CBAED33" w:rsidR="00EB3781"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There are other meets outdoors throughout the spring and summer which athletes would be able to attend, including the </w:t>
      </w:r>
      <w:r w:rsidR="00EA0D67">
        <w:rPr>
          <w:rFonts w:ascii="ComicSansMS" w:hAnsi="ComicSansMS" w:cs="ComicSansMS"/>
          <w:sz w:val="24"/>
          <w:szCs w:val="24"/>
        </w:rPr>
        <w:t>Solstice</w:t>
      </w:r>
      <w:r w:rsidR="00EB3781">
        <w:rPr>
          <w:rFonts w:ascii="ComicSansMS" w:hAnsi="ComicSansMS" w:cs="ComicSansMS"/>
          <w:sz w:val="24"/>
          <w:szCs w:val="24"/>
        </w:rPr>
        <w:t xml:space="preserve"> meet and School meets, as well as inter-provincial meets during the summer months if athletes qualify to make a Saskatchewan team.</w:t>
      </w:r>
    </w:p>
    <w:p w14:paraId="50D11ACA" w14:textId="77777777" w:rsidR="00EB3781" w:rsidRDefault="00EB3781" w:rsidP="00EC7634">
      <w:pPr>
        <w:widowControl w:val="0"/>
        <w:autoSpaceDE w:val="0"/>
        <w:autoSpaceDN w:val="0"/>
        <w:adjustRightInd w:val="0"/>
        <w:spacing w:after="0" w:line="240" w:lineRule="auto"/>
        <w:rPr>
          <w:rFonts w:ascii="ComicSansMS" w:hAnsi="ComicSansMS" w:cs="ComicSansMS"/>
          <w:sz w:val="24"/>
          <w:szCs w:val="24"/>
        </w:rPr>
      </w:pPr>
    </w:p>
    <w:p w14:paraId="00FD9A38" w14:textId="77777777" w:rsidR="00EC7634"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Th</w:t>
      </w:r>
      <w:r w:rsidR="005F073F">
        <w:rPr>
          <w:rFonts w:ascii="ComicSansMS" w:hAnsi="ComicSansMS" w:cs="ComicSansMS"/>
          <w:sz w:val="24"/>
          <w:szCs w:val="24"/>
        </w:rPr>
        <w:t>e coaches involved with PA Athletics</w:t>
      </w:r>
      <w:r>
        <w:rPr>
          <w:rFonts w:ascii="ComicSansMS" w:hAnsi="ComicSansMS" w:cs="ComicSansMS"/>
          <w:sz w:val="24"/>
          <w:szCs w:val="24"/>
        </w:rPr>
        <w:t xml:space="preserve"> include coaches from various High Schools in the area </w:t>
      </w:r>
      <w:r>
        <w:rPr>
          <w:rFonts w:ascii="ComicSansMS" w:hAnsi="ComicSansMS" w:cs="ComicSansMS"/>
          <w:sz w:val="24"/>
          <w:szCs w:val="24"/>
        </w:rPr>
        <w:tab/>
      </w:r>
    </w:p>
    <w:p w14:paraId="78AB4A81" w14:textId="02F80695" w:rsidR="00EC7634"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Coaches incl</w:t>
      </w:r>
      <w:r w:rsidR="004C3C04">
        <w:rPr>
          <w:rFonts w:ascii="ComicSansMS" w:hAnsi="ComicSansMS" w:cs="ComicSansMS"/>
          <w:sz w:val="24"/>
          <w:szCs w:val="24"/>
        </w:rPr>
        <w:t>ude:    Ron Poetker,</w:t>
      </w:r>
      <w:r>
        <w:rPr>
          <w:rFonts w:ascii="ComicSansMS" w:hAnsi="ComicSansMS" w:cs="ComicSansMS"/>
          <w:sz w:val="24"/>
          <w:szCs w:val="24"/>
        </w:rPr>
        <w:t xml:space="preserve"> </w:t>
      </w:r>
      <w:r w:rsidR="009D64FF">
        <w:rPr>
          <w:rFonts w:ascii="ComicSansMS" w:hAnsi="ComicSansMS" w:cs="ComicSansMS"/>
          <w:sz w:val="24"/>
          <w:szCs w:val="24"/>
        </w:rPr>
        <w:t xml:space="preserve">Chris </w:t>
      </w:r>
      <w:proofErr w:type="spellStart"/>
      <w:proofErr w:type="gramStart"/>
      <w:r w:rsidR="009D64FF">
        <w:rPr>
          <w:rFonts w:ascii="ComicSansMS" w:hAnsi="ComicSansMS" w:cs="ComicSansMS"/>
          <w:sz w:val="24"/>
          <w:szCs w:val="24"/>
        </w:rPr>
        <w:t>Bennington,</w:t>
      </w:r>
      <w:r w:rsidR="000E7546">
        <w:rPr>
          <w:rFonts w:ascii="ComicSansMS" w:hAnsi="ComicSansMS" w:cs="ComicSansMS"/>
          <w:sz w:val="24"/>
          <w:szCs w:val="24"/>
        </w:rPr>
        <w:t>Erin</w:t>
      </w:r>
      <w:proofErr w:type="spellEnd"/>
      <w:proofErr w:type="gramEnd"/>
      <w:r w:rsidR="000E7546">
        <w:rPr>
          <w:rFonts w:ascii="ComicSansMS" w:hAnsi="ComicSansMS" w:cs="ComicSansMS"/>
          <w:sz w:val="24"/>
          <w:szCs w:val="24"/>
        </w:rPr>
        <w:t xml:space="preserve"> Winterton</w:t>
      </w:r>
      <w:r w:rsidR="004C3C04">
        <w:rPr>
          <w:rFonts w:ascii="ComicSansMS" w:hAnsi="ComicSansMS" w:cs="ComicSansMS"/>
          <w:sz w:val="24"/>
          <w:szCs w:val="24"/>
        </w:rPr>
        <w:t xml:space="preserve">, </w:t>
      </w:r>
      <w:r>
        <w:rPr>
          <w:rFonts w:ascii="ComicSansMS" w:hAnsi="ComicSansMS" w:cs="ComicSansMS"/>
          <w:sz w:val="24"/>
          <w:szCs w:val="24"/>
        </w:rPr>
        <w:t xml:space="preserve"> Mike Taylor, </w:t>
      </w:r>
      <w:r w:rsidR="00EA0D67">
        <w:rPr>
          <w:rFonts w:ascii="ComicSansMS" w:hAnsi="ComicSansMS" w:cs="ComicSansMS"/>
          <w:sz w:val="24"/>
          <w:szCs w:val="24"/>
        </w:rPr>
        <w:t xml:space="preserve">Rick </w:t>
      </w:r>
      <w:proofErr w:type="spellStart"/>
      <w:r w:rsidR="00EA0D67">
        <w:rPr>
          <w:rFonts w:ascii="ComicSansMS" w:hAnsi="ComicSansMS" w:cs="ComicSansMS"/>
          <w:sz w:val="24"/>
          <w:szCs w:val="24"/>
        </w:rPr>
        <w:t>Ronning</w:t>
      </w:r>
      <w:proofErr w:type="spellEnd"/>
      <w:r w:rsidR="00EA0D67">
        <w:rPr>
          <w:rFonts w:ascii="ComicSansMS" w:hAnsi="ComicSansMS" w:cs="ComicSansMS"/>
          <w:sz w:val="24"/>
          <w:szCs w:val="24"/>
        </w:rPr>
        <w:t>,</w:t>
      </w:r>
      <w:r w:rsidR="00B34049">
        <w:rPr>
          <w:rFonts w:ascii="ComicSansMS" w:hAnsi="ComicSansMS" w:cs="ComicSansMS"/>
          <w:sz w:val="24"/>
          <w:szCs w:val="24"/>
        </w:rPr>
        <w:t xml:space="preserve"> </w:t>
      </w:r>
      <w:r w:rsidR="001B3439">
        <w:rPr>
          <w:rFonts w:ascii="ComicSansMS" w:hAnsi="ComicSansMS" w:cs="ComicSansMS"/>
          <w:sz w:val="24"/>
          <w:szCs w:val="24"/>
        </w:rPr>
        <w:t>Kevin Larsen ,</w:t>
      </w:r>
      <w:r w:rsidR="004C3C04">
        <w:rPr>
          <w:rFonts w:ascii="ComicSansMS" w:hAnsi="ComicSansMS" w:cs="ComicSansMS"/>
          <w:sz w:val="24"/>
          <w:szCs w:val="24"/>
        </w:rPr>
        <w:t xml:space="preserve"> </w:t>
      </w:r>
      <w:r w:rsidR="00554370">
        <w:rPr>
          <w:rFonts w:ascii="ComicSansMS" w:hAnsi="ComicSansMS" w:cs="ComicSansMS"/>
          <w:sz w:val="24"/>
          <w:szCs w:val="24"/>
        </w:rPr>
        <w:t>Patricia Taylor</w:t>
      </w:r>
      <w:r w:rsidR="004C3C04">
        <w:rPr>
          <w:rFonts w:ascii="ComicSansMS" w:hAnsi="ComicSansMS" w:cs="ComicSansMS"/>
          <w:sz w:val="24"/>
          <w:szCs w:val="24"/>
        </w:rPr>
        <w:t xml:space="preserve">, </w:t>
      </w:r>
      <w:r w:rsidR="001B3439">
        <w:rPr>
          <w:rFonts w:ascii="ComicSansMS" w:hAnsi="ComicSansMS" w:cs="ComicSansMS"/>
          <w:sz w:val="24"/>
          <w:szCs w:val="24"/>
        </w:rPr>
        <w:t>Rayne Cyr</w:t>
      </w:r>
      <w:r w:rsidR="009D64FF">
        <w:rPr>
          <w:rFonts w:ascii="ComicSansMS" w:hAnsi="ComicSansMS" w:cs="ComicSansMS"/>
          <w:sz w:val="24"/>
          <w:szCs w:val="24"/>
        </w:rPr>
        <w:t xml:space="preserve">, Jackson Hufnagel, Brandon </w:t>
      </w:r>
      <w:proofErr w:type="spellStart"/>
      <w:r w:rsidR="009D64FF">
        <w:rPr>
          <w:rFonts w:ascii="ComicSansMS" w:hAnsi="ComicSansMS" w:cs="ComicSansMS"/>
          <w:sz w:val="24"/>
          <w:szCs w:val="24"/>
        </w:rPr>
        <w:t>Sawatsky</w:t>
      </w:r>
      <w:proofErr w:type="spellEnd"/>
      <w:r w:rsidR="009D64FF">
        <w:rPr>
          <w:rFonts w:ascii="ComicSansMS" w:hAnsi="ComicSansMS" w:cs="ComicSansMS"/>
          <w:sz w:val="24"/>
          <w:szCs w:val="24"/>
        </w:rPr>
        <w:t xml:space="preserve">, and Esther </w:t>
      </w:r>
      <w:proofErr w:type="spellStart"/>
      <w:r w:rsidR="009D64FF">
        <w:rPr>
          <w:rFonts w:ascii="ComicSansMS" w:hAnsi="ComicSansMS" w:cs="ComicSansMS"/>
          <w:sz w:val="24"/>
          <w:szCs w:val="24"/>
        </w:rPr>
        <w:t>Akinjobi</w:t>
      </w:r>
      <w:proofErr w:type="spellEnd"/>
    </w:p>
    <w:p w14:paraId="5E563D8C" w14:textId="77777777" w:rsidR="00EC7634"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p>
    <w:p w14:paraId="2D83FDB3" w14:textId="77777777" w:rsidR="00EC7634" w:rsidRDefault="00EC7634" w:rsidP="00EC7634">
      <w:pPr>
        <w:widowControl w:val="0"/>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We can always use more help, as a coach, helper or official. Clinics and assistance is available for those who wish to gain some experience.</w:t>
      </w:r>
    </w:p>
    <w:p w14:paraId="3BA88DB3" w14:textId="4E05B3C8" w:rsidR="005D412A" w:rsidRPr="009D64FF" w:rsidRDefault="00EC7634" w:rsidP="00EC7634">
      <w:pPr>
        <w:widowControl w:val="0"/>
        <w:autoSpaceDE w:val="0"/>
        <w:autoSpaceDN w:val="0"/>
        <w:adjustRightInd w:val="0"/>
        <w:spacing w:after="0" w:line="240" w:lineRule="auto"/>
        <w:rPr>
          <w:rFonts w:ascii="ComicSansMS" w:hAnsi="ComicSansMS" w:cs="ComicSansMS"/>
          <w:sz w:val="28"/>
          <w:szCs w:val="28"/>
          <w:highlight w:val="green"/>
        </w:rPr>
      </w:pPr>
      <w:r w:rsidRPr="00B502CF">
        <w:rPr>
          <w:rFonts w:ascii="ComicSansMS" w:hAnsi="ComicSansMS" w:cs="ComicSansMS"/>
          <w:sz w:val="28"/>
          <w:szCs w:val="28"/>
          <w:highlight w:val="yellow"/>
        </w:rPr>
        <w:t>Practice Begins</w:t>
      </w:r>
      <w:r w:rsidR="00F752B2" w:rsidRPr="00B502CF">
        <w:rPr>
          <w:rFonts w:ascii="ComicSansMS" w:hAnsi="ComicSansMS" w:cs="ComicSansMS"/>
          <w:sz w:val="28"/>
          <w:szCs w:val="28"/>
          <w:highlight w:val="yellow"/>
        </w:rPr>
        <w:t xml:space="preserve"> Nov </w:t>
      </w:r>
      <w:r w:rsidR="004C3C04">
        <w:rPr>
          <w:rFonts w:ascii="ComicSansMS" w:hAnsi="ComicSansMS" w:cs="ComicSansMS"/>
          <w:sz w:val="28"/>
          <w:szCs w:val="28"/>
          <w:highlight w:val="yellow"/>
        </w:rPr>
        <w:t>2</w:t>
      </w:r>
      <w:r w:rsidR="009D64FF">
        <w:rPr>
          <w:rFonts w:ascii="ComicSansMS" w:hAnsi="ComicSansMS" w:cs="ComicSansMS"/>
          <w:sz w:val="28"/>
          <w:szCs w:val="28"/>
          <w:highlight w:val="yellow"/>
        </w:rPr>
        <w:t>0</w:t>
      </w:r>
      <w:r w:rsidR="004C3C04">
        <w:rPr>
          <w:rFonts w:ascii="ComicSansMS" w:hAnsi="ComicSansMS" w:cs="ComicSansMS"/>
          <w:sz w:val="28"/>
          <w:szCs w:val="28"/>
          <w:highlight w:val="yellow"/>
          <w:vertAlign w:val="superscript"/>
        </w:rPr>
        <w:t>nd</w:t>
      </w:r>
      <w:r w:rsidR="000E7546">
        <w:rPr>
          <w:rFonts w:ascii="ComicSansMS" w:hAnsi="ComicSansMS" w:cs="ComicSansMS"/>
          <w:sz w:val="28"/>
          <w:szCs w:val="28"/>
          <w:highlight w:val="yellow"/>
        </w:rPr>
        <w:t xml:space="preserve"> at </w:t>
      </w:r>
      <w:r w:rsidR="009D64FF">
        <w:rPr>
          <w:rFonts w:ascii="ComicSansMS" w:hAnsi="ComicSansMS" w:cs="ComicSansMS"/>
          <w:sz w:val="28"/>
          <w:szCs w:val="28"/>
          <w:highlight w:val="yellow"/>
        </w:rPr>
        <w:t>6</w:t>
      </w:r>
      <w:r w:rsidR="000E7546">
        <w:rPr>
          <w:rFonts w:ascii="ComicSansMS" w:hAnsi="ComicSansMS" w:cs="ComicSansMS"/>
          <w:sz w:val="28"/>
          <w:szCs w:val="28"/>
          <w:highlight w:val="yellow"/>
        </w:rPr>
        <w:t>:0</w:t>
      </w:r>
      <w:r w:rsidR="00F752B2" w:rsidRPr="00B502CF">
        <w:rPr>
          <w:rFonts w:ascii="ComicSansMS" w:hAnsi="ComicSansMS" w:cs="ComicSansMS"/>
          <w:sz w:val="28"/>
          <w:szCs w:val="28"/>
          <w:highlight w:val="yellow"/>
        </w:rPr>
        <w:t>0</w:t>
      </w:r>
      <w:r w:rsidRPr="00B502CF">
        <w:rPr>
          <w:rFonts w:ascii="ComicSansMS" w:hAnsi="ComicSansMS" w:cs="ComicSansMS"/>
          <w:sz w:val="28"/>
          <w:szCs w:val="28"/>
          <w:highlight w:val="yellow"/>
        </w:rPr>
        <w:t xml:space="preserve"> pm</w:t>
      </w:r>
      <w:r w:rsidR="005D412A" w:rsidRPr="00B502CF">
        <w:rPr>
          <w:rFonts w:ascii="ComicSansMS" w:hAnsi="ComicSansMS" w:cs="ComicSansMS"/>
          <w:sz w:val="28"/>
          <w:szCs w:val="28"/>
          <w:highlight w:val="yellow"/>
        </w:rPr>
        <w:t xml:space="preserve"> for Regular Group</w:t>
      </w:r>
      <w:r w:rsidR="009D64FF">
        <w:rPr>
          <w:rFonts w:ascii="ComicSansMS" w:hAnsi="ComicSansMS" w:cs="ComicSansMS"/>
          <w:sz w:val="28"/>
          <w:szCs w:val="28"/>
          <w:highlight w:val="yellow"/>
        </w:rPr>
        <w:t xml:space="preserve"> – </w:t>
      </w:r>
      <w:r w:rsidR="009D64FF" w:rsidRPr="009D64FF">
        <w:rPr>
          <w:rFonts w:ascii="ComicSansMS" w:hAnsi="ComicSansMS" w:cs="ComicSansMS"/>
          <w:sz w:val="28"/>
          <w:szCs w:val="28"/>
          <w:highlight w:val="green"/>
        </w:rPr>
        <w:t xml:space="preserve">1 hour practices for first 5 practices, </w:t>
      </w:r>
      <w:proofErr w:type="spellStart"/>
      <w:r w:rsidR="009D64FF" w:rsidRPr="009D64FF">
        <w:rPr>
          <w:rFonts w:ascii="ComicSansMS" w:hAnsi="ComicSansMS" w:cs="ComicSansMS"/>
          <w:sz w:val="28"/>
          <w:szCs w:val="28"/>
          <w:highlight w:val="green"/>
        </w:rPr>
        <w:t>til</w:t>
      </w:r>
      <w:proofErr w:type="spellEnd"/>
      <w:r w:rsidR="009D64FF" w:rsidRPr="009D64FF">
        <w:rPr>
          <w:rFonts w:ascii="ComicSansMS" w:hAnsi="ComicSansMS" w:cs="ComicSansMS"/>
          <w:sz w:val="28"/>
          <w:szCs w:val="28"/>
          <w:highlight w:val="green"/>
        </w:rPr>
        <w:t xml:space="preserve"> Nov 29</w:t>
      </w:r>
      <w:proofErr w:type="gramStart"/>
      <w:r w:rsidR="009D64FF" w:rsidRPr="009D64FF">
        <w:rPr>
          <w:rFonts w:ascii="ComicSansMS" w:hAnsi="ComicSansMS" w:cs="ComicSansMS"/>
          <w:sz w:val="28"/>
          <w:szCs w:val="28"/>
          <w:highlight w:val="green"/>
          <w:vertAlign w:val="superscript"/>
        </w:rPr>
        <w:t>th</w:t>
      </w:r>
      <w:r w:rsidR="009D64FF" w:rsidRPr="009D64FF">
        <w:rPr>
          <w:rFonts w:ascii="ComicSansMS" w:hAnsi="ComicSansMS" w:cs="ComicSansMS"/>
          <w:sz w:val="28"/>
          <w:szCs w:val="28"/>
          <w:highlight w:val="green"/>
        </w:rPr>
        <w:t xml:space="preserve">  –</w:t>
      </w:r>
      <w:proofErr w:type="gramEnd"/>
      <w:r w:rsidR="009D64FF" w:rsidRPr="009D64FF">
        <w:rPr>
          <w:rFonts w:ascii="ComicSansMS" w:hAnsi="ComicSansMS" w:cs="ComicSansMS"/>
          <w:sz w:val="28"/>
          <w:szCs w:val="28"/>
          <w:highlight w:val="green"/>
        </w:rPr>
        <w:t xml:space="preserve"> Basic Training</w:t>
      </w:r>
    </w:p>
    <w:p w14:paraId="4BCED260" w14:textId="3485D4C2" w:rsidR="009D64FF" w:rsidRPr="009D64FF" w:rsidRDefault="009D64FF" w:rsidP="00EC7634">
      <w:pPr>
        <w:widowControl w:val="0"/>
        <w:autoSpaceDE w:val="0"/>
        <w:autoSpaceDN w:val="0"/>
        <w:adjustRightInd w:val="0"/>
        <w:spacing w:after="0" w:line="240" w:lineRule="auto"/>
        <w:rPr>
          <w:rFonts w:ascii="ComicSansMS" w:hAnsi="ComicSansMS" w:cs="ComicSansMS"/>
          <w:sz w:val="28"/>
          <w:szCs w:val="28"/>
        </w:rPr>
      </w:pPr>
      <w:r w:rsidRPr="009D64FF">
        <w:rPr>
          <w:rFonts w:ascii="ComicSansMS" w:hAnsi="ComicSansMS" w:cs="ComicSansMS"/>
          <w:sz w:val="28"/>
          <w:szCs w:val="28"/>
          <w:highlight w:val="cyan"/>
        </w:rPr>
        <w:t>Practices are 1.5 hours long, beginning Dec 1st</w:t>
      </w:r>
    </w:p>
    <w:p w14:paraId="4C50E56B" w14:textId="1328626B" w:rsidR="00EC7634" w:rsidRDefault="00F75507" w:rsidP="00EC7634">
      <w:pPr>
        <w:widowControl w:val="0"/>
        <w:autoSpaceDE w:val="0"/>
        <w:autoSpaceDN w:val="0"/>
        <w:adjustRightInd w:val="0"/>
        <w:spacing w:after="0" w:line="240" w:lineRule="auto"/>
        <w:rPr>
          <w:rFonts w:ascii="ComicSansMS" w:hAnsi="ComicSansMS" w:cs="ComicSansMS"/>
          <w:sz w:val="28"/>
          <w:szCs w:val="28"/>
        </w:rPr>
      </w:pPr>
      <w:r w:rsidRPr="00B502CF">
        <w:rPr>
          <w:rFonts w:ascii="ComicSansMS" w:hAnsi="ComicSansMS" w:cs="ComicSansMS"/>
          <w:sz w:val="28"/>
          <w:szCs w:val="28"/>
          <w:highlight w:val="yellow"/>
        </w:rPr>
        <w:t xml:space="preserve">Practice Beings </w:t>
      </w:r>
      <w:r w:rsidR="00F44BF9" w:rsidRPr="00B502CF">
        <w:rPr>
          <w:rFonts w:ascii="ComicSansMS" w:hAnsi="ComicSansMS" w:cs="ComicSansMS"/>
          <w:sz w:val="28"/>
          <w:szCs w:val="28"/>
          <w:highlight w:val="yellow"/>
        </w:rPr>
        <w:t xml:space="preserve">Nov </w:t>
      </w:r>
      <w:r w:rsidR="004C3C04">
        <w:rPr>
          <w:rFonts w:ascii="ComicSansMS" w:hAnsi="ComicSansMS" w:cs="ComicSansMS"/>
          <w:sz w:val="28"/>
          <w:szCs w:val="28"/>
          <w:highlight w:val="yellow"/>
        </w:rPr>
        <w:t>2</w:t>
      </w:r>
      <w:r w:rsidR="009D64FF">
        <w:rPr>
          <w:rFonts w:ascii="ComicSansMS" w:hAnsi="ComicSansMS" w:cs="ComicSansMS"/>
          <w:sz w:val="28"/>
          <w:szCs w:val="28"/>
          <w:highlight w:val="yellow"/>
        </w:rPr>
        <w:t>0</w:t>
      </w:r>
      <w:r w:rsidR="00554370" w:rsidRPr="00B502CF">
        <w:rPr>
          <w:rFonts w:ascii="ComicSansMS" w:hAnsi="ComicSansMS" w:cs="ComicSansMS"/>
          <w:sz w:val="28"/>
          <w:szCs w:val="28"/>
          <w:highlight w:val="yellow"/>
          <w:vertAlign w:val="superscript"/>
        </w:rPr>
        <w:t>th</w:t>
      </w:r>
      <w:r w:rsidR="000E7546">
        <w:rPr>
          <w:rFonts w:ascii="ComicSansMS" w:hAnsi="ComicSansMS" w:cs="ComicSansMS"/>
          <w:sz w:val="28"/>
          <w:szCs w:val="28"/>
          <w:highlight w:val="yellow"/>
        </w:rPr>
        <w:t xml:space="preserve"> at 5:0</w:t>
      </w:r>
      <w:r w:rsidR="004C3C04">
        <w:rPr>
          <w:rFonts w:ascii="ComicSansMS" w:hAnsi="ComicSansMS" w:cs="ComicSansMS"/>
          <w:sz w:val="28"/>
          <w:szCs w:val="28"/>
          <w:highlight w:val="yellow"/>
        </w:rPr>
        <w:t xml:space="preserve">0 pm for </w:t>
      </w:r>
      <w:proofErr w:type="gramStart"/>
      <w:r w:rsidR="004C3C04">
        <w:rPr>
          <w:rFonts w:ascii="ComicSansMS" w:hAnsi="ComicSansMS" w:cs="ComicSansMS"/>
          <w:sz w:val="28"/>
          <w:szCs w:val="28"/>
          <w:highlight w:val="yellow"/>
        </w:rPr>
        <w:t xml:space="preserve">RJT </w:t>
      </w:r>
      <w:r w:rsidR="009D64FF">
        <w:rPr>
          <w:rFonts w:ascii="ComicSansMS" w:hAnsi="ComicSansMS" w:cs="ComicSansMS"/>
          <w:sz w:val="28"/>
          <w:szCs w:val="28"/>
        </w:rPr>
        <w:t xml:space="preserve"> -</w:t>
      </w:r>
      <w:proofErr w:type="gramEnd"/>
      <w:r w:rsidR="009D64FF">
        <w:rPr>
          <w:rFonts w:ascii="ComicSansMS" w:hAnsi="ComicSansMS" w:cs="ComicSansMS"/>
          <w:sz w:val="28"/>
          <w:szCs w:val="28"/>
        </w:rPr>
        <w:t xml:space="preserve"> 1 hour</w:t>
      </w:r>
    </w:p>
    <w:p w14:paraId="3C0972D6" w14:textId="09E39DC3" w:rsidR="00554370" w:rsidRDefault="009C000D" w:rsidP="009C000D">
      <w:pPr>
        <w:widowControl w:val="0"/>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ab/>
      </w:r>
    </w:p>
    <w:p w14:paraId="7E2F645C" w14:textId="052B97B0" w:rsidR="001B3439" w:rsidRDefault="00B502CF" w:rsidP="009C000D">
      <w:pPr>
        <w:widowControl w:val="0"/>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xml:space="preserve">START UP </w:t>
      </w:r>
      <w:r w:rsidR="009C000D">
        <w:rPr>
          <w:rFonts w:ascii="ComicSansMS" w:hAnsi="ComicSansMS" w:cs="ComicSansMS"/>
          <w:sz w:val="28"/>
          <w:szCs w:val="28"/>
        </w:rPr>
        <w:t>NOT</w:t>
      </w:r>
      <w:r w:rsidR="001B3439">
        <w:rPr>
          <w:rFonts w:ascii="ComicSansMS" w:hAnsi="ComicSansMS" w:cs="ComicSansMS"/>
          <w:sz w:val="28"/>
          <w:szCs w:val="28"/>
        </w:rPr>
        <w:t>ES:</w:t>
      </w:r>
    </w:p>
    <w:p w14:paraId="1ADEC7F1" w14:textId="77777777" w:rsidR="001B3439" w:rsidRDefault="001B3439" w:rsidP="009C000D">
      <w:pPr>
        <w:widowControl w:val="0"/>
        <w:autoSpaceDE w:val="0"/>
        <w:autoSpaceDN w:val="0"/>
        <w:adjustRightInd w:val="0"/>
        <w:spacing w:after="0" w:line="240" w:lineRule="auto"/>
        <w:rPr>
          <w:rFonts w:ascii="ComicSansMS" w:hAnsi="ComicSansMS" w:cs="ComicSansMS"/>
          <w:sz w:val="28"/>
          <w:szCs w:val="28"/>
        </w:rPr>
      </w:pPr>
    </w:p>
    <w:p w14:paraId="6FC5F7B7" w14:textId="690BC76C" w:rsidR="009C000D" w:rsidRPr="009C000D" w:rsidRDefault="004C3C04" w:rsidP="009C000D">
      <w:pPr>
        <w:widowControl w:val="0"/>
        <w:autoSpaceDE w:val="0"/>
        <w:autoSpaceDN w:val="0"/>
        <w:adjustRightInd w:val="0"/>
        <w:spacing w:after="0" w:line="240" w:lineRule="auto"/>
        <w:rPr>
          <w:sz w:val="28"/>
          <w:szCs w:val="28"/>
        </w:rPr>
      </w:pPr>
      <w:r>
        <w:rPr>
          <w:rFonts w:ascii="ComicSansMS" w:hAnsi="ComicSansMS" w:cs="ComicSansMS"/>
          <w:sz w:val="28"/>
          <w:szCs w:val="28"/>
          <w:highlight w:val="yellow"/>
          <w:u w:val="single"/>
        </w:rPr>
        <w:t>The first 5</w:t>
      </w:r>
      <w:r w:rsidR="009C000D" w:rsidRPr="00B502CF">
        <w:rPr>
          <w:rFonts w:ascii="ComicSansMS" w:hAnsi="ComicSansMS" w:cs="ComicSansMS"/>
          <w:sz w:val="28"/>
          <w:szCs w:val="28"/>
          <w:highlight w:val="yellow"/>
          <w:u w:val="single"/>
        </w:rPr>
        <w:t xml:space="preserve"> sessions</w:t>
      </w:r>
      <w:r w:rsidR="009C000D" w:rsidRPr="00B502CF">
        <w:rPr>
          <w:rFonts w:ascii="ComicSansMS" w:hAnsi="ComicSansMS" w:cs="ComicSansMS"/>
          <w:sz w:val="28"/>
          <w:szCs w:val="28"/>
          <w:highlight w:val="yellow"/>
        </w:rPr>
        <w:t xml:space="preserve"> of practice will be </w:t>
      </w:r>
      <w:r w:rsidR="009C000D" w:rsidRPr="00B502CF">
        <w:rPr>
          <w:rFonts w:ascii="ComicSansMS" w:hAnsi="ComicSansMS" w:cs="ComicSansMS"/>
          <w:sz w:val="28"/>
          <w:szCs w:val="28"/>
          <w:highlight w:val="yellow"/>
          <w:u w:val="single"/>
        </w:rPr>
        <w:t>1 hour in length only</w:t>
      </w:r>
      <w:r w:rsidR="009C000D">
        <w:rPr>
          <w:rFonts w:ascii="ComicSansMS" w:hAnsi="ComicSansMS" w:cs="ComicSansMS"/>
          <w:sz w:val="28"/>
          <w:szCs w:val="28"/>
        </w:rPr>
        <w:t xml:space="preserve"> as we begin our conditioning, in order to expand our practices to 1.5 hours per session.  </w:t>
      </w:r>
      <w:r w:rsidR="00B502CF">
        <w:rPr>
          <w:rFonts w:ascii="ComicSansMS" w:hAnsi="ComicSansMS" w:cs="ComicSansMS"/>
          <w:sz w:val="28"/>
          <w:szCs w:val="28"/>
          <w:highlight w:val="yellow"/>
        </w:rPr>
        <w:t>That will mean, N</w:t>
      </w:r>
      <w:r>
        <w:rPr>
          <w:rFonts w:ascii="ComicSansMS" w:hAnsi="ComicSansMS" w:cs="ComicSansMS"/>
          <w:sz w:val="28"/>
          <w:szCs w:val="28"/>
          <w:highlight w:val="yellow"/>
        </w:rPr>
        <w:t>ov 2</w:t>
      </w:r>
      <w:r w:rsidR="009D64FF">
        <w:rPr>
          <w:rFonts w:ascii="ComicSansMS" w:hAnsi="ComicSansMS" w:cs="ComicSansMS"/>
          <w:sz w:val="28"/>
          <w:szCs w:val="28"/>
          <w:highlight w:val="yellow"/>
        </w:rPr>
        <w:t>2</w:t>
      </w:r>
      <w:r>
        <w:rPr>
          <w:rFonts w:ascii="ComicSansMS" w:hAnsi="ComicSansMS" w:cs="ComicSansMS"/>
          <w:sz w:val="28"/>
          <w:szCs w:val="28"/>
          <w:highlight w:val="yellow"/>
        </w:rPr>
        <w:t xml:space="preserve"> – </w:t>
      </w:r>
      <w:r w:rsidR="009D64FF">
        <w:rPr>
          <w:rFonts w:ascii="ComicSansMS" w:hAnsi="ComicSansMS" w:cs="ComicSansMS"/>
          <w:sz w:val="28"/>
          <w:szCs w:val="28"/>
          <w:highlight w:val="yellow"/>
        </w:rPr>
        <w:t>Nov 29th</w:t>
      </w:r>
      <w:r w:rsidR="009C000D" w:rsidRPr="00B502CF">
        <w:rPr>
          <w:rFonts w:ascii="ComicSansMS" w:hAnsi="ComicSansMS" w:cs="ComicSansMS"/>
          <w:sz w:val="28"/>
          <w:szCs w:val="28"/>
          <w:highlight w:val="yellow"/>
        </w:rPr>
        <w:t xml:space="preserve"> regul</w:t>
      </w:r>
      <w:r w:rsidR="000E7546">
        <w:rPr>
          <w:rFonts w:ascii="ComicSansMS" w:hAnsi="ComicSansMS" w:cs="ComicSansMS"/>
          <w:sz w:val="28"/>
          <w:szCs w:val="28"/>
          <w:highlight w:val="yellow"/>
        </w:rPr>
        <w:t>ar group will practice from 5:0</w:t>
      </w:r>
      <w:r w:rsidR="00B502CF" w:rsidRPr="00B502CF">
        <w:rPr>
          <w:rFonts w:ascii="ComicSansMS" w:hAnsi="ComicSansMS" w:cs="ComicSansMS"/>
          <w:sz w:val="28"/>
          <w:szCs w:val="28"/>
          <w:highlight w:val="yellow"/>
        </w:rPr>
        <w:t>0</w:t>
      </w:r>
      <w:r w:rsidR="009D64FF">
        <w:rPr>
          <w:rFonts w:ascii="ComicSansMS" w:hAnsi="ComicSansMS" w:cs="ComicSansMS"/>
          <w:sz w:val="28"/>
          <w:szCs w:val="28"/>
          <w:highlight w:val="yellow"/>
        </w:rPr>
        <w:t xml:space="preserve"> </w:t>
      </w:r>
      <w:r w:rsidR="000E7546">
        <w:rPr>
          <w:rFonts w:ascii="ComicSansMS" w:hAnsi="ComicSansMS" w:cs="ComicSansMS"/>
          <w:sz w:val="28"/>
          <w:szCs w:val="28"/>
          <w:highlight w:val="yellow"/>
        </w:rPr>
        <w:t>– 6:0</w:t>
      </w:r>
      <w:r w:rsidR="009C000D" w:rsidRPr="00B502CF">
        <w:rPr>
          <w:rFonts w:ascii="ComicSansMS" w:hAnsi="ComicSansMS" w:cs="ComicSansMS"/>
          <w:sz w:val="28"/>
          <w:szCs w:val="28"/>
          <w:highlight w:val="yellow"/>
        </w:rPr>
        <w:t>0 on Tues/Thur</w:t>
      </w:r>
      <w:r w:rsidR="00D75A9C">
        <w:rPr>
          <w:rFonts w:ascii="ComicSansMS" w:hAnsi="ComicSansMS" w:cs="ComicSansMS"/>
          <w:sz w:val="28"/>
          <w:szCs w:val="28"/>
          <w:highlight w:val="yellow"/>
        </w:rPr>
        <w:t>s</w:t>
      </w:r>
      <w:r>
        <w:rPr>
          <w:rFonts w:ascii="ComicSansMS" w:hAnsi="ComicSansMS" w:cs="ComicSansMS"/>
          <w:sz w:val="28"/>
          <w:szCs w:val="28"/>
          <w:highlight w:val="yellow"/>
        </w:rPr>
        <w:t xml:space="preserve"> and from 6:00-7:0</w:t>
      </w:r>
      <w:r w:rsidR="000E7546">
        <w:rPr>
          <w:rFonts w:ascii="ComicSansMS" w:hAnsi="ComicSansMS" w:cs="ComicSansMS"/>
          <w:sz w:val="28"/>
          <w:szCs w:val="28"/>
          <w:highlight w:val="yellow"/>
        </w:rPr>
        <w:t>0</w:t>
      </w:r>
      <w:r w:rsidR="009C000D" w:rsidRPr="00B502CF">
        <w:rPr>
          <w:rFonts w:ascii="ComicSansMS" w:hAnsi="ComicSansMS" w:cs="ComicSansMS"/>
          <w:sz w:val="28"/>
          <w:szCs w:val="28"/>
          <w:highlight w:val="yellow"/>
        </w:rPr>
        <w:t xml:space="preserve"> on the Sunday’s.</w:t>
      </w:r>
    </w:p>
    <w:sectPr w:rsidR="009C000D" w:rsidRPr="009C000D" w:rsidSect="005D412A">
      <w:pgSz w:w="12240" w:h="15840"/>
      <w:pgMar w:top="1440" w:right="1440" w:bottom="70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SansMS">
    <w:altName w:val="Comic Sans MS"/>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34"/>
    <w:rsid w:val="00007574"/>
    <w:rsid w:val="000E7546"/>
    <w:rsid w:val="001B3439"/>
    <w:rsid w:val="0026425C"/>
    <w:rsid w:val="002F2D3C"/>
    <w:rsid w:val="00313C9F"/>
    <w:rsid w:val="00315FE4"/>
    <w:rsid w:val="004322B4"/>
    <w:rsid w:val="004C3C04"/>
    <w:rsid w:val="00554370"/>
    <w:rsid w:val="005D412A"/>
    <w:rsid w:val="005F073F"/>
    <w:rsid w:val="005F3A7D"/>
    <w:rsid w:val="00636CB9"/>
    <w:rsid w:val="00651D9B"/>
    <w:rsid w:val="007173FF"/>
    <w:rsid w:val="008C5E26"/>
    <w:rsid w:val="009610B6"/>
    <w:rsid w:val="009671BB"/>
    <w:rsid w:val="009C000D"/>
    <w:rsid w:val="009D64FF"/>
    <w:rsid w:val="009E7AF0"/>
    <w:rsid w:val="00A50443"/>
    <w:rsid w:val="00B34049"/>
    <w:rsid w:val="00B502CF"/>
    <w:rsid w:val="00B82D6E"/>
    <w:rsid w:val="00CE041A"/>
    <w:rsid w:val="00CE5ABF"/>
    <w:rsid w:val="00CE70FA"/>
    <w:rsid w:val="00D75A9C"/>
    <w:rsid w:val="00D937D5"/>
    <w:rsid w:val="00EA0D67"/>
    <w:rsid w:val="00EB3781"/>
    <w:rsid w:val="00EC7634"/>
    <w:rsid w:val="00F13B33"/>
    <w:rsid w:val="00F44BF9"/>
    <w:rsid w:val="00F752B2"/>
    <w:rsid w:val="00F75507"/>
    <w:rsid w:val="00FD0F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73EBA"/>
  <w15:docId w15:val="{677A7911-F8DA-4664-8BF3-39240430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34"/>
    <w:rPr>
      <w:rFonts w:eastAsiaTheme="minorEastAsia"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e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B65A7B9-5EA2-45E4-B043-E452512D227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Poetker, Ron</dc:creator>
  <cp:lastModifiedBy>Poetker, Ron</cp:lastModifiedBy>
  <cp:revision>3</cp:revision>
  <cp:lastPrinted>2018-11-06T15:53:00Z</cp:lastPrinted>
  <dcterms:created xsi:type="dcterms:W3CDTF">2022-09-10T21:28:00Z</dcterms:created>
  <dcterms:modified xsi:type="dcterms:W3CDTF">2022-09-29T16:10:00Z</dcterms:modified>
</cp:coreProperties>
</file>