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CEE96" w14:textId="0219E454" w:rsidR="007E4F07" w:rsidRPr="00C24B3D" w:rsidRDefault="00090CA9" w:rsidP="00C24B3D">
      <w:pPr>
        <w:pStyle w:val="Title"/>
      </w:pPr>
      <w:r>
        <w:rPr>
          <w:rStyle w:val="TitleChar"/>
          <w:b/>
        </w:rPr>
        <w:t>Judo Alberta Winter Camp</w:t>
      </w:r>
    </w:p>
    <w:p w14:paraId="6CCCE520" w14:textId="6577C5A4" w:rsidR="00090CA9" w:rsidRDefault="00090CA9" w:rsidP="003F1BE2">
      <w:pPr>
        <w:pStyle w:val="Date"/>
        <w:jc w:val="both"/>
      </w:pPr>
      <w:r>
        <w:t xml:space="preserve">December </w:t>
      </w:r>
      <w:r w:rsidR="00253F3F">
        <w:t>03-05</w:t>
      </w:r>
      <w:r>
        <w:t>, 20</w:t>
      </w:r>
      <w:r w:rsidR="00E16EC9">
        <w:t>21</w:t>
      </w:r>
    </w:p>
    <w:p w14:paraId="0B7EE41B" w14:textId="46AF87D1" w:rsidR="00090CA9" w:rsidRDefault="00FD0B6B" w:rsidP="00090CA9">
      <w:pPr>
        <w:pStyle w:val="Heading1"/>
      </w:pPr>
      <w:r>
        <w:rPr>
          <w:noProof/>
        </w:rPr>
        <w:drawing>
          <wp:inline distT="0" distB="0" distL="0" distR="0" wp14:anchorId="0625BDE7" wp14:editId="6FA922F8">
            <wp:extent cx="1568472" cy="1803400"/>
            <wp:effectExtent l="152400" t="152400" r="355600" b="368300"/>
            <wp:docPr id="4" name="Picture 4" descr="JudoInside - Catherine Beauchemin-Pinard Jud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doInside - Catherine Beauchemin-Pinard Judo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1"/>
                    <a:stretch/>
                  </pic:blipFill>
                  <pic:spPr bwMode="auto">
                    <a:xfrm>
                      <a:off x="0" y="0"/>
                      <a:ext cx="1574453" cy="1810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7F0D3" wp14:editId="4F2FFB05">
            <wp:extent cx="1509542" cy="1803400"/>
            <wp:effectExtent l="152400" t="152400" r="357505" b="368300"/>
            <wp:docPr id="3" name="Picture 3" descr="Olympic Medallists Jessica Klimkait and Catherine Beauchemin-Pinard hit the  road throughout Canada! - The Sport Information Resource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ympic Medallists Jessica Klimkait and Catherine Beauchemin-Pinard hit the  road throughout Canada! - The Sport Information Resource Cent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523805" cy="182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18D71" w14:textId="5F98077A" w:rsidR="00F80F44" w:rsidRDefault="00A84C03" w:rsidP="000C38CD">
      <w:pPr>
        <w:pStyle w:val="Heading1"/>
        <w:rPr>
          <w:rStyle w:val="Hyperlink"/>
          <w:sz w:val="20"/>
          <w:szCs w:val="20"/>
        </w:rPr>
      </w:pPr>
      <w:r>
        <w:rPr>
          <w:b/>
          <w:sz w:val="22"/>
          <w:szCs w:val="22"/>
        </w:rPr>
        <w:t xml:space="preserve">Athletes </w:t>
      </w:r>
      <w:r w:rsidR="00090CA9" w:rsidRPr="00F80F44">
        <w:rPr>
          <w:b/>
          <w:sz w:val="22"/>
          <w:szCs w:val="22"/>
        </w:rPr>
        <w:t>Sign-up:</w:t>
      </w:r>
      <w:r w:rsidR="00090CA9">
        <w:t xml:space="preserve"> </w:t>
      </w:r>
      <w:hyperlink r:id="rId12" w:history="1">
        <w:r w:rsidR="00DD4B3D" w:rsidRPr="00DD4B3D">
          <w:rPr>
            <w:rStyle w:val="Hyperlink"/>
            <w:sz w:val="20"/>
            <w:szCs w:val="20"/>
          </w:rPr>
          <w:t>https://www.trackie.com/online-registration/register/judo-alberta-winter-camp/473573/</w:t>
        </w:r>
      </w:hyperlink>
    </w:p>
    <w:p w14:paraId="6663AF55" w14:textId="1491C298" w:rsidR="00A84C03" w:rsidRDefault="00A84C03" w:rsidP="000C38CD">
      <w:pPr>
        <w:pStyle w:val="Heading1"/>
        <w:rPr>
          <w:b/>
          <w:sz w:val="22"/>
          <w:szCs w:val="22"/>
        </w:rPr>
      </w:pPr>
      <w:r>
        <w:rPr>
          <w:b/>
          <w:sz w:val="22"/>
          <w:szCs w:val="22"/>
        </w:rPr>
        <w:t>Coach</w:t>
      </w:r>
      <w:r>
        <w:rPr>
          <w:b/>
          <w:sz w:val="22"/>
          <w:szCs w:val="22"/>
        </w:rPr>
        <w:t xml:space="preserve"> </w:t>
      </w:r>
      <w:r w:rsidRPr="00F80F44">
        <w:rPr>
          <w:b/>
          <w:sz w:val="22"/>
          <w:szCs w:val="22"/>
        </w:rPr>
        <w:t>Sign-up:</w:t>
      </w:r>
      <w:r w:rsidR="00535BB0" w:rsidRPr="00535BB0">
        <w:rPr>
          <w:bCs w:val="0"/>
        </w:rPr>
        <w:t xml:space="preserve"> </w:t>
      </w:r>
      <w:hyperlink r:id="rId13" w:history="1">
        <w:r w:rsidR="00535BB0" w:rsidRPr="00535BB0">
          <w:rPr>
            <w:rStyle w:val="Hyperlink"/>
            <w:bCs w:val="0"/>
            <w:sz w:val="20"/>
            <w:szCs w:val="20"/>
          </w:rPr>
          <w:t>https://www.trackie.com/online-registration/event/coach-sign-up-judo-alberta-winter-camp/473574/#.YYmS9mDMLic</w:t>
        </w:r>
      </w:hyperlink>
    </w:p>
    <w:p w14:paraId="6E6365F1" w14:textId="35DAE158" w:rsidR="003F1BE2" w:rsidRPr="00535BB0" w:rsidRDefault="000C38CD" w:rsidP="00090CA9">
      <w:pPr>
        <w:rPr>
          <w:b/>
          <w:bCs/>
        </w:rPr>
      </w:pPr>
      <w:r w:rsidRPr="00F80F44">
        <w:rPr>
          <w:b/>
        </w:rPr>
        <w:t>Price:</w:t>
      </w:r>
      <w:r>
        <w:t xml:space="preserve"> $</w:t>
      </w:r>
      <w:r w:rsidR="008F3E54" w:rsidRPr="00FD0B6B">
        <w:rPr>
          <w:b/>
          <w:bCs/>
        </w:rPr>
        <w:t>5</w:t>
      </w:r>
      <w:r w:rsidR="00645E34">
        <w:rPr>
          <w:b/>
          <w:bCs/>
        </w:rPr>
        <w:t>5</w:t>
      </w:r>
      <w:r w:rsidRPr="00FD0B6B">
        <w:rPr>
          <w:b/>
          <w:bCs/>
        </w:rPr>
        <w:t>.00</w:t>
      </w:r>
      <w:r w:rsidR="00C97A46" w:rsidRPr="00FD0B6B">
        <w:rPr>
          <w:b/>
          <w:bCs/>
        </w:rPr>
        <w:tab/>
        <w:t xml:space="preserve">U14/U16/U21/SR – Orange belt &amp; Higher </w:t>
      </w:r>
      <w:r w:rsidR="00535BB0">
        <w:rPr>
          <w:b/>
          <w:bCs/>
        </w:rPr>
        <w:t xml:space="preserve">/ </w:t>
      </w:r>
      <w:r w:rsidR="003F1BE2" w:rsidRPr="00FD0B6B">
        <w:rPr>
          <w:b/>
          <w:bCs/>
        </w:rPr>
        <w:t>No cost for club coaches</w:t>
      </w:r>
      <w:r w:rsidR="003F1BE2">
        <w:t xml:space="preserve"> </w:t>
      </w:r>
    </w:p>
    <w:p w14:paraId="42EEDA7A" w14:textId="32D28F6F" w:rsidR="003F1BE2" w:rsidRPr="00535BB0" w:rsidRDefault="00381C4D" w:rsidP="001D6C8B">
      <w:pPr>
        <w:rPr>
          <w:color w:val="9454C3" w:themeColor="hyperlink"/>
          <w:u w:val="single"/>
        </w:rPr>
      </w:pPr>
      <w:r w:rsidRPr="00F80F44">
        <w:rPr>
          <w:b/>
        </w:rPr>
        <w:t>Location:</w:t>
      </w:r>
      <w:r>
        <w:t xml:space="preserve"> </w:t>
      </w:r>
      <w:r w:rsidR="00090CA9">
        <w:t xml:space="preserve">Lethbridge Judo Club: </w:t>
      </w:r>
      <w:hyperlink r:id="rId14" w:history="1">
        <w:r w:rsidR="00090CA9" w:rsidRPr="008D4573">
          <w:rPr>
            <w:rStyle w:val="Hyperlink"/>
          </w:rPr>
          <w:t>www.lajudo.com</w:t>
        </w:r>
      </w:hyperlink>
    </w:p>
    <w:p w14:paraId="7730B435" w14:textId="10A271A7" w:rsidR="001D6C8B" w:rsidRPr="00381C4D" w:rsidRDefault="001D6C8B" w:rsidP="001D6C8B">
      <w:pPr>
        <w:rPr>
          <w:b/>
          <w:sz w:val="36"/>
          <w:szCs w:val="36"/>
        </w:rPr>
      </w:pPr>
      <w:r w:rsidRPr="00381C4D">
        <w:rPr>
          <w:b/>
          <w:sz w:val="36"/>
          <w:szCs w:val="36"/>
        </w:rPr>
        <w:lastRenderedPageBreak/>
        <w:t>Judo Alberta Winter Camp Schedule</w:t>
      </w:r>
    </w:p>
    <w:p w14:paraId="227E4D84" w14:textId="1F2F9A53" w:rsidR="001D6C8B" w:rsidRPr="00381C4D" w:rsidRDefault="001D6C8B" w:rsidP="001D6C8B">
      <w:pPr>
        <w:rPr>
          <w:b/>
        </w:rPr>
      </w:pPr>
      <w:r w:rsidRPr="00381C4D">
        <w:rPr>
          <w:b/>
        </w:rPr>
        <w:t xml:space="preserve">Friday December </w:t>
      </w:r>
      <w:r w:rsidR="00253F3F">
        <w:rPr>
          <w:b/>
        </w:rPr>
        <w:t>3</w:t>
      </w:r>
      <w:r w:rsidRPr="00381C4D">
        <w:rPr>
          <w:b/>
        </w:rPr>
        <w:t>, 20</w:t>
      </w:r>
      <w:r w:rsidR="00E16EC9">
        <w:rPr>
          <w:b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D6C8B" w14:paraId="12430E33" w14:textId="77777777" w:rsidTr="00381C4D">
        <w:tc>
          <w:tcPr>
            <w:tcW w:w="4248" w:type="dxa"/>
          </w:tcPr>
          <w:p w14:paraId="627088F5" w14:textId="2186AAFB" w:rsidR="001D6C8B" w:rsidRDefault="001D6C8B" w:rsidP="001D6C8B">
            <w:pPr>
              <w:jc w:val="center"/>
            </w:pPr>
            <w:r>
              <w:t>6:00PM to 7:</w:t>
            </w:r>
            <w:r w:rsidR="008F3E54">
              <w:t>30</w:t>
            </w:r>
            <w:r>
              <w:t>PM Group 1</w:t>
            </w:r>
          </w:p>
        </w:tc>
      </w:tr>
      <w:tr w:rsidR="001D6C8B" w14:paraId="43AD494F" w14:textId="77777777" w:rsidTr="00381C4D">
        <w:tc>
          <w:tcPr>
            <w:tcW w:w="4248" w:type="dxa"/>
          </w:tcPr>
          <w:p w14:paraId="31848349" w14:textId="738CA1BA" w:rsidR="001D6C8B" w:rsidRDefault="001D6C8B" w:rsidP="001D6C8B">
            <w:pPr>
              <w:jc w:val="center"/>
            </w:pPr>
            <w:r>
              <w:t>7:45PM to 9:</w:t>
            </w:r>
            <w:r w:rsidR="008F3E54">
              <w:t>15</w:t>
            </w:r>
            <w:r>
              <w:t>PM Group 2</w:t>
            </w:r>
          </w:p>
        </w:tc>
      </w:tr>
    </w:tbl>
    <w:p w14:paraId="40EF0819" w14:textId="2D168545" w:rsidR="009B1122" w:rsidRDefault="009B1122" w:rsidP="001D6C8B"/>
    <w:p w14:paraId="23302335" w14:textId="0870CBAB" w:rsidR="001D6C8B" w:rsidRPr="00381C4D" w:rsidRDefault="001D6C8B" w:rsidP="001D6C8B">
      <w:pPr>
        <w:rPr>
          <w:b/>
        </w:rPr>
      </w:pPr>
      <w:r w:rsidRPr="00381C4D">
        <w:rPr>
          <w:b/>
        </w:rPr>
        <w:t xml:space="preserve">Saturday December </w:t>
      </w:r>
      <w:r w:rsidR="00253F3F">
        <w:rPr>
          <w:b/>
        </w:rPr>
        <w:t>4</w:t>
      </w:r>
      <w:r w:rsidRPr="00381C4D">
        <w:rPr>
          <w:b/>
        </w:rPr>
        <w:t>, 20</w:t>
      </w:r>
      <w:r w:rsidR="00E16EC9">
        <w:rPr>
          <w:b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D6C8B" w14:paraId="4CDEC15C" w14:textId="77777777" w:rsidTr="00381C4D">
        <w:tc>
          <w:tcPr>
            <w:tcW w:w="4248" w:type="dxa"/>
          </w:tcPr>
          <w:p w14:paraId="08C37150" w14:textId="033AA08B" w:rsidR="00381C4D" w:rsidRDefault="008F3E54" w:rsidP="001D6C8B">
            <w:r>
              <w:t>9</w:t>
            </w:r>
            <w:r w:rsidR="00381C4D">
              <w:t>:00AM to 10:</w:t>
            </w:r>
            <w:r>
              <w:t>3</w:t>
            </w:r>
            <w:r w:rsidR="00381C4D">
              <w:t xml:space="preserve">0AM </w:t>
            </w:r>
            <w:r w:rsidR="00253F3F">
              <w:t>Group 1</w:t>
            </w:r>
          </w:p>
        </w:tc>
      </w:tr>
      <w:tr w:rsidR="001D6C8B" w14:paraId="36A358A6" w14:textId="77777777" w:rsidTr="00381C4D">
        <w:tc>
          <w:tcPr>
            <w:tcW w:w="4248" w:type="dxa"/>
          </w:tcPr>
          <w:p w14:paraId="18ACC236" w14:textId="5F634898" w:rsidR="001D6C8B" w:rsidRDefault="00381C4D" w:rsidP="001D6C8B">
            <w:r>
              <w:t>10:</w:t>
            </w:r>
            <w:r w:rsidR="008F3E54">
              <w:t>45</w:t>
            </w:r>
            <w:r>
              <w:t>AM to 12:</w:t>
            </w:r>
            <w:r w:rsidR="008F3E54">
              <w:t>15</w:t>
            </w:r>
            <w:r>
              <w:t xml:space="preserve">AM </w:t>
            </w:r>
            <w:r w:rsidR="00253F3F">
              <w:t>Group 2</w:t>
            </w:r>
          </w:p>
        </w:tc>
      </w:tr>
      <w:tr w:rsidR="001D6C8B" w14:paraId="38BA7A2E" w14:textId="77777777" w:rsidTr="00381C4D">
        <w:tc>
          <w:tcPr>
            <w:tcW w:w="4248" w:type="dxa"/>
          </w:tcPr>
          <w:p w14:paraId="338CB9A3" w14:textId="77777777" w:rsidR="001D6C8B" w:rsidRDefault="00381C4D" w:rsidP="001D6C8B">
            <w:r>
              <w:t>Lunch</w:t>
            </w:r>
          </w:p>
        </w:tc>
      </w:tr>
      <w:tr w:rsidR="001D6C8B" w14:paraId="1D67F29A" w14:textId="77777777" w:rsidTr="00381C4D">
        <w:tc>
          <w:tcPr>
            <w:tcW w:w="4248" w:type="dxa"/>
          </w:tcPr>
          <w:p w14:paraId="64EE19FD" w14:textId="77777777" w:rsidR="001D6C8B" w:rsidRDefault="00381C4D" w:rsidP="001D6C8B">
            <w:r>
              <w:t>3:00PM to 5:00PM Group 1</w:t>
            </w:r>
          </w:p>
        </w:tc>
      </w:tr>
      <w:tr w:rsidR="001D6C8B" w14:paraId="2B882FE7" w14:textId="77777777" w:rsidTr="00381C4D">
        <w:tc>
          <w:tcPr>
            <w:tcW w:w="4248" w:type="dxa"/>
          </w:tcPr>
          <w:p w14:paraId="37D2C2CE" w14:textId="092A0B40" w:rsidR="001D6C8B" w:rsidRDefault="00381C4D" w:rsidP="001D6C8B">
            <w:r>
              <w:t>5:</w:t>
            </w:r>
            <w:r w:rsidR="008F3E54">
              <w:t>15</w:t>
            </w:r>
            <w:r>
              <w:t>PM to 7:</w:t>
            </w:r>
            <w:r w:rsidR="008F3E54">
              <w:t>15</w:t>
            </w:r>
            <w:r>
              <w:t>PM Group 2</w:t>
            </w:r>
          </w:p>
        </w:tc>
      </w:tr>
      <w:tr w:rsidR="001D6C8B" w14:paraId="5113C1C0" w14:textId="77777777" w:rsidTr="00381C4D">
        <w:tc>
          <w:tcPr>
            <w:tcW w:w="4248" w:type="dxa"/>
          </w:tcPr>
          <w:p w14:paraId="22A28D4F" w14:textId="77777777" w:rsidR="001D6C8B" w:rsidRDefault="00381C4D" w:rsidP="001D6C8B">
            <w:r>
              <w:t>Pizza 6:30PM to 8:00PM</w:t>
            </w:r>
          </w:p>
        </w:tc>
      </w:tr>
    </w:tbl>
    <w:p w14:paraId="7DFCC979" w14:textId="77777777" w:rsidR="001D6C8B" w:rsidRDefault="001D6C8B" w:rsidP="001D6C8B"/>
    <w:p w14:paraId="65CA2848" w14:textId="54F6A1D4" w:rsidR="00381C4D" w:rsidRPr="00381C4D" w:rsidRDefault="00381C4D" w:rsidP="001D6C8B">
      <w:pPr>
        <w:rPr>
          <w:b/>
        </w:rPr>
      </w:pPr>
      <w:r w:rsidRPr="00381C4D">
        <w:rPr>
          <w:b/>
        </w:rPr>
        <w:t xml:space="preserve">Sunday December </w:t>
      </w:r>
      <w:r w:rsidR="00253F3F">
        <w:rPr>
          <w:b/>
        </w:rPr>
        <w:t>5</w:t>
      </w:r>
      <w:r w:rsidRPr="00381C4D">
        <w:rPr>
          <w:b/>
        </w:rPr>
        <w:t>, 20</w:t>
      </w:r>
      <w:r w:rsidR="00E16EC9">
        <w:rPr>
          <w:b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381C4D" w14:paraId="7B33852A" w14:textId="77777777" w:rsidTr="00AF2FA5">
        <w:tc>
          <w:tcPr>
            <w:tcW w:w="4248" w:type="dxa"/>
          </w:tcPr>
          <w:p w14:paraId="17783FC7" w14:textId="77777777" w:rsidR="00381C4D" w:rsidRDefault="00381C4D" w:rsidP="00AF2FA5">
            <w:pPr>
              <w:jc w:val="center"/>
            </w:pPr>
            <w:r>
              <w:t>8:00AM to 9:00AM Circuit</w:t>
            </w:r>
            <w:r w:rsidR="000C38CD">
              <w:t>s</w:t>
            </w:r>
          </w:p>
        </w:tc>
      </w:tr>
      <w:tr w:rsidR="008F3E54" w14:paraId="13717073" w14:textId="77777777" w:rsidTr="00AF2FA5">
        <w:tc>
          <w:tcPr>
            <w:tcW w:w="4248" w:type="dxa"/>
          </w:tcPr>
          <w:p w14:paraId="32EEEFC7" w14:textId="57FA8FD6" w:rsidR="008F3E54" w:rsidRDefault="008F3E54" w:rsidP="00D254C0">
            <w:pPr>
              <w:jc w:val="center"/>
            </w:pPr>
            <w:r>
              <w:t>9:30AM to 10:00AM Photos / Autographs / Group Photo</w:t>
            </w:r>
          </w:p>
        </w:tc>
      </w:tr>
      <w:tr w:rsidR="00381C4D" w14:paraId="4BC5052F" w14:textId="77777777" w:rsidTr="00AF2FA5">
        <w:tc>
          <w:tcPr>
            <w:tcW w:w="4248" w:type="dxa"/>
          </w:tcPr>
          <w:p w14:paraId="02888E3A" w14:textId="77777777" w:rsidR="00381C4D" w:rsidRDefault="000C38CD" w:rsidP="00D254C0">
            <w:pPr>
              <w:jc w:val="center"/>
            </w:pPr>
            <w:r>
              <w:t>10:00AM to 12:3</w:t>
            </w:r>
            <w:r w:rsidR="00381C4D">
              <w:t xml:space="preserve">0PM </w:t>
            </w:r>
            <w:r w:rsidR="00D254C0">
              <w:t>Technical &amp; Randori</w:t>
            </w:r>
            <w:r w:rsidR="00381C4D">
              <w:t xml:space="preserve"> </w:t>
            </w:r>
          </w:p>
        </w:tc>
      </w:tr>
    </w:tbl>
    <w:p w14:paraId="6064CC2B" w14:textId="77777777" w:rsidR="00381C4D" w:rsidRDefault="000C38CD" w:rsidP="001D6C8B">
      <w:r>
        <w:t xml:space="preserve">Camp schedule is subject to change </w:t>
      </w:r>
    </w:p>
    <w:p w14:paraId="61612C91" w14:textId="77777777" w:rsidR="00535BB0" w:rsidRDefault="00535BB0" w:rsidP="001D6C8B">
      <w:pPr>
        <w:rPr>
          <w:b/>
        </w:rPr>
      </w:pPr>
    </w:p>
    <w:p w14:paraId="15F97447" w14:textId="52D5711C" w:rsidR="001D6C8B" w:rsidRDefault="002611F5" w:rsidP="001D6C8B">
      <w:r>
        <w:rPr>
          <w:b/>
        </w:rPr>
        <w:t xml:space="preserve">REGISTRATION </w:t>
      </w:r>
      <w:r w:rsidR="00C97A46" w:rsidRPr="00C97A46">
        <w:rPr>
          <w:b/>
        </w:rPr>
        <w:t>DEADLINE:</w:t>
      </w:r>
      <w:r w:rsidR="00C97A46">
        <w:t xml:space="preserve"> </w:t>
      </w:r>
      <w:r w:rsidR="0063304B">
        <w:t>Monday</w:t>
      </w:r>
      <w:r>
        <w:t xml:space="preserve"> </w:t>
      </w:r>
      <w:r w:rsidR="003F1BE2">
        <w:t>November 2</w:t>
      </w:r>
      <w:r w:rsidR="0063304B">
        <w:t>9</w:t>
      </w:r>
      <w:r w:rsidR="00C97A46">
        <w:t>, 20</w:t>
      </w:r>
      <w:r w:rsidR="00E16EC9">
        <w:t>21</w:t>
      </w:r>
      <w:r w:rsidR="00E16EC9" w:rsidRPr="00E16EC9">
        <w:t xml:space="preserve"> </w:t>
      </w:r>
    </w:p>
    <w:p w14:paraId="60FE6AEC" w14:textId="77777777" w:rsidR="0063304B" w:rsidRDefault="0063304B" w:rsidP="009B112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n-CA" w:eastAsia="en-CA"/>
        </w:rPr>
      </w:pPr>
    </w:p>
    <w:p w14:paraId="208F5CB2" w14:textId="77777777" w:rsidR="00535BB0" w:rsidRDefault="00535BB0" w:rsidP="009B112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n-CA" w:eastAsia="en-CA"/>
        </w:rPr>
      </w:pPr>
    </w:p>
    <w:p w14:paraId="35FED7CB" w14:textId="67F79801" w:rsidR="009B1122" w:rsidRPr="001403C6" w:rsidRDefault="009B1122" w:rsidP="009B112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en-CA" w:eastAsia="en-CA"/>
        </w:rPr>
      </w:pPr>
      <w:r w:rsidRPr="001403C6">
        <w:rPr>
          <w:rFonts w:ascii="Arial" w:hAnsi="Arial" w:cs="Arial"/>
          <w:b/>
          <w:bCs/>
          <w:i/>
          <w:iCs/>
          <w:color w:val="000000"/>
          <w:lang w:val="en-CA" w:eastAsia="en-CA"/>
        </w:rPr>
        <w:lastRenderedPageBreak/>
        <w:t>Eligibility:</w:t>
      </w:r>
    </w:p>
    <w:p w14:paraId="0CA951E7" w14:textId="39B19A72" w:rsidR="009B1122" w:rsidRDefault="009B1122" w:rsidP="009B11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CA" w:eastAsia="en-CA"/>
        </w:rPr>
      </w:pPr>
      <w:r>
        <w:rPr>
          <w:rFonts w:ascii="Arial" w:hAnsi="Arial" w:cs="Arial"/>
          <w:i/>
          <w:iCs/>
          <w:color w:val="000000"/>
          <w:lang w:val="en-CA" w:eastAsia="en-CA"/>
        </w:rPr>
        <w:t xml:space="preserve">Judo Alberta / Judo Canada Member </w:t>
      </w:r>
    </w:p>
    <w:p w14:paraId="6D7EEA3E" w14:textId="4A6C0518" w:rsidR="009B1122" w:rsidRDefault="009B1122" w:rsidP="009B11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CA" w:eastAsia="en-CA"/>
        </w:rPr>
      </w:pPr>
      <w:r>
        <w:rPr>
          <w:rFonts w:ascii="Arial" w:hAnsi="Arial" w:cs="Arial"/>
          <w:i/>
          <w:iCs/>
          <w:color w:val="000000"/>
          <w:lang w:val="en-CA" w:eastAsia="en-CA"/>
        </w:rPr>
        <w:t>Only participants over the age of 12 with proof of vaccination are permitted to double vaccinations will be required as per Government of Alberta regulation</w:t>
      </w:r>
    </w:p>
    <w:p w14:paraId="4589409D" w14:textId="45BED18F" w:rsidR="009B1122" w:rsidRDefault="009B1122" w:rsidP="009B112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CA" w:eastAsia="en-CA"/>
        </w:rPr>
      </w:pPr>
      <w:r>
        <w:rPr>
          <w:rFonts w:ascii="Arial" w:hAnsi="Arial" w:cs="Arial"/>
          <w:i/>
          <w:iCs/>
          <w:color w:val="000000"/>
          <w:lang w:val="en-CA" w:eastAsia="en-CA"/>
        </w:rPr>
        <w:t xml:space="preserve">People with medical exemption (proof required) </w:t>
      </w:r>
    </w:p>
    <w:p w14:paraId="0E06CD4E" w14:textId="5722FC79" w:rsidR="009B1122" w:rsidRPr="009B1122" w:rsidRDefault="009B1122" w:rsidP="001D6C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CA" w:eastAsia="en-CA"/>
        </w:rPr>
      </w:pPr>
      <w:r>
        <w:rPr>
          <w:rFonts w:ascii="Arial" w:hAnsi="Arial" w:cs="Arial"/>
          <w:i/>
          <w:iCs/>
          <w:color w:val="000000"/>
          <w:lang w:val="en-CA" w:eastAsia="en-CA"/>
        </w:rPr>
        <w:t>Unvaccinated participants need to have a negative rapid testing with 72hours are permitted to attend</w:t>
      </w:r>
      <w:r w:rsidRPr="009B1122">
        <w:rPr>
          <w:rFonts w:ascii="Arial" w:hAnsi="Arial" w:cs="Arial"/>
          <w:color w:val="2C363A"/>
        </w:rPr>
        <w:br/>
      </w:r>
    </w:p>
    <w:p w14:paraId="601BA1D3" w14:textId="0F007D8B" w:rsidR="00F80F44" w:rsidRDefault="00FF05B3" w:rsidP="0063304B">
      <w:pPr>
        <w:pStyle w:val="Heading2"/>
      </w:pPr>
      <w:sdt>
        <w:sdtPr>
          <w:alias w:val="Sponsored by:"/>
          <w:tag w:val="Sponsored by:"/>
          <w:id w:val="1153876447"/>
          <w:placeholder>
            <w:docPart w:val="FE488B5A48B744F0BC121FE16D7B3159"/>
          </w:placeholder>
          <w:temporary/>
          <w:showingPlcHdr/>
          <w15:appearance w15:val="hidden"/>
        </w:sdtPr>
        <w:sdtEndPr/>
        <w:sdtContent>
          <w:r w:rsidR="00F80F44" w:rsidRPr="007929A8">
            <w:t>Sponsored by</w:t>
          </w:r>
        </w:sdtContent>
      </w:sdt>
      <w:r w:rsidR="00F80F44">
        <w:t xml:space="preserve"> Judo Canada &amp; Judo Alberta</w:t>
      </w:r>
      <w:r w:rsidR="00E16EC9">
        <w:t xml:space="preserve"> </w:t>
      </w:r>
    </w:p>
    <w:p w14:paraId="1F1C0395" w14:textId="058B17A7" w:rsidR="001D6C8B" w:rsidRDefault="0063304B" w:rsidP="001D6C8B">
      <w:r>
        <w:rPr>
          <w:noProof/>
        </w:rPr>
        <w:drawing>
          <wp:inline distT="0" distB="0" distL="0" distR="0" wp14:anchorId="6F28D799" wp14:editId="1A7D477B">
            <wp:extent cx="3638550" cy="2594516"/>
            <wp:effectExtent l="152400" t="114300" r="152400" b="168275"/>
            <wp:docPr id="5216" name="Picture 5216" descr="JudoInside - Catherine Beauchemin-Pinard Jud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doInside - Catherine Beauchemin-Pinard Judo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697" cy="26017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4171106" w14:textId="273F522C" w:rsidR="00645E34" w:rsidRDefault="00645E34" w:rsidP="001D6C8B"/>
    <w:p w14:paraId="43402F9C" w14:textId="106F5468" w:rsidR="00645E34" w:rsidRDefault="00645E34" w:rsidP="001D6C8B"/>
    <w:p w14:paraId="481CF6AD" w14:textId="0B0980EA" w:rsidR="00645E34" w:rsidRPr="001D6C8B" w:rsidRDefault="00645E34" w:rsidP="001D6C8B">
      <w:r>
        <w:t xml:space="preserve">                                                                                                </w:t>
      </w:r>
    </w:p>
    <w:sectPr w:rsidR="00645E34" w:rsidRPr="001D6C8B">
      <w:headerReference w:type="default" r:id="rId16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B620" w14:textId="77777777" w:rsidR="00FF05B3" w:rsidRDefault="00FF05B3">
      <w:pPr>
        <w:spacing w:after="0" w:line="240" w:lineRule="auto"/>
      </w:pPr>
      <w:r>
        <w:separator/>
      </w:r>
    </w:p>
  </w:endnote>
  <w:endnote w:type="continuationSeparator" w:id="0">
    <w:p w14:paraId="3E43209E" w14:textId="77777777" w:rsidR="00FF05B3" w:rsidRDefault="00FF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37FC" w14:textId="77777777" w:rsidR="00FF05B3" w:rsidRDefault="00FF05B3">
      <w:pPr>
        <w:spacing w:after="0" w:line="240" w:lineRule="auto"/>
      </w:pPr>
      <w:r>
        <w:separator/>
      </w:r>
    </w:p>
  </w:footnote>
  <w:footnote w:type="continuationSeparator" w:id="0">
    <w:p w14:paraId="6C559A34" w14:textId="77777777" w:rsidR="00FF05B3" w:rsidRDefault="00FF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EFA1" w14:textId="77777777" w:rsidR="006F48A6" w:rsidRDefault="006F48A6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4199B1CD" wp14:editId="4046CB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7144" cy="9125712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303212" y="28733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7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13C1A5DB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hNMQA&#10;AADaAAAADwAAAGRycy9kb3ducmV2LnhtbESPQWvCQBSE74X+h+UVeqsbhZaSugmiCNZDsVGKx0f2&#10;mQSzb8PumsR/3xUEj8PMfMPM89G0oifnG8sKppMEBHFpdcOVgsN+/fYJwgdkja1lUnAlD3n2/DTH&#10;VNuBf6kvQiUihH2KCuoQulRKX9Zk0E9sRxy9k3UGQ5SuktrhEOGmlbMk+ZAGG44LNXa0rKk8Fxej&#10;YLs/HovtefWXvG+urmwPtPte/Sj1+jIuvkAEGsMjfG9vtIIZ3K7EG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YTTEAAAA2gAAAA8AAAAAAAAAAAAAAAAAmAIAAGRycy9k&#10;b3ducmV2LnhtbFBLBQYAAAAABAAEAPUAAACJAw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3032;top:2873;width:61452;height:85693;visibility:visible;mso-wrap-style:square;v-text-anchor:top" coordsize="3871,5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EtsQA&#10;AADaAAAADwAAAGRycy9kb3ducmV2LnhtbESPQWsCMRSE74X+h/AKvWlSC7WuRikFwUspag/u7bl5&#10;btZuXpZNuu7+eyMIPQ4z8w2zWPWuFh21ofKs4WWsQBAX3lRcavjZr0fvIEJENlh7Jg0DBVgtHx8W&#10;mBl/4S11u1iKBOGQoQYbY5NJGQpLDsPYN8TJO/nWYUyyLaVp8ZLgrpYTpd6kw4rTgsWGPi0Vv7s/&#10;p6HffOX5bOjK6qhydZhaea6Hb62fn/qPOYhIffwP39sbo+EV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LbEAAAA2gAAAA8AAAAAAAAAAAAAAAAAmAIAAGRycy9k&#10;b3ducmV2LnhtbFBLBQYAAAAABAAEAPUAAACJAw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knsMA&#10;AADaAAAADwAAAGRycy9kb3ducmV2LnhtbESPQYvCMBSE7wv+h/AEb5oqblmrUYqgCLqHVS/ens2z&#10;LTYvtYna/fdmQdjjMDPfMLNFayrxoMaVlhUMBxEI4szqknMFx8Oq/wXCeWSNlWVS8EsOFvPOxwwT&#10;bZ/8Q4+9z0WAsEtQQeF9nUjpsoIMuoGtiYN3sY1BH2STS93gM8BNJUdRFEuDJYeFAmtaFpRd93ej&#10;4PszTte77HAax+eJrG9tHi23qVK9bptOQXhq/X/43d5oBW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knsMAAADaAAAADwAAAAAAAAAAAAAAAACYAgAAZHJzL2Rv&#10;d25yZXYueG1sUEsFBgAAAAAEAAQA9QAAAIgD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A8QA&#10;AADaAAAADwAAAGRycy9kb3ducmV2LnhtbESPQWvCQBSE7wX/w/KE3urGQoKkrqJCoVAQEkV6fGRf&#10;s7HZt2l2NfHfu4WCx2FmvmGW69G24kq9bxwrmM8SEMSV0w3XCo6H95cFCB+QNbaOScGNPKxXk6cl&#10;5toNXNC1DLWIEPY5KjAhdLmUvjJk0c9cRxy9b9dbDFH2tdQ9DhFuW/maJJm02HBcMNjRzlD1U16s&#10;gnOaLMq6arbn4+ftdLFfv3tTZEo9T8fNG4hAY3iE/9sfWkEKf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HwP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6BdMQA&#10;AADaAAAADwAAAGRycy9kb3ducmV2LnhtbESPzWrDMBCE74G+g9hCb4ncQE1wo4S0ECgUAnFD6XGx&#10;tpYTa+Va8t/bR4FAj8PMfMOst6OtRU+trxwreF4kIIgLpysuFZy+9vMVCB+QNdaOScFEHrabh9ka&#10;M+0GPlKfh1JECPsMFZgQmkxKXxiy6BeuIY7er2sthijbUuoWhwi3tVwmSSotVhwXDDb0bqi45J1V&#10;cH5JVnlZVG/n0+f03dmfv4M5pko9PY67VxCBxvAfvrc/tIIUblfi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gXTEAAAA2gAAAA8AAAAAAAAAAAAAAAAAmAIAAGRycy9k&#10;b3ducmV2LnhtbFBLBQYAAAAABAAEAPUAAACJAw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1WbMMA&#10;AADaAAAADwAAAGRycy9kb3ducmV2LnhtbESPzWsCMRTE74L/Q3hCb5q1hSqrUUSw6qEFPy7enpu3&#10;H7h5WZK4rv99Uyh4HGbmN8x82ZlatOR8ZVnBeJSAIM6srrhQcD5thlMQPiBrrC2Tgid5WC76vTmm&#10;2j74QO0xFCJC2KeooAyhSaX0WUkG/cg2xNHLrTMYonSF1A4fEW5q+Z4kn9JgxXGhxIbWJWW3490o&#10;2HObfNx27eQnPxTua/udX7tLrtTboFvNQATqwiv8395pBR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1WbMMAAADaAAAADwAAAAAAAAAAAAAAAACYAgAAZHJzL2Rv&#10;d25yZXYueG1sUEsFBgAAAAAEAAQA9QAAAIgD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JNMEA&#10;AADaAAAADwAAAGRycy9kb3ducmV2LnhtbERPzWrCQBC+F/oOyxR6qxt/aNrUVbRFFDyItg8wZKdJ&#10;cHc2ZLcafXrnIPT48f1P57136kRdbAIbGA4yUMRlsA1XBn6+Vy9voGJCtugCk4ELRZjPHh+mWNhw&#10;5j2dDqlSEsKxQAN1Sm2hdSxr8hgHoSUW7jd0HpPArtK2w7OEe6dHWfaqPTYsDTW29FlTeTz8eSnZ&#10;XfPxeHL92q7zbMX90r3nS2fM81O/+ACVqE//4rt7Yw3IVrkiN0DP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PCTTBAAAA2gAAAA8AAAAAAAAAAAAAAAAAmAIAAGRycy9kb3du&#10;cmV2LnhtbFBLBQYAAAAABAAEAPUAAACGAw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MrcIA&#10;AADaAAAADwAAAGRycy9kb3ducmV2LnhtbESPQWsCMRSE74L/ITyhN81aqLWrUaRQES9SFUpvr5tn&#10;srh5WTbpuv57Iwgeh5n5hpkvO1eJlppQelYwHmUgiAuvSzYKjoev4RREiMgaK8+k4EoBlot+b465&#10;9hf+pnYfjUgQDjkqsDHWuZShsOQwjHxNnLyTbxzGJBsjdYOXBHeVfM2yiXRYclqwWNOnpeK8/3cK&#10;gtWTs/55t+16t37bbo+m/vs1Sr0MutUMRKQuPsOP9kYr+ID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oIytwgAAANoAAAAPAAAAAAAAAAAAAAAAAJgCAABkcnMvZG93&#10;bnJldi54bWxQSwUGAAAAAAQABAD1AAAAhwM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cJMYA&#10;AADbAAAADwAAAGRycy9kb3ducmV2LnhtbESPT2vDMAzF74N+B6PCbqvTDkrI6pZ1sD+ww7ZuPfQm&#10;YjUOi+Vge2ny7afDYDeJ9/TeT5vd6Ds1UExtYAPLRQGKuA625cbA1+fjTQkqZWSLXWAyMFGC3XZ2&#10;tcHKhgt/0HDIjZIQThUacDn3ldapduQxLUJPLNo5RI9Z1thoG/Ei4b7Tq6JYa48tS4PDnh4c1d+H&#10;H2/gtpxOz3lyb+X+Pa6Hp/r4uqKjMdfz8f4OVKYx/5v/rl+s4Au9/CID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AcJMYAAADbAAAADwAAAAAAAAAAAAAAAACYAgAAZHJz&#10;L2Rvd25yZXYueG1sUEsFBgAAAAAEAAQA9QAAAIsD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IQcEA&#10;AADbAAAADwAAAGRycy9kb3ducmV2LnhtbERP32vCMBB+F/Y/hBvsTVMnDulMRYWBexG1suejOZvS&#10;5lKSVLv/fhkM9nYf389bb0bbiTv50DhWMJ9lIIgrpxuuFVzLj+kKRIjIGjvHpOCbAmyKp8kac+0e&#10;fKb7JdYihXDIUYGJsc+lDJUhi2HmeuLE3Zy3GBP0tdQeHyncdvI1y96kxYZTg8Ge9oaq9jJYBX55&#10;bYfjrimHU1kuPs1t685fJ6VensftO4hIY/wX/7kPOs2fw+8v6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AyEHBAAAA2wAAAA8AAAAAAAAAAAAAAAAAmAIAAGRycy9kb3du&#10;cmV2LnhtbFBLBQYAAAAABAAEAPUAAACGAw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yMMA&#10;AADbAAAADwAAAGRycy9kb3ducmV2LnhtbERPTWvCQBC9F/wPywi91U1TkBBdxQq2hR7aWj14G7Jj&#10;NpidDbvbmPz7bqHgbR7vc5brwbaiJx8axwoeZxkI4srphmsFh+/dQwEiRGSNrWNSMFKA9Wpyt8RS&#10;uyt/Ub+PtUghHEpUYGLsSilDZchimLmOOHFn5y3GBH0ttcdrCretzLNsLi02nBoMdrQ1VF32P1bB&#10;UzGeXuNoPornTz/vX6rje05Hpe6nw2YBItIQb+J/95tO83P4+yU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4nyMMAAADbAAAADwAAAAAAAAAAAAAAAACYAgAAZHJzL2Rv&#10;d25yZXYueG1sUEsFBgAAAAAEAAQA9QAAAIgD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ykb8A&#10;AADbAAAADwAAAGRycy9kb3ducmV2LnhtbERPTYvCMBC9C/6HMII3Ta2wK9UoKip71V0Ub0MzbYrN&#10;pDRR67/fLAh7m8f7nMWqs7V4UOsrxwom4wQEce50xaWCn+/9aAbCB2SNtWNS8CIPq2W/t8BMuycf&#10;6XEKpYgh7DNUYEJoMil9bsiiH7uGOHKFay2GCNtS6hafMdzWMk2SD2mx4thgsKGtofx2ulsFh+5y&#10;3bwOaWGK8277ebfW+HWq1HDQrecgAnXhX/x2f+k4fwp/v8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7vKRvwAAANsAAAAPAAAAAAAAAAAAAAAAAJgCAABkcnMvZG93bnJl&#10;di54bWxQSwUGAAAAAAQABAD1AAAAhAM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yr8MA&#10;AADbAAAADwAAAGRycy9kb3ducmV2LnhtbERPTWvCQBC9F/wPyxR6M5tK0ZJmIyIqVgul0UtvY3ZM&#10;gtnZmN1q+u+7gtDbPN7npNPeNOJCnastK3iOYhDEhdU1lwr2u+XwFYTzyBoby6TglxxMs8FDiom2&#10;V/6iS+5LEULYJaig8r5NpHRFRQZdZFviwB1tZ9AH2JVSd3gN4aaRozgeS4M1h4YKW5pXVJzyH6Ng&#10;lx8nq/eN1t+Tj/Xn+RDvzbZfKPX02M/eQHjq/b/47l7rMP8Fbr+E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yr8MAAADbAAAADwAAAAAAAAAAAAAAAACYAgAAZHJzL2Rv&#10;d25yZXYueG1sUEsFBgAAAAAEAAQA9QAAAIgD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AWMMA&#10;AADbAAAADwAAAGRycy9kb3ducmV2LnhtbERP32vCMBB+F/Y/hBv4ZtMputE1lTERBxNlOvH1aG5t&#10;WXMpSdTuv18Ewbf7+H5ePu9NK87kfGNZwVOSgiAurW64UvC9X45eQPiArLG1TAr+yMO8eBjkmGl7&#10;4S8670IlYgj7DBXUIXSZlL6syaBPbEccuR/rDIYIXSW1w0sMN60cp+lMGmw4NtTY0XtN5e/uZBSs&#10;9+vtYjU+uCVNJpvyaD+nq8WzUsPH/u0VRKA+3MU394eO86dw/SUe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zAWMMAAADbAAAADwAAAAAAAAAAAAAAAACYAgAAZHJzL2Rv&#10;d25yZXYueG1sUEsFBgAAAAAEAAQA9QAAAIgD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C+b4A&#10;AADbAAAADwAAAGRycy9kb3ducmV2LnhtbERPzWoCMRC+C75DGKE3zWphka1RiiD1qvUBxmSaLLuZ&#10;bDepu/r0TaHgbT6+39nsRt+KG/WxDqxguShAEOtgarYKLp+H+RpETMgG28Ck4E4RdtvpZIOVCQOf&#10;6HZOVuQQjhUqcCl1lZRRO/IYF6EjztxX6D2mDHsrTY9DDvetXBVFKT3WnBscdrR3pJvzj1fgH03R&#10;Nsfvi7asef/xakt3HZR6mY3vbyASjekp/ncfTZ5fwt8v+Q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4Qvm+AAAA2wAAAA8AAAAAAAAAAAAAAAAAmAIAAGRycy9kb3ducmV2&#10;LnhtbFBLBQYAAAAABAAEAPUAAACDAw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HZVMEA&#10;AADbAAAADwAAAGRycy9kb3ducmV2LnhtbERPTWvCQBC9F/wPyxS81U2V2DZ1FdEWvZoW9DhkxySY&#10;nQ27a4z++m5B8DaP9zmzRW8a0ZHztWUFr6MEBHFhdc2lgt+f75d3ED4ga2wsk4IreVjMB08zzLS9&#10;8I66PJQihrDPUEEVQptJ6YuKDPqRbYkjd7TOYIjQlVI7vMRw08hxkkylwZpjQ4UtrSoqTvnZKMiv&#10;t/R20PuPdLPZdfXE2XT9tVVq+NwvP0EE6sNDfHdvdZz/Bv+/x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h2VTBAAAA2wAAAA8AAAAAAAAAAAAAAAAAmAIAAGRycy9kb3du&#10;cmV2LnhtbFBLBQYAAAAABAAEAPUAAACGAw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6Z8IA&#10;AADbAAAADwAAAGRycy9kb3ducmV2LnhtbESPQW/CMAyF75P2HyJP4jZSQExTR0DTBAhxG/ADrMa0&#10;hcaJklDKv8eHSbvZes/vfV6sBtepnmJqPRuYjAtQxJW3LdcGTsfN+yeolJEtdp7JwIMSrJavLwss&#10;rb/zL/WHXCsJ4VSigSbnUGqdqoYcprEPxKKdfXSYZY21thHvEu46PS2KD+2wZWloMNBPQ9X1cHMG&#10;dpPqeOnWm8dsfe1DmLc5bvfWmNHb8P0FKtOQ/81/1zsr+AIrv8g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PpnwgAAANsAAAAPAAAAAAAAAAAAAAAAAJgCAABkcnMvZG93&#10;bnJldi54bWxQSwUGAAAAAAQABAD1AAAAhwM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jp8EA&#10;AADbAAAADwAAAGRycy9kb3ducmV2LnhtbERPTYvCMBC9C/6HMII3TXVFd7tNRYRFQUGse/A4NGNb&#10;bCaliVr/vVlY8DaP9znJsjO1uFPrKssKJuMIBHFudcWFgt/Tz+gThPPIGmvLpOBJDpZpv5dgrO2D&#10;j3TPfCFCCLsYFZTeN7GULi/JoBvbhjhwF9sa9AG2hdQtPkK4qeU0iubSYMWhocSG1iXl1+xmFOxv&#10;58vpWe/W+9lZbhadpA9/IKWGg271DcJT59/if/dWh/lf8PdLOEC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146fBAAAA2wAAAA8AAAAAAAAAAAAAAAAAmAIAAGRycy9kb3du&#10;cmV2LnhtbFBLBQYAAAAABAAEAPUAAACGAw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z2MAA&#10;AADbAAAADwAAAGRycy9kb3ducmV2LnhtbERPyWrDMBC9B/oPYgq9xXJNGlo3ijGGQKCnOoFeB2u8&#10;tNbIWKqt/H11KOT4ePuhCGYUC81usKzgOUlBEDdWD9wpuF5O21cQziNrHC2Tghs5KI4PmwPm2q78&#10;SUvtOxFD2OWooPd+yqV0TU8GXWIn4si1djboI5w7qWdcY7gZZZame2lw4NjQ40RVT81P/WsUtLfq&#10;pW4/guUyfFXmTe7K7/1OqafHUL6D8BT8XfzvPmsFWVwfv8QfII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mz2MAAAADbAAAADwAAAAAAAAAAAAAAAACYAgAAZHJzL2Rvd25y&#10;ZXYueG1sUEsFBgAAAAAEAAQA9QAAAIUD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uBsMA&#10;AADbAAAADwAAAGRycy9kb3ducmV2LnhtbESPQWvCQBSE70L/w/IK3nSjktJGVxGr6NVYqMdH9jUJ&#10;zb4Nu9sY/fWuUPA4zMw3zGLVm0Z05HxtWcFknIAgLqyuuVTwddqN3kH4gKyxsUwKruRhtXwZLDDT&#10;9sJH6vJQighhn6GCKoQ2k9IXFRn0Y9sSR+/HOoMhSldK7fAS4aaR0yR5kwZrjgsVtrSpqPjN/4yC&#10;/HpLb2f9/ZHu98eunjmbfm4PSg1f+/UcRKA+PMP/7YNWMJ3A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guBsMAAADbAAAADwAAAAAAAAAAAAAAAACYAgAAZHJzL2Rv&#10;d25yZXYueG1sUEsFBgAAAAAEAAQA9QAAAIgDAAAAAA==&#10;" path="m6,16l,30,,46,6,60,16,70r16,8l48,80,62,74,72,64,80,50r,-16l74,20,62,8,48,,32,,18,6,6,16r,xe" stroked="f"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    </v:shape>
              <v:shape id="Freeform 22" o:spid="_x0000_s1047" style="position:absolute;left:63119;top:58023;width:5508;height:5032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9IWsEA&#10;AADbAAAADwAAAGRycy9kb3ducmV2LnhtbESPQYvCMBSE7wv+h/AEb2tqDyrVKCIWva1WL94ezbMt&#10;Ni8liVr/vVlY2OMwM98wy3VvWvEk5xvLCibjBARxaXXDlYLLOf+eg/ABWWNrmRS8ycN6NfhaYqbt&#10;i0/0LEIlIoR9hgrqELpMSl/WZNCPbUccvZt1BkOUrpLa4SvCTSvTJJlKgw3HhRo72tZU3ouHUeC2&#10;+W2Wl901v9qk2O39j7scpVKjYb9ZgAjUh//wX/ugFaQp/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fSFrBAAAA2wAAAA8AAAAAAAAAAAAAAAAAmAIAAGRycy9kb3du&#10;cmV2LnhtbFBLBQYAAAAABAAEAPUAAACGAw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MbsUA&#10;AADbAAAADwAAAGRycy9kb3ducmV2LnhtbESPQWvCQBSE74X+h+UVequbpiAaXSUWBMFc1BTq7ZF9&#10;JrHZtyG7NfHfu4LgcZiZb5j5cjCNuFDnassKPkcRCOLC6ppLBflh/TEB4TyyxsYyKbiSg+Xi9WWO&#10;ibY97+iy96UIEHYJKqi8bxMpXVGRQTeyLXHwTrYz6IPsSqk77APcNDKOorE0WHNYqLCl74qKv/2/&#10;UZCl09/zcbva1OufrI2zVT/N01Kp97chnYHwNPhn+NHeaAXxF9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QxuxQAAANsAAAAPAAAAAAAAAAAAAAAAAJgCAABkcnMv&#10;ZG93bnJldi54bWxQSwUGAAAAAAQABAD1AAAAigM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H8UA&#10;AADbAAAADwAAAGRycy9kb3ducmV2LnhtbESP3WrCQBSE7wu+w3IKvaubBFEbXUWKhRbEUlO8PmaP&#10;SWj2bMhu8/P2rlDo5TAz3zDr7WBq0VHrKssK4mkEgji3uuJCwXf29rwE4TyyxtoyKRjJwXYzeVhj&#10;qm3PX9SdfCEChF2KCkrvm1RKl5dk0E1tQxy8q20N+iDbQuoW+wA3tUyiaC4NVhwWSmzotaT85/Rr&#10;FCzi5cs4nvfHo/lw++wzO1xm81ypp8dhtwLhafD/4b/2u1aQzOD+Jfw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UofxQAAANsAAAAPAAAAAAAAAAAAAAAAAJgCAABkcnMv&#10;ZG93bnJldi54bWxQSwUGAAAAAAQABAD1AAAAigM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D4cUA&#10;AADbAAAADwAAAGRycy9kb3ducmV2LnhtbESPQWvCQBSE7wX/w/KE3urGtBWJriKCWgqiiXrw9sg+&#10;k2D2bciumv57t1DocZiZb5jpvDO1uFPrKssKhoMIBHFudcWFguNh9TYG4TyyxtoyKfghB/NZ72WK&#10;ibYPTume+UIECLsEFZTeN4mULi/JoBvYhjh4F9sa9EG2hdQtPgLc1DKOopE0WHFYKLGhZUn5NbsZ&#10;Bflp9X1dD6vt7mMdU7Y/v6fcbJR67XeLCQhPnf8P/7W/tIL4E36/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APhxQAAANsAAAAPAAAAAAAAAAAAAAAAAJgCAABkcnMv&#10;ZG93bnJldi54bWxQSwUGAAAAAAQABAD1AAAAigM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gS8MA&#10;AADbAAAADwAAAGRycy9kb3ducmV2LnhtbESPS4vCMBSF98L8h3AH3MiYKkMp1SgyIOhCBl8wy0tz&#10;bYrNTaeJWv+9EQSXh/P4ONN5Z2txpdZXjhWMhgkI4sLpiksFh/3yKwPhA7LG2jEpuJOH+eyjN8Vc&#10;uxtv6boLpYgj7HNUYEJocil9YciiH7qGOHon11oMUbal1C3e4rit5ThJUmmx4kgw2NCPoeK8u9gI&#10;+T+uNncjf7+PfpQu3Tr7G2y8Uv3PbjEBEagL7/CrvdIKx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bgS8MAAADbAAAADwAAAAAAAAAAAAAAAACYAgAAZHJzL2Rv&#10;d25yZXYueG1sUEsFBgAAAAAEAAQA9QAAAIgD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xpcIA&#10;AADbAAAADwAAAGRycy9kb3ducmV2LnhtbESPQWvCQBSE7wX/w/KE3urGCFFSVymi4FUjaG+P7GsS&#10;zL4Nu2tM/n23UPA4zMw3zHo7mFb05HxjWcF8loAgLq1uuFJwKQ4fKxA+IGtsLZOCkTxsN5O3Neba&#10;PvlE/TlUIkLY56igDqHLpfRlTQb9zHbE0fuxzmCI0lVSO3xGuGllmiSZNNhwXKixo11N5f38MAqW&#10;3+N9xH1a7E5ZZmVxW9jeXZV6nw5fnyACDeEV/m8ftYJ0C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DGlwgAAANsAAAAPAAAAAAAAAAAAAAAAAJgCAABkcnMvZG93&#10;bnJldi54bWxQSwUGAAAAAAQABAD1AAAAhwM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KzsEA&#10;AADbAAAADwAAAGRycy9kb3ducmV2LnhtbERPTWvCQBC9F/oflil4q5takJK6ikibeqpUPfQ4Zsck&#10;mJ1Nd9eY/nvnIHh8vO/ZYnCt6inExrOBl3EGirj0tuHKwH73+fwGKiZki61nMvBPERbzx4cZ5tZf&#10;+If6baqUhHDM0UCdUpdrHcuaHMax74iFO/rgMAkMlbYBLxLuWj3Jsql22LA01NjRqqbytD07KSmK&#10;Pe6+4vfmr+hePw6h/z2vNsaMnoblO6hEQ7qLb+61NTCRsfJFfoC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gys7BAAAA2wAAAA8AAAAAAAAAAAAAAAAAmAIAAGRycy9kb3du&#10;cmV2LnhtbFBLBQYAAAAABAAEAPUAAACGAw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xg8QA&#10;AADbAAAADwAAAGRycy9kb3ducmV2LnhtbESPzYvCMBTE78L+D+EteNN0PfhRjSKyfoAndQ97fDTP&#10;ptq8lCba6l+/WRA8DjPzG2a2aG0p7lT7wrGCr34CgjhzuuBcwc9p3RuD8AFZY+mYFDzIw2L+0Zlh&#10;ql3DB7ofQy4ihH2KCkwIVSqlzwxZ9H1XEUfv7GqLIco6l7rGJsJtKQdJMpQWC44LBitaGcqux5tV&#10;8D3aJOv9bUWt2T52z+J3Ob7sG6W6n+1yCiJQG97hV3unFQwm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sYPEAAAA2wAAAA8AAAAAAAAAAAAAAAAAmAIAAGRycy9k&#10;b3ducmV2LnhtbFBLBQYAAAAABAAEAPUAAACJAw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3L8EA&#10;AADbAAAADwAAAGRycy9kb3ducmV2LnhtbERPy4rCMBTdD/gP4QpuBpvqiEhtFBEGBoUBH6DLS3Nt&#10;is1NaaJWv36yGHB5OO982dla3Kn1lWMFoyQFQVw4XXGp4Hj4Hs5A+ICssXZMCp7kYbnofeSYaffg&#10;Hd33oRQxhH2GCkwITSalLwxZ9IlriCN3ca3FEGFbSt3iI4bbWo7TdCotVhwbDDa0NlRc9zerQNrN&#10;bPrJvNtOjDm9ztVtdDK/Sg363WoOIlAX3uJ/949W8BXXxy/x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9y/BAAAA2wAAAA8AAAAAAAAAAAAAAAAAmAIAAGRycy9kb3du&#10;cmV2LnhtbFBLBQYAAAAABAAEAPUAAACGAw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XbG8IA&#10;AADbAAAADwAAAGRycy9kb3ducmV2LnhtbESPwWrDMBBE74X8g9hAb43sGkJxoxhTWvC1aSA9LtbW&#10;dmytXEl2nL+PAoUeh5l5w+yKxQxiJuc7ywrSTQKCuLa640bB8evj6QWED8gaB8uk4Eoeiv3qYYe5&#10;thf+pPkQGhEh7HNU0IYw5lL6uiWDfmNH4uj9WGcwROkaqR1eItwM8jlJttJgx3GhxZHeWqr7w2QU&#10;zP3pe8qyma4Vbs94duXw+94o9bheylcQgZbwH/5rV1pBlsL9S/wB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dsbwgAAANsAAAAPAAAAAAAAAAAAAAAAAJgCAABkcnMvZG93&#10;bnJldi54bWxQSwUGAAAAAAQABAD1AAAAhwM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6mMYA&#10;AADbAAAADwAAAGRycy9kb3ducmV2LnhtbESPT2sCMRDF74LfIYzQm2ar0j+rUYpY6qWIWqjexs10&#10;d+lmsrtJNX57IxQ8Pt6835s3nQdTiRO1rrSs4HGQgCDOrC45V/C1e++/gHAeWWNlmRRcyMF81u1M&#10;MdX2zBs6bX0uIoRdigoK7+tUSpcVZNANbE0cvR/bGvRRtrnULZ4j3FRymCRP0mDJsaHAmhYFZb/b&#10;PxPfeH5dL78PzX780RgcNevwuTkGpR564W0CwlPw9+P/9EorGA3htiUC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u6mMYAAADbAAAADwAAAAAAAAAAAAAAAACYAgAAZHJz&#10;L2Rvd25yZXYueG1sUEsFBgAAAAAEAAQA9QAAAIsD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fA8YA&#10;AADbAAAADwAAAGRycy9kb3ducmV2LnhtbESPQWvCQBCF7wX/wzKF3uqmjdSaukoRi16KaAu1t2l2&#10;mgSzs0l21fXfu4Lg8fHmfW/eeBpMLQ7Uucqygqd+AoI4t7riQsH318fjKwjnkTXWlknBiRxMJ727&#10;MWbaHnlNh40vRISwy1BB6X2TSenykgy6vm2Io/dvO4M+yq6QusNjhJtaPifJizRYcWwosaFZSflu&#10;szfxjeFoNf/5bbeDRWswbVfhc/0XlHq4D+9vIDwFfzu+ppdaQZrCZUsEgJ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cfA8YAAADbAAAADwAAAAAAAAAAAAAAAACYAgAAZHJz&#10;L2Rvd25yZXYueG1sUEsFBgAAAAAEAAQA9QAAAIsD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lI8QA&#10;AADbAAAADwAAAGRycy9kb3ducmV2LnhtbESPT2sCMRTE7wW/Q3iCt5pVS5HVKCot9VSofxBvj81z&#10;d3HzsiTRTfvpm0LB4zAzv2Hmy2gacSfna8sKRsMMBHFhdc2lgsP+/XkKwgdkjY1lUvBNHpaL3tMc&#10;c207/qL7LpQiQdjnqKAKoc2l9EVFBv3QtsTJu1hnMCTpSqkddgluGjnOsldpsOa0UGFLm4qK6+5m&#10;FMTu820Tp1vM6Hb+uRztyZ3XH0oN+nE1AxEohkf4v73VCiY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JSPEAAAA2wAAAA8AAAAAAAAAAAAAAAAAmAIAAGRycy9k&#10;b3ducmV2LnhtbFBLBQYAAAAABAAEAPUAAACJAw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N8MUA&#10;AADbAAAADwAAAGRycy9kb3ducmV2LnhtbESPQWvCQBSE7wX/w/IKvYhuTLC00VVEKBSKiLYIvT2y&#10;z2xo9m2aXZP037uC0OMwM98wy/Vga9FR6yvHCmbTBARx4XTFpYKvz7fJCwgfkDXWjknBH3lYr0YP&#10;S8y16/lA3TGUIkLY56jAhNDkUvrCkEU/dQ1x9M6utRiibEupW+wj3NYyTZJnabHiuGCwoa2h4ud4&#10;sQqKj43+3e6/d8bQaT9+nV84S8dKPT0OmwWIQEP4D9/b71pBNofbl/g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Q3wxQAAANsAAAAPAAAAAAAAAAAAAAAAAJgCAABkcnMv&#10;ZG93bnJldi54bWxQSwUGAAAAAAQABAD1AAAAigM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UUcQA&#10;AADbAAAADwAAAGRycy9kb3ducmV2LnhtbESPT4vCMBTE7wv7HcJb8LamriBSTUUFYREU1urB26N5&#10;/aPNS22i1m+/EQSPw8z8hpnOOlOLG7Wusqxg0I9AEGdWV1wo2Ker7zEI55E11pZJwYMczJLPjynG&#10;2t75j247X4gAYRejgtL7JpbSZSUZdH3bEAcvt61BH2RbSN3iPcBNLX+iaCQNVhwWSmxoWVJ23l2N&#10;gsjbjR7Wq+34ZPL0uF6kl8EhVar31c0nIDx1/h1+tX+1guEInl/C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VFHEAAAA2wAAAA8AAAAAAAAAAAAAAAAAmAIAAGRycy9k&#10;b3ducmV2LnhtbFBLBQYAAAAABAAEAPUAAACJAw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DTMQA&#10;AADbAAAADwAAAGRycy9kb3ducmV2LnhtbESPQWsCMRSE74X+h/AK3mpWC1VWo0hLpaAgVQ8en5tn&#10;dnXzsiRR139vBKHHYWa+YcbT1tbiQj5UjhX0uhkI4sLpio2C7ebnfQgiRGSNtWNScKMA08nryxhz&#10;7a78R5d1NCJBOOSooIyxyaUMRUkWQ9c1xMk7OG8xJumN1B6vCW5r2c+yT2mx4rRQYkNfJRWn9dkq&#10;mC+XfjcfLm77VX9jFsYfq8H+W6nOWzsbgYjUxv/ws/2rFXwM4PEl/Q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w0zEAAAA2wAAAA8AAAAAAAAAAAAAAAAAmAIAAGRycy9k&#10;b3ducmV2LnhtbFBLBQYAAAAABAAEAPUAAACJAw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uLb0A&#10;AADbAAAADwAAAGRycy9kb3ducmV2LnhtbERPy4rCMBTdD/gP4QruxtQKg1SjiCC69IXi7tpc22py&#10;U5qo9e8nC8Hl4bwns9Ya8aTGV44VDPoJCOLc6YoLBYf98ncEwgdkjcYxKXiTh9m08zPBTLsXb+m5&#10;C4WIIewzVFCGUGdS+rwki77vauLIXV1jMUTYFFI3+Irh1sg0Sf6kxYpjQ4k1LUrK77uHVbDh83xh&#10;U/O44A3vaW5WfDyclOp12/kYRKA2fMUf91orGMax8Uv8AXL6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NeuLb0AAADbAAAADwAAAAAAAAAAAAAAAACYAgAAZHJzL2Rvd25yZXYu&#10;eG1sUEsFBgAAAAAEAAQA9QAAAIID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oPMMMA&#10;AADbAAAADwAAAGRycy9kb3ducmV2LnhtbESP3YrCMBSE7wXfIRzBO02tsLpdo6joUtgb/x7g0Jxt&#10;uzYnpUm1vr0RFrwcZuYbZrHqTCVu1LjSsoLJOAJBnFldcq7gct6P5iCcR9ZYWSYFD3KwWvZ7C0y0&#10;vfORbiefiwBhl6CCwvs6kdJlBRl0Y1sTB+/XNgZ9kE0udYP3ADeVjKPoQxosOSwUWNO2oOx6ao2C&#10;fL857H6uG5ceL237l86+HzHGSg0H3foLhKfOv8P/7VQrmH7C60v4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oPMMMAAADbAAAADwAAAAAAAAAAAAAAAACYAgAAZHJzL2Rv&#10;d25yZXYueG1sUEsFBgAAAAAEAAQA9QAAAIgD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FrcEA&#10;AADbAAAADwAAAGRycy9kb3ducmV2LnhtbERPTYvCMBC9C/6HMII3TVdFlmoqRSjKCoLtHjwOzWxb&#10;2kxKE7X77zeHBY+P970/jKYTTxpcY1nBxzICQVxa3XCl4LvIFp8gnEfW2FkmBb/k4JBMJ3uMtX3x&#10;jZ65r0QIYRejgtr7PpbSlTUZdEvbEwfuxw4GfYBDJfWArxBuOrmKoq002HBoqLGnY01lmz+MgmrT&#10;uuJ6O62vl697mp6yLr+kmVLz2ZjuQHga/Vv87z5rBZuwP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nBa3BAAAA2wAAAA8AAAAAAAAAAAAAAAAAmAIAAGRycy9kb3du&#10;cmV2LnhtbFBLBQYAAAAABAAEAPUAAACGAw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LlMMA&#10;AADbAAAADwAAAGRycy9kb3ducmV2LnhtbESPQYvCMBSE74L/ITxhb5oqi0g1iijKikWwu+L10bxt&#10;yzYvtclq/fdGEDwOM/MNM1u0phJXalxpWcFwEIEgzqwuOVfw873pT0A4j6yxskwK7uRgMe92Zhhr&#10;e+MjXVOfiwBhF6OCwvs6ltJlBRl0A1sTB+/XNgZ9kE0udYO3ADeVHEXRWBosOSwUWNOqoOwv/TcK&#10;zsfLfrte30/msjzsEnOeJLpOlProtcspCE+tf4df7S+t4HMI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oLlMMAAADbAAAADwAAAAAAAAAAAAAAAACYAgAAZHJzL2Rv&#10;d25yZXYueG1sUEsFBgAAAAAEAAQA9QAAAIgD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ZDMEA&#10;AADbAAAADwAAAGRycy9kb3ducmV2LnhtbESPQWsCMRSE74X+h/CE3mp2pRXZGkUEix7rSs+P5Jks&#10;Ji/bTarbf98UCh6HmfmGWa7H4MWVhtRFVlBPKxDEOpqOrYJTu3tegEgZ2aCPTAp+KMF69fiwxMbE&#10;G3/Q9ZitKBBODSpwOfeNlEk7CpimsScu3jkOAXORg5VmwFuBBy9nVTWXATsuCw572jrSl+N3UOBN&#10;vfh0r63l98O+avWXt/pQK/U0GTdvIDKN+R7+b++NgpcZ/H0p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2mQzBAAAA2wAAAA8AAAAAAAAAAAAAAAAAmAIAAGRycy9kb3du&#10;cmV2LnhtbFBLBQYAAAAABAAEAPUAAACGAw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0o8QA&#10;AADbAAAADwAAAGRycy9kb3ducmV2LnhtbESPQWvCQBSE70L/w/IK3nRjq6GkriEUCuKtMQ09PrLP&#10;JJh9m2a3Me2v7wqCx2FmvmG26WQ6MdLgWssKVssIBHFldcu1guL4vngB4Tyyxs4yKfglB+nuYbbF&#10;RNsLf9CY+1oECLsEFTTe94mUrmrIoFvanjh4JzsY9EEOtdQDXgLcdPIpimJpsOWw0GBPbw1V5/zH&#10;KPDrUtvD3+aLXDaW8WdefJ/2hVLzxyl7BeFp8vfwrb3XCtbP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z9KPEAAAA2wAAAA8AAAAAAAAAAAAAAAAAmAIAAGRycy9k&#10;b3ducmV2LnhtbFBLBQYAAAAABAAEAPUAAACJAw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TEcUA&#10;AADbAAAADwAAAGRycy9kb3ducmV2LnhtbESPQWvCQBSE74L/YXmCF9FNJRRJXUWspb1YjOmhx0f2&#10;mYTuvg3ZbUz/fVcQPA4z8w2z3g7WiJ463zhW8LRIQBCXTjdcKfgq3uYrED4gazSOScEfedhuxqM1&#10;ZtpdOaf+HCoRIewzVFCH0GZS+rImi37hWuLoXVxnMUTZVVJ3eI1wa+QySZ6lxYbjQo0t7Wsqf86/&#10;VsHhKIvLLD2Z19YcPvv3Ij9+r3KlppNh9wIi0BAe4Xv7QytIU7h9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lMRxQAAANsAAAAPAAAAAAAAAAAAAAAAAJgCAABkcnMv&#10;ZG93bnJldi54bWxQSwUGAAAAAAQABAD1AAAAigM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+B8EA&#10;AADbAAAADwAAAGRycy9kb3ducmV2LnhtbESPQWvCQBSE7wX/w/IEb3WjNiLRVUSotCdp9OLtkX0m&#10;wby3IbuN8d93C4Ueh5lvhtnsBm5UT52vnRiYTRNQJIWztZQGLuf31xUoH1AsNk7IwJM87Lajlw1m&#10;1j3ki/o8lCqWiM/QQBVCm2nti4oY/dS1JNG7uY4xRNmV2nb4iOXc6HmSLDVjLXGhwpYOFRX3/JsN&#10;vEmaL44n4lNK/WHWX1k+V2zMZDzs16ACDeE//Ed/2Mil8Psl/gC9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6/gfBAAAA2wAAAA8AAAAAAAAAAAAAAAAAmAIAAGRycy9kb3du&#10;cmV2LnhtbFBLBQYAAAAABAAEAPUAAACGAw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G7F8QA&#10;AADbAAAADwAAAGRycy9kb3ducmV2LnhtbESP0WrCQBRE34X+w3ILfdNNtYhNXUUFabCK1PYDLtlr&#10;Npi9m2RXTf/eLQg+DjNzhpnOO1uJC7W+dKzgdZCAIM6dLrlQ8Puz7k9A+ICssXJMCv7Iw3z21Jti&#10;qt2Vv+lyCIWIEPYpKjAh1KmUPjdk0Q9cTRy9o2sthijbQuoWrxFuKzlMkrG0WHJcMFjTylB+Opyt&#10;glPjzu/b7Ktb7sz+c5Mcm3yUNUq9PHeLDxCBuvAI39uZVvA2hv8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uxfEAAAA2wAAAA8AAAAAAAAAAAAAAAAAmAIAAGRycy9k&#10;b3ducmV2LnhtbFBLBQYAAAAABAAEAPUAAACJAw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WM8UA&#10;AADbAAAADwAAAGRycy9kb3ducmV2LnhtbESPQWvCQBSE74L/YXmCt7qxKbWk2YgGpD1UQevF2yP7&#10;mkSzb9Ps1sR/3y0UPA4z8w2TLgfTiCt1rrasYD6LQBAXVtdcKjh+bh5eQDiPrLGxTApu5GCZjUcp&#10;Jtr2vKfrwZciQNglqKDyvk2kdEVFBt3MtsTB+7KdQR9kV0rdYR/gppGPUfQsDdYcFipsKa+ouBx+&#10;jILtLu9Xt+Gcx/HHaSu/dYzF+k2p6WRYvYLwNPh7+L/9rhU8Le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ZYzxQAAANsAAAAPAAAAAAAAAAAAAAAAAJgCAABkcnMv&#10;ZG93bnJldi54bWxQSwUGAAAAAAQABAD1AAAAigM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iEr4A&#10;AADbAAAADwAAAGRycy9kb3ducmV2LnhtbERPzYrCMBC+C/sOYRa8abKyulKNUrsKXtV9gLEZm7LN&#10;pDRR69ubg+Dx4/tfrnvXiBt1ofas4WusQBCX3tRcafg77UZzECEiG2w8k4YHBVivPgZLzIy/84Fu&#10;x1iJFMIhQw02xjaTMpSWHIaxb4kTd/Gdw5hgV0nT4T2Fu0ZOlJpJhzWnBostFZbK/+PVafhRm2kx&#10;KR5b5a/5yf42lG/OpPXws88XICL18S1+ufdGw3cam76kHyB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rohK+AAAA2wAAAA8AAAAAAAAAAAAAAAAAmAIAAGRycy9kb3ducmV2&#10;LnhtbFBLBQYAAAAABAAEAPUAAACDAw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NN8MA&#10;AADbAAAADwAAAGRycy9kb3ducmV2LnhtbESPzWrDMBCE74G8g9hAb4mcH9rUjWyCIa3prUkuvi3W&#10;1jK1VsZSHPftq0Khx2FmvmEO+WQ7MdLgW8cK1qsEBHHtdMuNguvltNyD8AFZY+eYFHyThzybzw6Y&#10;anfnDxrPoRERwj5FBSaEPpXS14Ys+pXriaP36QaLIcqhkXrAe4TbTm6S5FFabDkuGOypMFR/nW9W&#10;gdxhUVVdMW5fn8rSVHb/xu9eqYfFdHwBEWgK/+G/dqkV7J7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RNN8MAAADbAAAADwAAAAAAAAAAAAAAAACYAgAAZHJzL2Rv&#10;d25yZXYueG1sUEsFBgAAAAAEAAQA9QAAAIgD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ZkkcAA&#10;AADbAAAADwAAAGRycy9kb3ducmV2LnhtbERPTWvCQBC9C/0PyxR6M5sWLJK6Sim1lFyCieB1yI5J&#10;2uxsyK4x/fedg+Dx8b43u9n1aqIxdJ4NPCcpKOLa244bA8dqv1yDChHZYu+ZDPxRgN32YbHBzPor&#10;H2gqY6MkhEOGBtoYh0zrULfkMCR+IBbu7EeHUeDYaDviVcJdr1/S9FU77FgaWhzoo6X6t7w4A6tV&#10;83XOP3VfTf6n9PmlKE/7wpinx/n9DVSkOd7FN/e3FZ+sly/yA/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ZkkcAAAADbAAAADwAAAAAAAAAAAAAAAACYAgAAZHJzL2Rvd25y&#10;ZXYueG1sUEsFBgAAAAAEAAQA9QAAAIUD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WGsQA&#10;AADbAAAADwAAAGRycy9kb3ducmV2LnhtbESP0WoCMRRE3wX/IVzBF6mJoqVujSKKYB9qqfoBt5vb&#10;3aWbmyWJ6/r3plDo4zAzZ5jlurO1aMmHyrGGyViBIM6dqbjQcDnvn15AhIhssHZMGu4UYL3q95aY&#10;GXfjT2pPsRAJwiFDDWWMTSZlyEuyGMauIU7et/MWY5K+kMbjLcFtLadKPUuLFaeFEhvalpT/nK5W&#10;w1e7+LiH/ZWPx1mYj968et+dldbDQbd5BRGpi//hv/bBaJhP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lhrEAAAA2wAAAA8AAAAAAAAAAAAAAAAAmAIAAGRycy9k&#10;b3ducmV2LnhtbFBLBQYAAAAABAAEAPUAAACJAw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lMMA&#10;AADbAAAADwAAAGRycy9kb3ducmV2LnhtbESPwWrDMBBE74X+g9hAb40cQ53gRDalUPAhhcbJByzW&#10;1jaxVq6k2O7fV4VCjsPsvNk5lIsZxETO95YVbNYJCOLG6p5bBZfz+/MOhA/IGgfLpOCHPJTF48MB&#10;c21nPtFUh1ZECPscFXQhjLmUvunIoF/bkTh6X9YZDFG6VmqHc4SbQaZJkkmDPceGDkd666i51jcT&#10;39g1x+zs+Tv72FbXus3cJXxulXpaLa97EIGWcD/+T1dawUsKf1siAG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lMMAAADbAAAADwAAAAAAAAAAAAAAAACYAgAAZHJzL2Rv&#10;d25yZXYueG1sUEsFBgAAAAAEAAQA9QAAAIgD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10sMA&#10;AADbAAAADwAAAGRycy9kb3ducmV2LnhtbESPX0sDMRDE3wW/Q1ihbzbXK4pcm5a24J83bRX7ulzW&#10;y+FlcyTb9uynbwTBx2FmfsPMl4Pv1JFiagMbmIwLUMR1sC03Bj7eH28fQCVBttgFJgM/lGC5uL6a&#10;Y2XDibd03EmjMoRThQacSF9pnWpHHtM49MTZ+wrRo2QZG20jnjLcd7osinvtseW84LCnjaP6e3fw&#10;Bvb4+vT2eR7Sc1mirKOz0h3EmNHNsJqBEhrkP/zXfrEG7qbw+yX/AL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f10sMAAADbAAAADwAAAAAAAAAAAAAAAACYAgAAZHJzL2Rv&#10;d25yZXYueG1sUEsFBgAAAAAEAAQA9QAAAIgD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ysUA&#10;AADbAAAADwAAAGRycy9kb3ducmV2LnhtbESPQWvCQBSE74X+h+UJvdWNaSsSXaUEBHuoUBXB2zP7&#10;kg1m38bsqum/dwsFj8PMfMPMFr1txJU6XztWMBomIIgLp2uuFOy2y9cJCB+QNTaOScEveVjMn59m&#10;mGl34x+6bkIlIoR9hgpMCG0mpS8MWfRD1xJHr3SdxRBlV0nd4S3CbSPTJBlLizXHBYMt5YaK0+Zi&#10;FZzTdWku3+awN6fjcXXIW1e+fSn1Mug/pyAC9eER/m+vtIKP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lrKxQAAANsAAAAPAAAAAAAAAAAAAAAAAJgCAABkcnMv&#10;ZG93bnJldi54bWxQSwUGAAAAAAQABAD1AAAAigM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losUA&#10;AADbAAAADwAAAGRycy9kb3ducmV2LnhtbESPQWvCQBSE70L/w/KEXqRurETa6BqKUBRaMFUP9fbI&#10;PpNg9m3IbpP477sFocdhZr5hVulgatFR6yrLCmbTCARxbnXFhYLT8f3pBYTzyBpry6TgRg7S9cNo&#10;hYm2PX9Rd/CFCBB2CSoovW8SKV1ekkE3tQ1x8C62NeiDbAupW+wD3NTyOYoW0mDFYaHEhjYl5dfD&#10;j1HA2efijFRdv/cT+/rR7DnbdnOlHsfD2xKEp8H/h+/tnVYQx/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KWixQAAANsAAAAPAAAAAAAAAAAAAAAAAJgCAABkcnMv&#10;ZG93bnJldi54bWxQSwUGAAAAAAQABAD1AAAAigM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M8MA&#10;AADbAAAADwAAAGRycy9kb3ducmV2LnhtbESP3WrCQBSE7wu+w3IE75qNAUONriKC0CtLbB7gmD0m&#10;wezZkN38tE/fLRR6OczMN8z+OJtWjNS7xrKCdRSDIC6tbrhSUHxeXt9AOI+ssbVMCr7IwfGweNlj&#10;pu3EOY03X4kAYZehgtr7LpPSlTUZdJHtiIP3sL1BH2RfSd3jFOCmlUkcp9Jgw2Ghxo7ONZXP22AU&#10;TNe8uSeF7L4/No9tMo2D9KdBqdVyPu1AeJr9f/iv/a4VbFL4/RJ+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LM8MAAADbAAAADwAAAAAAAAAAAAAAAACYAgAAZHJzL2Rv&#10;d25yZXYueG1sUEsFBgAAAAAEAAQA9QAAAIgD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Yv8IA&#10;AADbAAAADwAAAGRycy9kb3ducmV2LnhtbESPQYvCMBSE74L/ITzBm00VXJdqFBHLenPtevH2aJ5t&#10;sXkpSVbrvzcLCx6HmfmGWW1604o7Od9YVjBNUhDEpdUNVwrOP/nkE4QPyBpby6TgSR426+FghZm2&#10;Dz7RvQiViBD2GSqoQ+gyKX1Zk0Gf2I44elfrDIYoXSW1w0eEm1bO0vRDGmw4LtTY0a6m8lb8GgVu&#10;l18Xedld8otNi/2XP7rzt1RqPOq3SxCB+vAO/7cPWsF8AX9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pi/wgAAANsAAAAPAAAAAAAAAAAAAAAAAJgCAABkcnMvZG93&#10;bnJldi54bWxQSwUGAAAAAAQABAD1AAAAhwM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tYsEA&#10;AADbAAAADwAAAGRycy9kb3ducmV2LnhtbERPy4rCMBTdC/5DuII7TRUctBqlCoIw3YwP0N2lubbV&#10;5qY00Xb+frIYcHk479WmM5V4U+NKywom4wgEcWZ1ybmC82k/moNwHlljZZkU/JKDzbrfW2Gsbcs/&#10;9D76XIQQdjEqKLyvYyldVpBBN7Y1ceDutjHoA2xyqRtsQ7ip5DSKvqTBkkNDgTXtCsqex5dRkCaL&#10;6+P2vT2U+0taT9NtuzgnuVLDQZcsQXjq/Ef87z5oBbM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7WLBAAAA2wAAAA8AAAAAAAAAAAAAAAAAmAIAAGRycy9kb3du&#10;cmV2LnhtbFBLBQYAAAAABAAEAPUAAACGAw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xv8MA&#10;AADbAAAADwAAAGRycy9kb3ducmV2LnhtbESPT4vCMBTE74LfITxhb5r6l7UaRRRZ0ZPu7sHbo3k2&#10;xealNFG7334jCB6HmfkNM182thR3qn3hWEG/l4AgzpwuOFfw873tfoLwAVlj6ZgU/JGH5aLdmmOq&#10;3YOPdD+FXEQI+xQVmBCqVEqfGbLoe64ijt7F1RZDlHUudY2PCLelHCTJRFosOC4YrGhtKLueblbB&#10;IZyL7e52/mKTjDbV/tcN9+VIqY9Os5qBCNSEd/jV3mkF4y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Nxv8MAAADbAAAADwAAAAAAAAAAAAAAAACYAgAAZHJzL2Rv&#10;d25yZXYueG1sUEsFBgAAAAAEAAQA9QAAAIgD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2i8EA&#10;AADbAAAADwAAAGRycy9kb3ducmV2LnhtbERPXWvCMBR9H+w/hDvY20wVVrQzLVIcDoSBrez50tw1&#10;XZub0kTt/v3yIOzxcL63xWwHcaXJd44VLBcJCOLG6Y5bBef6/WUNwgdkjYNjUvBLHor88WGLmXY3&#10;PtG1Cq2IIewzVGBCGDMpfWPIol+4kThy326yGCKcWqknvMVwO8hVkqTSYsexweBIpaGmry5Wwb78&#10;2ryWl2P989nX5jB3Oj30Qannp3n3BiLQHP7Fd/eHVpDG9fFL/A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NovBAAAA2wAAAA8AAAAAAAAAAAAAAAAAmAIAAGRycy9kb3du&#10;cmV2LnhtbFBLBQYAAAAABAAEAPUAAACGAw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B/8MA&#10;AADbAAAADwAAAGRycy9kb3ducmV2LnhtbESPzYrCMBSF94LvEK7gRsa0IkU6RhFB0IWIOsIsL821&#10;KTY3nSaj9e2NMDDLw/n5OPNlZ2txp9ZXjhWk4wQEceF0xaWCr/PmYwbCB2SNtWNS8CQPy0W/N8dc&#10;uwcf6X4KpYgj7HNUYEJocil9YciiH7uGOHpX11oMUbal1C0+4rit5SRJMmmx4kgw2NDaUHE7/doI&#10;+bls908jD9OLT7ON282+R3uv1HDQrT5BBOrCf/ivvdUKshT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B/8MAAADbAAAADwAAAAAAAAAAAAAAAACYAgAAZHJzL2Rv&#10;d25yZXYueG1sUEsFBgAAAAAEAAQA9QAAAIgD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osEA&#10;AADbAAAADwAAAGRycy9kb3ducmV2LnhtbESPwW7CMBBE70j8g7WVuIFTVBANGERbIfVK4AOWeBsH&#10;4nVkmxD+vkZC4jiamTea1aa3jejIh9qxgvdJBoK4dLrmSsHxsBsvQISIrLFxTAruFGCzHg5WmGt3&#10;4z11RaxEgnDIUYGJsc2lDKUhi2HiWuLk/TlvMSbpK6k93hLcNnKaZXNpsea0YLClb0PlpbhaBT/e&#10;7MNsd+n46+PTFovy1JyvXqnRW79dgojUx1f42f7VCuZTeHx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6kqLBAAAA2wAAAA8AAAAAAAAAAAAAAAAAmAIAAGRycy9kb3du&#10;cmV2LnhtbFBLBQYAAAAABAAEAPUAAACGAw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9NcIA&#10;AADbAAAADwAAAGRycy9kb3ducmV2LnhtbESP0YrCMBRE3wX/IdwFX0RTXRDpGmUVxAURtPoBl+Zu&#10;W2xuShNj3a83C4KPw8ycYRarztQiUOsqywom4wQEcW51xYWCy3k7moNwHlljbZkUPMjBatnvLTDV&#10;9s4nCpkvRISwS1FB6X2TSunykgy6sW2Io/drW4M+yraQusV7hJtaTpNkJg1WHBdKbGhTUn7NbkZB&#10;GG5v9LdLDmj2bu2P4aLP4arU4KP7/gLhqfPv8Kv9oxXMPu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+H01wgAAANsAAAAPAAAAAAAAAAAAAAAAAJgCAABkcnMvZG93&#10;bnJldi54bWxQSwUGAAAAAAQABAD1AAAAhwM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GQ8QA&#10;AADbAAAADwAAAGRycy9kb3ducmV2LnhtbESPT4vCMBTE7wt+h/AEL4umiop0jSKCoAj+v3h7NG/b&#10;7jYvtYlav70RBI/DzPyGGU9rU4gbVS63rKDbiUAQJ1bnnCo4HRftEQjnkTUWlknBgxxMJ42vMcba&#10;3nlPt4NPRYCwi1FB5n0ZS+mSjAy6ji2Jg/drK4M+yCqVusJ7gJtC9qJoKA3mHBYyLGmeUfJ/uBoF&#10;6/1mnmxW3387f9KD9XlwOW9XqFSrWc9+QHiq/Sf8bi+1gmEfXl/CD5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xkPEAAAA2wAAAA8AAAAAAAAAAAAAAAAAmAIAAGRycy9k&#10;b3ducmV2LnhtbFBLBQYAAAAABAAEAPUAAACJAw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Bn8MA&#10;AADbAAAADwAAAGRycy9kb3ducmV2LnhtbESPQYvCMBSE7wv+h/AEb2uqoEg1igiC7OJBXXCPj+bZ&#10;FJuXmkRb/71ZWPA4zMw3zGLV2Vo8yIfKsYLRMANBXDhdcang57T9nIEIEVlj7ZgUPCnAatn7WGCu&#10;XcsHehxjKRKEQ44KTIxNLmUoDFkMQ9cQJ+/ivMWYpC+l9tgmuK3lOMum0mLFacFgQxtDxfV4twou&#10;Ztzc1tvv3/vXpJ1Vpefzfn9WatDv1nMQkbr4Dv+3d1rBdAJ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VBn8MAAADbAAAADwAAAAAAAAAAAAAAAACYAgAAZHJzL2Rv&#10;d25yZXYueG1sUEsFBgAAAAAEAAQA9QAAAIgD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XMIA&#10;AADbAAAADwAAAGRycy9kb3ducmV2LnhtbESPT4vCMBTE74LfITzBm6YKFqlGEVEQ7GXVvb9tnm2x&#10;eSlN+sf99JuFhT0OM/MbZrsfTCU6alxpWcFiHoEgzqwuOVfwuJ9naxDOI2usLJOCNznY78ajLSba&#10;9vxB3c3nIkDYJaig8L5OpHRZQQbd3NbEwXvaxqAPssmlbrAPcFPJZRTF0mDJYaHAmo4FZa9baxR8&#10;ye+++4xX18cyzZHTtn2f0lap6WQ4bEB4Gvx/+K990QriGH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+rhcwgAAANsAAAAPAAAAAAAAAAAAAAAAAJgCAABkcnMvZG93&#10;bnJldi54bWxQSwUGAAAAAAQABAD1AAAAhwM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GDcIA&#10;AADbAAAADwAAAGRycy9kb3ducmV2LnhtbESP0WoCMRRE3wX/IVzBt5p1BStbo2ihIlKhVT/gsrnd&#10;bJvcLJuo6983guDjMDNnmPmyc1ZcqA21ZwXjUQaCuPS65krB6fjxMgMRIrJG65kU3CjActHvzbHQ&#10;/srfdDnESiQIhwIVmBibQspQGnIYRr4hTt6Pbx3GJNtK6havCe6szLNsKh3WnBYMNvRuqPw7nJ2C&#10;yWe+1vhl979+vzPxZjfjmc6VGg661RuISF18hh/trVYwfYX7l/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QYNwgAAANsAAAAPAAAAAAAAAAAAAAAAAJgCAABkcnMvZG93&#10;bnJldi54bWxQSwUGAAAAAAQABAD1AAAAhwM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7bsMA&#10;AADbAAAADwAAAGRycy9kb3ducmV2LnhtbERPy2rCQBTdF/yH4Ra6q5MWEYmZSChYRAKtj4XubjPX&#10;JJi5E2bGGP++syh0eTjvbDWaTgzkfGtZwds0AUFcWd1yreB4WL8uQPiArLGzTAoe5GGVT54yTLW9&#10;846GfahFDGGfooImhD6V0lcNGfRT2xNH7mKdwRChq6V2eI/hppPvSTKXBluODQ329NFQdd3fjILu&#10;5/vSf5bJ+SSv5aMotnb2NZ6UenkeiyWIQGP4F/+5N1rBP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7bsMAAADbAAAADwAAAAAAAAAAAAAAAACYAgAAZHJzL2Rv&#10;d25yZXYueG1sUEsFBgAAAAAEAAQA9QAAAIgD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SqMMA&#10;AADbAAAADwAAAGRycy9kb3ducmV2LnhtbESPQYvCMBSE74L/ITxhb5qusNWtRhFREA9b1AU9Pppn&#10;W7Z5KU3U6q/fCILHYWa+Yabz1lTiSo0rLSv4HEQgiDOrS84V/B7W/TEI55E1VpZJwZ0czGfdzhQT&#10;bW+8o+ve5yJA2CWooPC+TqR0WUEG3cDWxME728agD7LJpW7wFuCmksMoiqXBksNCgTUtC8r+9hej&#10;IE3TeHsZud0QVyd9/Bk9MP86KPXRaxcTEJ5a/w6/2hutIP6G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ASqMMAAADbAAAADwAAAAAAAAAAAAAAAACYAgAAZHJzL2Rv&#10;d25yZXYueG1sUEsFBgAAAAAEAAQA9QAAAIgD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s3b8A&#10;AADbAAAADwAAAGRycy9kb3ducmV2LnhtbERPTYvCMBC9C/sfwix4EU1V6Eo1yqKIvaq763VsxqZs&#10;MylN1PrvzUHw+Hjfi1Vna3Gj1leOFYxHCQjiwumKSwU/x+1wBsIHZI21Y1LwIA+r5UdvgZl2d97T&#10;7RBKEUPYZ6jAhNBkUvrCkEU/cg1x5C6utRgibEupW7zHcFvLSZKk0mLFscFgQ2tDxf/hahX4R7oe&#10;TKd83v2mBjfjLj/9uVyp/mf3PQcRqAtv8cudawVf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azdvwAAANsAAAAPAAAAAAAAAAAAAAAAAJgCAABkcnMvZG93bnJl&#10;di54bWxQSwUGAAAAAAQABAD1AAAAhAM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CAcYA&#10;AADbAAAADwAAAGRycy9kb3ducmV2LnhtbESPT2vCQBTE7wW/w/KE3uomxVaJrqLFYqEn/1y8PbPP&#10;JJp9G3a3Seyn7xYKPQ4z8xtmvuxNLVpyvrKsIB0lIIhzqysuFBwP709TED4ga6wtk4I7eVguBg9z&#10;zLTteEftPhQiQthnqKAMocmk9HlJBv3INsTRu1hnMETpCqkddhFuavmcJK/SYMVxocSG3krKb/sv&#10;o2Azrt3nqTt835N2lZ6vL9tuvdsq9TjsVzMQgfrwH/5rf2gFkxR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cCAcYAAADbAAAADwAAAAAAAAAAAAAAAACYAgAAZHJz&#10;L2Rvd25yZXYueG1sUEsFBgAAAAAEAAQA9QAAAIsD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62K8EA&#10;AADbAAAADwAAAGRycy9kb3ducmV2LnhtbESP0YrCMBRE3xf8h3AFXxZNFVylGkVFwSfB2g+4Nte2&#10;2NyUJmr790YQ9nGYmTPMct2aSjypcaVlBeNRBII4s7rkXEF6OQznIJxH1lhZJgUdOVivej9LjLV9&#10;8Zmeic9FgLCLUUHhfR1L6bKCDLqRrYmDd7ONQR9kk0vd4CvATSUnUfQnDZYcFgqsaVdQdk8eRsHp&#10;9+rwvE9pm+pbR5cume43pVKDfrtZgPDU+v/wt33UCmYT+HwJP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tivBAAAA2wAAAA8AAAAAAAAAAAAAAAAAmAIAAGRycy9kb3du&#10;cmV2LnhtbFBLBQYAAAAABAAEAPUAAACGAw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Gw8QA&#10;AADbAAAADwAAAGRycy9kb3ducmV2LnhtbESP0WrCQBRE3wv9h+UWfKsbW6khZhWpFPWlYNoPuGRv&#10;NtHs3ZBdTfr3XUHwcZiZM0y+Hm0rrtT7xrGC2TQBQVw63bBR8Pvz9ZqC8AFZY+uYFPyRh/Xq+SnH&#10;TLuBj3QtghERwj5DBXUIXSalL2uy6KeuI45e5XqLIcreSN3jEOG2lW9J8iEtNhwXauzos6byXFys&#10;glTO99XhezDHXZMU8+3JhEW6UWryMm6WIAKN4RG+t/daweId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BsPEAAAA2wAAAA8AAAAAAAAAAAAAAAAAmAIAAGRycy9k&#10;b3ducmV2LnhtbFBLBQYAAAAABAAEAPUAAACJAw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ZbsQA&#10;AADbAAAADwAAAGRycy9kb3ducmV2LnhtbESPzWrDMBCE74W8g9hAb40cU5rgRAlxSIqhl+bnARZr&#10;a7u2VsaSY/vtq0Khx2FmvmG2+9E04kGdqywrWC4iEMS51RUXCu6388sahPPIGhvLpGAiB/vd7GmL&#10;ibYDX+hx9YUIEHYJKii9bxMpXV6SQbewLXHwvmxn0AfZFVJ3OAS4aWQcRW/SYMVhocSWjiXl9bU3&#10;Copz+nn6qFOXXe59/52t3qcYY6We5+NhA8LT6P/Df+1MK1i9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GW7EAAAA2wAAAA8AAAAAAAAAAAAAAAAAmAIAAGRycy9k&#10;b3ducmV2LnhtbFBLBQYAAAAABAAEAPUAAACJAw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wQMIA&#10;AADbAAAADwAAAGRycy9kb3ducmV2LnhtbESPQWvCQBSE7wX/w/KE3urGQq1EVxFBKj0UTCteH9nn&#10;Jpp9L2TXmP77bqHQ4zAz3zDL9eAb1VMXamED00kGirgUW7Mz8PW5e5qDChHZYiNMBr4pwHo1elhi&#10;buXOB+qL6FSCcMjRQBVjm2sdyoo8hom0xMk7S+cxJtk5bTu8J7hv9HOWzbTHmtNChS1tKyqvxc0b&#10;OL6JsLzry+yoeyfFaXAf7mDM43jYLEBFGuJ/+K+9twZeX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/BAwgAAANsAAAAPAAAAAAAAAAAAAAAAAJgCAABkcnMvZG93&#10;bnJldi54bWxQSwUGAAAAAAQABAD1AAAAhwM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zY8MA&#10;AADbAAAADwAAAGRycy9kb3ducmV2LnhtbESPT4vCMBTE7wt+h/AEb2vqHrpSjSKirCwL4h/w+mye&#10;bbF5qU3U7Lc3guBxmJnfMONpMLW4UesqywoG/QQEcW51xYWC/W75OQThPLLG2jIp+CcH00nnY4yZ&#10;tnfe0G3rCxEh7DJUUHrfZFK6vCSDrm8b4uidbGvQR9kWUrd4j3BTy68kSaXBiuNCiQ3NS8rP26tR&#10;YMPP/Hr4u+zP6UkWYb38PS5CqlSvG2YjEJ6Cf4df7ZVW8J3C80v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CzY8MAAADbAAAADwAAAAAAAAAAAAAAAACYAgAAZHJzL2Rv&#10;d25yZXYueG1sUEsFBgAAAAAEAAQA9QAAAIgD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BsUA&#10;AADbAAAADwAAAGRycy9kb3ducmV2LnhtbESPT2vCQBTE74LfYXlCb3VTD41EVyktBfFiExU8vmZf&#10;/rTZtyG7JrGfvlsoeBxm5jfMejuaRvTUudqygqd5BII4t7rmUsHp+P64BOE8ssbGMim4kYPtZjpZ&#10;Y6LtwCn1mS9FgLBLUEHlfZtI6fKKDLq5bYmDV9jOoA+yK6XucAhw08hFFD1LgzWHhQpbeq0o/86u&#10;RoG77Iefg/46fxZWv+2W6UdeLAalHmbjywqEp9Hfw//tnVYQx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A0GxQAAANsAAAAPAAAAAAAAAAAAAAAAAJgCAABkcnMv&#10;ZG93bnJldi54bWxQSwUGAAAAAAQABAD1AAAAigM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bMEA&#10;AADbAAAADwAAAGRycy9kb3ducmV2LnhtbERPy4rCMBTdC/5DuIIbGVNdaOk0yiAVRHShzmZ2l+b2&#10;wTQ3pYla/XqzEFwezjtd96YRN+pcbVnBbBqBIM6trrlU8HvZfsUgnEfW2FgmBQ9ysF4NBykm2t75&#10;RLezL0UIYZeggsr7NpHS5RUZdFPbEgeusJ1BH2BXSt3hPYSbRs6jaCEN1hwaKmxpU1H+f74aBcfJ&#10;JSseWfyM23ovm7/DgbLYKTUe9T/fIDz1/iN+u3dawTK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4WzBAAAA2wAAAA8AAAAAAAAAAAAAAAAAmAIAAGRycy9kb3du&#10;cmV2LnhtbFBLBQYAAAAABAAEAPUAAACGAw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W4tcUA&#10;AADbAAAADwAAAGRycy9kb3ducmV2LnhtbESP0WrCQBRE3wX/YblCX0rdNLTWpq7SioJ5kqgfcJu9&#10;TYLZuyG7xtSvdwXBx2FmzjCzRW9q0VHrKssKXscRCOLc6ooLBYf9+mUKwnlkjbVlUvBPDhbz4WCG&#10;ibZnzqjb+UIECLsEFZTeN4mULi/JoBvbhjh4f7Y16INsC6lbPAe4qWUcRRNpsOKwUGJDy5Ly4+5k&#10;FLydVunP73Z6vKS2i+k5S+N19q7U06j//gLhqfeP8L290Qo+P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bi1xQAAANsAAAAPAAAAAAAAAAAAAAAAAJgCAABkcnMv&#10;ZG93bnJldi54bWxQSwUGAAAAAAQABAD1AAAAigM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bBMAA&#10;AADbAAAADwAAAGRycy9kb3ducmV2LnhtbERPy4rCMBTdC/MP4Q6403RkEOk0ig4os3HhazG7S3P7&#10;wOamJGmtfr1ZCC4P552tBtOInpyvLSv4miYgiHOray4VnE/byQKED8gaG8uk4E4eVsuPUYaptjc+&#10;UH8MpYgh7FNUUIXQplL6vCKDfmpb4sgV1hkMEbpSaoe3GG4aOUuSuTRYc2yosKXfivLrsTMK9pf/&#10;727n7ut+4x9nO6vRd8VcqfHnsP4BEWgIb/HL/acVLO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SbBMAAAADbAAAADwAAAAAAAAAAAAAAAACYAgAAZHJzL2Rvd25y&#10;ZXYueG1sUEsFBgAAAAAEAAQA9QAAAIUD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llcMA&#10;AADbAAAADwAAAGRycy9kb3ducmV2LnhtbESPMWvDMBSE90L+g3iBbo2kDiG4UUwIMXTIkLpduj2s&#10;F9vEejKWYjv59VWh0PG4u++4bT67Tow0hNazAb1SIIgrb1uuDXx9Fi8bECEiW+w8k4E7Bch3i6ct&#10;ZtZP/EFjGWuRIBwyNNDE2GdShqohh2Hle+LkXfzgMCY51NIOOCW46+SrUmvpsOW00GBPh4aqa3lz&#10;Bs5al2o+rSlU3/goRq2mDo/GPC/n/RuISHP8D/+1362BjYb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llcMAAADbAAAADwAAAAAAAAAAAAAAAACYAgAAZHJzL2Rv&#10;d25yZXYueG1sUEsFBgAAAAAEAAQA9QAAAIgD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hhcQA&#10;AADbAAAADwAAAGRycy9kb3ducmV2LnhtbESPT2sCMRTE7wW/Q3iFXopmFRFZzUq1FWoPgtreH5u3&#10;f3Dzkm7iuv32piB4HGbmN8xy1ZtGdNT62rKC8SgBQZxbXXOp4Pu0Hc5B+ICssbFMCv7IwyobPC0x&#10;1fbKB+qOoRQRwj5FBVUILpXS5xUZ9CPriKNX2NZgiLItpW7xGuGmkZMkmUmDNceFCh1tKsrPx4tR&#10;kOx+T27//uM+9n7Nnfua1q/FVKmX5/5tASJQHx7he/tTK5hP4P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IYXEAAAA2wAAAA8AAAAAAAAAAAAAAAAAmAIAAGRycy9k&#10;b3ducmV2LnhtbFBLBQYAAAAABAAEAPUAAACJAw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PD8IA&#10;AADbAAAADwAAAGRycy9kb3ducmV2LnhtbESPQWvCQBSE74X+h+UVvNUXK1SJrkGEihcPTT3k+Mi+&#10;bkKzb0N2jfHfu4VCj8PMfMNsi8l1auQhtF40LOYZKJbam1ashsvXx+saVIgkhjovrOHOAYrd89OW&#10;cuNv8sljGa1KEAk5aWhi7HPEUDfsKMx9z5K8bz84ikkOFs1AtwR3Hb5l2Ts6aiUtNNTzoeH6p7w6&#10;DatSqguufGWrLjO4PJ7RYtR69jLtN6AiT/E//Nc+GQ3rJfx+ST8A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Q8PwgAAANsAAAAPAAAAAAAAAAAAAAAAAJgCAABkcnMvZG93&#10;bnJldi54bWxQSwUGAAAAAAQABAD1AAAAhwM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EJMQA&#10;AADbAAAADwAAAGRycy9kb3ducmV2LnhtbESPQWsCMRSE7wX/Q3hCbzWxLWVZjaKCtQehqIVeH5vn&#10;7rablyWJ6/rvjSB4HGbmG2Y6720jOvKhdqxhPFIgiAtnai41/BzWLxmIEJENNo5Jw4UCzGeDpynm&#10;xp15R90+liJBOOSooYqxzaUMRUUWw8i1xMk7Om8xJulLaTyeE9w28lWpD2mx5rRQYUurior//clq&#10;aNVns9mq7265O/36v/H6TWUL1vp52C8mICL18RG+t7+Mhuwd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xCTEAAAA2wAAAA8AAAAAAAAAAAAAAAAAmAIAAGRycy9k&#10;b3ducmV2LnhtbFBLBQYAAAAABAAEAPUAAACJAw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98IA&#10;AADbAAAADwAAAGRycy9kb3ducmV2LnhtbESPQWsCMRSE74X+h/AK3mpWwSJbo5SKIIIUtT309tw8&#10;dxc3L0te1PXfG0HwOMzMN8xk1rlGnSlI7dnAoJ+BIi68rbk08LtbvI9BSUS22HgmA1cSmE1fXyaY&#10;W3/hDZ23sVQJwpKjgSrGNtdaioocSt+3xMk7+OAwJhlKbQNeEtw1ephlH9phzWmhwpa+KyqO25Mz&#10;8K/nc/6rOxms1yI/K94vaR+M6b11X5+gInXxGX60l9bAeAT3L+kH6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lP3wgAAANsAAAAPAAAAAAAAAAAAAAAAAJgCAABkcnMvZG93&#10;bnJldi54bWxQSwUGAAAAAAQABAD1AAAAhwM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jl8MA&#10;AADbAAAADwAAAGRycy9kb3ducmV2LnhtbESPzWoCMRSF94LvEK7QjWjGioOORimWQnFXK7q9JNfM&#10;4ORmOok67dM3QqHLw/n5OKtN52pxozZUnhVMxhkIYu1NxVbB4fNtNAcRIrLB2jMp+KYAm3W/t8LC&#10;+Dt/0G0frUgjHApUUMbYFFIGXZLDMPYNcfLOvnUYk2ytNC3e07ir5XOW5dJhxYlQYkPbkvRlf3WJ&#10;a0/57Gcn6+1XnC6G9qinr0Ot1NOge1mCiNTF//Bf+90omO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jl8MAAADbAAAADwAAAAAAAAAAAAAAAACYAgAAZHJzL2Rv&#10;d25yZXYueG1sUEsFBgAAAAAEAAQA9QAAAIgD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jfMUA&#10;AADbAAAADwAAAGRycy9kb3ducmV2LnhtbESPQWsCMRSE70L/Q3iF3jTbCrqsRpFWi7eiLaK3x+Z1&#10;d+vmZU3SNf77plDocZiZb5j5MppW9OR8Y1nB4ygDQVxa3XCl4ON9M8xB+ICssbVMCm7kYbm4G8yx&#10;0PbKO+r3oRIJwr5ABXUIXSGlL2sy6Ee2I07ep3UGQ5KuktrhNcFNK5+ybCINNpwWauzouabyvP82&#10;CuLbpLqsm6/XcX94uU1Pbpcft1Gph/u4moEIFMN/+K+91QryK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iN8xQAAANsAAAAPAAAAAAAAAAAAAAAAAJgCAABkcnMv&#10;ZG93bnJldi54bWxQSwUGAAAAAAQABAD1AAAAigM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LzrwA&#10;AADbAAAADwAAAGRycy9kb3ducmV2LnhtbERPvQrCMBDeBd8hnOCmqQoi1ViKIAhOVgfHsznbYnOp&#10;TdTq05tBcPz4/ldJZ2rxpNZVlhVMxhEI4tzqigsFp+N2tADhPLLG2jIpeJODZN3vrTDW9sUHema+&#10;ECGEXYwKSu+bWEqXl2TQjW1DHLirbQ36ANtC6hZfIdzUchpFc2mw4tBQYkObkvJb9jAKutl9Lz+p&#10;25rqfjlf/WRHj8wqNRx06RKEp87/xT/3TitYhL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NAvOvAAAANsAAAAPAAAAAAAAAAAAAAAAAJgCAABkcnMvZG93bnJldi54&#10;bWxQSwUGAAAAAAQABAD1AAAAgQM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VMQA&#10;AADbAAAADwAAAGRycy9kb3ducmV2LnhtbESPQWsCMRSE74L/ITyhNzfbUu26NYoUWsSLdFvw+ti8&#10;bpZuXtYk1e2/N4LgcZiZb5jlerCdOJEPrWMFj1kOgrh2uuVGwffX+7QAESKyxs4xKfinAOvVeLTE&#10;Urszf9Kpio1IEA4lKjAx9qWUoTZkMWSuJ07ej/MWY5K+kdrjOcFtJ5/yfC4ttpwWDPb0Zqj+rf6s&#10;gpfjTs8+dodq35lNcSQze/bzXqmHybB5BRFpiPfwrb3VCooFX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xrlTEAAAA2wAAAA8AAAAAAAAAAAAAAAAAmAIAAGRycy9k&#10;b3ducmV2LnhtbFBLBQYAAAAABAAEAPUAAACJAw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H8MIA&#10;AADbAAAADwAAAGRycy9kb3ducmV2LnhtbERPW2vCMBR+F/wP4Qh706R7cNoZiww6xkDBC2OPZ81Z&#10;29mclCTT7t8vD4KPH999VQy2ExfyoXWsIZspEMSVMy3XGk7HcroAESKywc4xafijAMV6PFphbtyV&#10;93Q5xFqkEA45amhi7HMpQ9WQxTBzPXHivp23GBP0tTQeryncdvJRqbm02HJqaLCnl4aq8+HXaig/&#10;VFm9705b9fn1419pm82ffKf1w2TYPIOINMS7+OZ+MxqWaX36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PkfwwgAAANsAAAAPAAAAAAAAAAAAAAAAAJgCAABkcnMvZG93&#10;bnJldi54bWxQSwUGAAAAAAQABAD1AAAAhwM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BFsUA&#10;AADbAAAADwAAAGRycy9kb3ducmV2LnhtbESPQWvCQBSE74L/YXlCL0E3KVU0uoYiCD2JRqHXR/aZ&#10;BLNv0+zWpP31XUHocZiZb5hNNphG3KlztWUFySwGQVxYXXOp4HLeT5cgnEfW2FgmBT/kINuORxtM&#10;te35RPfclyJA2KWooPK+TaV0RUUG3cy2xMG72s6gD7Irpe6wD3DTyNc4XkiDNYeFClvaVVTc8m+j&#10;4BAv5X7xdth9nX/nx9Vn1OMl6pV6mQzvaxCeBv8ffrY/tIJVAo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0EWxQAAANsAAAAPAAAAAAAAAAAAAAAAAJgCAABkcnMv&#10;ZG93bnJldi54bWxQSwUGAAAAAAQABAD1AAAAigM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shape id="Freeform 94" o:spid="_x0000_s1118" style="position:absolute;left:4099;top:64619;width:19209;height:22082;visibility:visible;mso-wrap-style:square;v-text-anchor:top" coordsize="1210,1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4d8MA&#10;AADbAAAADwAAAGRycy9kb3ducmV2LnhtbESPS2vCQBSF9wX/w3AL7urEIlJTR6kFwUVd+GjX18xt&#10;kjZzJ8xcY/rvHUHo8nAeH2e+7F2jOgqx9mxgPMpAERfe1lwaOB7WTy+goiBbbDyTgT+KsFwMHuaY&#10;W3/hHXV7KVUa4ZijgUqkzbWORUUO48i3xMn79sGhJBlKbQNe0rhr9HOWTbXDmhOhwpbeKyp+92eX&#10;IDLZtqexfH38TPGz86uwC/3JmOFj//YKSqiX//C9vbEGZhO4fU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i4d8MAAADbAAAADwAAAAAAAAAAAAAAAACYAgAAZHJzL2Rv&#10;d25yZXYueG1sUEsFBgAAAAAEAAQA9QAAAIgD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9w58IA&#10;AADbAAAADwAAAGRycy9kb3ducmV2LnhtbESPQWsCMRSE7wX/Q3iCl1KzW6i0q1FEKBRPVsuen5vX&#10;JHTzsmzSdf33plDwOMzMN8xqM/pWDNRHF1hBOS9AEDdBOzYKvk7vT68gYkLW2AYmBVeKsFlPHlZY&#10;6XDhTxqOyYgM4VihAptSV0kZG0se4zx0xNn7Dr3HlGVvpO7xkuG+lc9FsZAeHecFix3tLDU/x1+v&#10;oD5Hfe2M29emLC3Fw/DoSCo1m47bJYhEY7qH/9sfWsHbC/x9y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3DnwgAAANsAAAAPAAAAAAAAAAAAAAAAAJgCAABkcnMvZG93&#10;bnJldi54bWxQSwUGAAAAAAQABAD1AAAAhwM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W98EA&#10;AADbAAAADwAAAGRycy9kb3ducmV2LnhtbESPzYrCMBSF9wO+Q7iCuzG1gqPVKDIy4CytLlxemmtT&#10;bG5KE2316SeCMMvD+fk4q01va3Gn1leOFUzGCQjiwumKSwWn48/nHIQPyBprx6TgQR4268HHCjPt&#10;Oj7QPQ+liCPsM1RgQmgyKX1hyKIfu4Y4ehfXWgxRtqXULXZx3NYyTZKZtFhxJBhs6NtQcc1vNkJ2&#10;6fQ3NVanNzp05/xrd3rap1KjYb9dggjUh//wu73XChYzeH2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FvfBAAAA2wAAAA8AAAAAAAAAAAAAAAAAmAIAAGRycy9kb3du&#10;cmV2LnhtbFBLBQYAAAAABAAEAPUAAACGAw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/LcQA&#10;AADbAAAADwAAAGRycy9kb3ducmV2LnhtbESPzWrCQBSF94LvMFzBjeikLqxNHcUqgnRRUPsA18zN&#10;T83ciZkxiT59p1BweTg/H2ex6kwpGqpdYVnByyQCQZxYXXCm4Pu0G89BOI+ssbRMCu7kYLXs9xYY&#10;a9vygZqjz0QYYRejgtz7KpbSJTkZdBNbEQcvtbVBH2SdSV1jG8ZNKadRNJMGCw6EHCva5JRcjjcT&#10;INfPx9d5u/1wqNsmHd1/mml6Umo46NbvIDx1/hn+b++1grdX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fy3EAAAA2wAAAA8AAAAAAAAAAAAAAAAAmAIAAGRycy9k&#10;b3ducmV2LnhtbFBLBQYAAAAABAAEAPUAAACJAw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jHcEA&#10;AADbAAAADwAAAGRycy9kb3ducmV2LnhtbERPTYvCMBC9C/6HMMLeNNXDslsbRURBEA+rHvQ2NtM2&#10;2ExKE231128OC3t8vO9s2dtaPKn1xrGC6SQBQZw7bbhUcD5tx18gfEDWWDsmBS/ysFwMBxmm2nX8&#10;Q89jKEUMYZ+igiqEJpXS5xVZ9BPXEEeucK3FEGFbSt1iF8NtLWdJ8iktGo4NFTa0rii/Hx9WAZrD&#10;bXU/bHpzLWW3veLpUuzfSn2M+tUcRKA+/Iv/3Dut4DuOjV/i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Uox3BAAAA2wAAAA8AAAAAAAAAAAAAAAAAmAIAAGRycy9kb3du&#10;cmV2LnhtbFBLBQYAAAAABAAEAPUAAACGAw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SLsQA&#10;AADbAAAADwAAAGRycy9kb3ducmV2LnhtbESPQYvCMBSE78L+h/AEb5rqQbQaRQVF0cPqLrp7ezTP&#10;tmvzUpqo9d9vBMHjMDPfMONpbQpxo8rllhV0OxEI4sTqnFMF31/L9gCE88gaC8uk4EEOppOPxhhj&#10;be+8p9vBpyJA2MWoIPO+jKV0SUYGXceWxME728qgD7JKpa7wHuCmkL0o6kuDOYeFDEtaZJRcDlej&#10;wB/d76fpb892vjOb7c9q8Xc65kq1mvVsBMJT7d/hV3utFQyH8PwSfo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hki7EAAAA2wAAAA8AAAAAAAAAAAAAAAAAmAIAAGRycy9k&#10;b3ducmV2LnhtbFBLBQYAAAAABAAEAPUAAACJAw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yBt8cA&#10;AADcAAAADwAAAGRycy9kb3ducmV2LnhtbESPS2sDMQyE74X8B6NAb423OYRmEyeEQB4llOZRCr2J&#10;tfZB1vJiu8n231eHQm8SM5r5NF/2rlU3CrHxbOB5lIEiLrxtuDLwcdk8vYCKCdli65kM/FCE5WLw&#10;MMfc+juf6HZOlZIQjjkaqFPqcq1jUZPDOPIdsWilDw6TrKHSNuBdwl2rx1k20Q4bloYaO1rXVFzP&#10;386AXb2Vx/Kwvr7vpuGr2h6mn69dMuZx2K9moBL16d/8d723gp8Jvj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gbfHAAAA3AAAAA8AAAAAAAAAAAAAAAAAmAIAAGRy&#10;cy9kb3ducmV2LnhtbFBLBQYAAAAABAAEAPUAAACMAw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3scIA&#10;AADcAAAADwAAAGRycy9kb3ducmV2LnhtbERPTWvCQBC9F/wPywheiu7GQtHoJtiCtj02FbwO2TEJ&#10;yc6G7GrSf98tFHqbx/ucfT7ZTtxp8I1jDclKgSAunWm40nD+Oi43IHxANtg5Jg3f5CHPZg97TI0b&#10;+ZPuRahEDGGfooY6hD6V0pc1WfQr1xNH7uoGiyHCoZJmwDGG206ulXqWFhuODTX29FpT2RY3q+E0&#10;bnl9/dg2j28vrao2XXF5OhdaL+bTYQci0BT+xX/udxPnqwR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zexwgAAANwAAAAPAAAAAAAAAAAAAAAAAJgCAABkcnMvZG93&#10;bnJldi54bWxQSwUGAAAAAAQABAD1AAAAhwM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MNb8A&#10;AADcAAAADwAAAGRycy9kb3ducmV2LnhtbERPzYrCMBC+C/sOYRb2pok9iHSNImLVPfmzPsDQjGmx&#10;mZQman37zYLgbT6+35kteteIO3Wh9qxhPFIgiEtvarYazr/FcAoiRGSDjWfS8KQAi/nHYIa58Q8+&#10;0v0UrUghHHLUUMXY5lKGsiKHYeRb4sRdfOcwJthZaTp8pHDXyEypiXRYc2qosKVVReX1dHMaJpnb&#10;82Fb3Dbr4qlW29rSD1qtvz775TeISH18i1/unUnzVQb/z6QL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4w1vwAAANwAAAAPAAAAAAAAAAAAAAAAAJgCAABkcnMvZG93bnJl&#10;di54bWxQSwUGAAAAAAQABAD1AAAAhAM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RhcAA&#10;AADcAAAADwAAAGRycy9kb3ducmV2LnhtbERPS2rDMBDdF3IHMYXsGrkOLcG1EkogJauCUx9gsMaW&#10;iTUylio7t48Che7m8b5THhY7iEiT7x0reN1kIIgbp3vuFNQ/p5cdCB+QNQ6OScGNPBz2q6cSC+1m&#10;riheQidSCPsCFZgQxkJK3xiy6DduJE5c6yaLIcGpk3rCOYXbQeZZ9i4t9pwaDI50NNRcL79WQayb&#10;03dVj/KtbnU+XL9iZWJUav28fH6ACLSEf/Gf+6zT/GwLj2fSB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DRhcAAAADcAAAADwAAAAAAAAAAAAAAAACYAgAAZHJzL2Rvd25y&#10;ZXYueG1sUEsFBgAAAAAEAAQA9QAAAIUD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qYcIA&#10;AADcAAAADwAAAGRycy9kb3ducmV2LnhtbERP32vCMBB+H/g/hBN8m4nFFemMIg6hsCft2PPR3Npu&#10;zaUkme321y8Dwbf7+H7edj/ZXlzJh86xhtVSgSCunem40fBWnR43IEJENtg7Jg0/FGC/mz1ssTBu&#10;5DNdL7ERKYRDgRraGIdCylC3ZDEs3UCcuA/nLcYEfSONxzGF215mSuXSYsepocWBji3VX5dvq2Gj&#10;Mv4tT0/V5+sqf/eZPNf2ZdJ6MZ8OzyAiTfEuvrlLk+arNfw/ky6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KphwgAAANwAAAAPAAAAAAAAAAAAAAAAAJgCAABkcnMvZG93&#10;bnJldi54bWxQSwUGAAAAAAQABAD1AAAAhwM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V3cMA&#10;AADcAAAADwAAAGRycy9kb3ducmV2LnhtbERPTWvCQBC9F/wPywi9NRulSomuQVpCLfQSK+JxyI5J&#10;cHc2zW5j+u+7BcHbPN7nrPPRGjFQ71vHCmZJCoK4crrlWsHhq3h6AeEDskbjmBT8kod8M3lYY6bd&#10;lUsa9qEWMYR9hgqaELpMSl81ZNEnriOO3Nn1FkOEfS11j9cYbo2cp+lSWmw5NjTY0WtD1WX/YxW4&#10;cfH+9ryTH5+FNN/lsTbl/FQo9TgdtysQgcZwF9/cOx3npwv4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3V3cMAAADcAAAADwAAAAAAAAAAAAAAAACYAgAAZHJzL2Rv&#10;d25yZXYueG1sUEsFBgAAAAAEAAQA9QAAAIgD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1/cMA&#10;AADcAAAADwAAAGRycy9kb3ducmV2LnhtbERPTWvCQBC9F/wPywheSt3UotToJpSCkEMvTbx4G7Jj&#10;NpidTbOrif/eLRR6m8f7nH0+2U7caPCtYwWvywQEce10y42CY3V4eQfhA7LGzjEpuJOHPJs97THV&#10;buRvupWhETGEfYoKTAh9KqWvDVn0S9cTR+7sBoshwqGResAxhttOrpJkIy22HBsM9vRpqL6UV6tg&#10;/fW2/ZmqcX16xuvBVKbwbVkotZhPHzsQgabwL/5zFzrOTzbw+0y8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21/cMAAADcAAAADwAAAAAAAAAAAAAAAACYAgAAZHJzL2Rv&#10;d25yZXYueG1sUEsFBgAAAAAEAAQA9QAAAIgD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uIcMA&#10;AADcAAAADwAAAGRycy9kb3ducmV2LnhtbERPTWvCQBC9F/oflhG8SN20WFtSVylWS0+C2ou3ITvN&#10;BrOzaXaM8d+7BaG3ebzPmS16X6uO2lgFNvA4zkARF8FWXBr43q8fXkFFQbZYByYDF4qwmN/fzTC3&#10;4cxb6nZSqhTCMUcDTqTJtY6FI49xHBrixP2E1qMk2JbatnhO4b7WT1k21R4rTg0OG1o6Ko67kzfw&#10;MWlWz3Jwo60/fR5o0/3WskRjhoP+/Q2UUC//4pv7y6b52Qv8PZ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suIcMAAADcAAAADwAAAAAAAAAAAAAAAACYAgAAZHJzL2Rv&#10;d25yZXYueG1sUEsFBgAAAAAEAAQA9QAAAIgD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asMMA&#10;AADcAAAADwAAAGRycy9kb3ducmV2LnhtbESPQWsCQQyF70L/w5CCN51VUGTrKKIoggdR23u6E3en&#10;3cksO6Nu/31zELwlvJf3vsyXna/VndroAhsYDTNQxEWwjksDn5ftYAYqJmSLdWAy8EcRlou33hxz&#10;Gx58ovs5lUpCOOZooEqpybWORUUe4zA0xKJdQ+sxydqW2rb4kHBf63GWTbVHx9JQYUPriorf880b&#10;cN8jnMRuc/hxh+bKX/rIu9PRmP57t/oAlahLL/Pzem8FPxN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LasMMAAADcAAAADwAAAAAAAAAAAAAAAACYAgAAZHJzL2Rv&#10;d25yZXYueG1sUEsFBgAAAAAEAAQA9QAAAIgD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yWZMMA&#10;AADcAAAADwAAAGRycy9kb3ducmV2LnhtbERPyU7DMBC9I/EP1iBxI06RuqVxK1RR6KE9tM0HTOPJ&#10;osTjEJs0/XuMhMRtnt466WY0rRiod7VlBZMoBkGcW11zqSC77F4WIJxH1thaJgV3crBZPz6kmGh7&#10;4xMNZ1+KEMIuQQWV910ipcsrMugi2xEHrrC9QR9gX0rd4y2Em1a+xvFMGqw5NFTY0baivDl/GwU4&#10;tIuj/tp/Ng1m049ie83fD3Olnp/GtxUIT6P/F/+59zrMj5f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yWZMMAAADcAAAADwAAAAAAAAAAAAAAAACYAgAAZHJzL2Rv&#10;d25yZXYueG1sUEsFBgAAAAAEAAQA9QAAAIgD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1gZ8QA&#10;AADcAAAADwAAAGRycy9kb3ducmV2LnhtbESPT2vCQBDF7wW/wzKCt7qxQpHoKiJIS6GF+g+8Ddkx&#10;iWZnw+5q0m/fORR6m8e835s3i1XvGvWgEGvPBibjDBRx4W3NpYHDfvs8AxUTssXGMxn4oQir5eBp&#10;gbn1HX/TY5dKJSEcczRQpdTmWseiIodx7Fti2V18cJhEhlLbgJ2Eu0a/ZNmrdlizXKiwpU1FxW13&#10;dwbWs/P1fuzeQj39DF6fBPv4Ko0ZDfv1HFSiPv2b/+h3K/UnUl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tYGfEAAAA3AAAAA8AAAAAAAAAAAAAAAAAmAIAAGRycy9k&#10;b3ducmV2LnhtbFBLBQYAAAAABAAEAPUAAACJAw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DrsEA&#10;AADcAAAADwAAAGRycy9kb3ducmV2LnhtbERPTWsCMRC9F/wPYYTeanYVStkapQpKoYVSlXodknGz&#10;NJksm9Rd/70pCN7m8T5nvhy8E2fqYhNYQTkpQBDrYBquFRz2m6cXEDEhG3SBScGFIiwXo4c5Vib0&#10;/E3nXapFDuFYoQKbUltJGbUlj3ESWuLMnULnMWXY1dJ02Odw7+S0KJ6lx4Zzg8WW1pb07+7PK1hR&#10;6fTXrLH9h/skvbXb48z+KPU4Ht5eQSQa0l18c7+bPL8s4f+ZfIF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w67BAAAA3AAAAA8AAAAAAAAAAAAAAAAAmAIAAGRycy9kb3du&#10;cmV2LnhtbFBLBQYAAAAABAAEAPUAAACGAw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TkcIA&#10;AADcAAAADwAAAGRycy9kb3ducmV2LnhtbERPS4vCMBC+C/sfwix4EU31IFqNsuziAzyIrt7HZmzL&#10;NpOSRK3+eiMIe5uP7znTeWMqcSXnS8sK+r0EBHFmdcm5gsPvojsC4QOyxsoyKbiTh/nsozXFVNsb&#10;7+i6D7mIIexTVFCEUKdS+qwgg75na+LIna0zGCJ0udQObzHcVHKQJENpsOTYUGBN3wVlf/uLUTBM&#10;OqflWI55vb1UevXYbX62R6dU+7P5moAI1IR/8du91nF+fwC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hORwgAAANwAAAAPAAAAAAAAAAAAAAAAAJgCAABkcnMvZG93&#10;bnJldi54bWxQSwUGAAAAAAQABAD1AAAAhwM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RMEA&#10;AADcAAAADwAAAGRycy9kb3ducmV2LnhtbERPTWsCMRC9F/wPYYTeatYWSlmNIoKgnqwVxduwGXcX&#10;N5MlSU301zeFQm/zeJ8znSfTiRs531pWMB4VIIgrq1uuFRy+Vi8fIHxA1thZJgV38jCfDZ6mWGob&#10;+ZNu+1CLHMK+RAVNCH0ppa8aMuhHtifO3MU6gyFDV0vtMOZw08nXoniXBlvODQ32tGyouu6/jQJ3&#10;fKR0epzDrm9j3LjjwtltVOp5mBYTEIFS+Bf/udc6zx+/we8z+QI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62ETBAAAA3AAAAA8AAAAAAAAAAAAAAAAAmAIAAGRycy9kb3du&#10;cmV2LnhtbFBLBQYAAAAABAAEAPUAAACGAw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V+sMA&#10;AADcAAAADwAAAGRycy9kb3ducmV2LnhtbERPTWvCQBC9F/wPyxR6qxtFtE2zioqlClowFaS3ITtN&#10;gtnZkN0m8d+7QqG3ebzPSRa9qURLjSstKxgNIxDEmdUl5wpOX+/PLyCcR9ZYWSYFV3KwmA8eEoy1&#10;7fhIbepzEULYxaig8L6OpXRZQQbd0NbEgfuxjUEfYJNL3WAXwk0lx1E0lQZLDg0F1rQuKLukv0bB&#10;aranz83r+VDunHSWph/fx4qVenrsl28gPPX+X/zn3uowfzSB+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KV+sMAAADcAAAADwAAAAAAAAAAAAAAAACYAgAAZHJzL2Rv&#10;d25yZXYueG1sUEsFBgAAAAAEAAQA9QAAAIgD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2dsIA&#10;AADcAAAADwAAAGRycy9kb3ducmV2LnhtbERP32vCMBB+H/g/hBN8m6kFZVSjjLGhICLrFF9vzS0t&#10;bS6libb+92Yw2Nt9fD9vtRlsI27U+cqxgtk0AUFcOF2xUXD6+nh+AeEDssbGMSm4k4fNevS0wky7&#10;nj/plgcjYgj7DBWUIbSZlL4oyaKfupY4cj+usxgi7IzUHfYx3DYyTZKFtFhxbCixpbeSijq/WgX5&#10;vkiPh/frZaG331SfTb+rU6PUZDy8LkEEGsK/+M+903H+bA6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Z2wgAAANwAAAAPAAAAAAAAAAAAAAAAAJgCAABkcnMvZG93&#10;bnJldi54bWxQSwUGAAAAAAQABAD1AAAAhwM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JvMQA&#10;AADcAAAADwAAAGRycy9kb3ducmV2LnhtbERPTU8CMRC9m/AfmiHxJu0qIqwUYkyMGOLBhQPHyXbc&#10;Lmynm21dln9PTUy8zcv7nOV6cI3oqQu1Zw3ZRIEgLr2pudKw373dzUGEiGyw8UwaLhRgvRrdLDE3&#10;/sxf1BexEimEQ44abIxtLmUoLTkME98SJ+7bdw5jgl0lTYfnFO4aea/UTDqsOTVYbOnVUnkqfpwG&#10;yqb2Qz369/5wUA/F9ulzcbRG69vx8PIMItIQ/8V/7o1J87MZ/D6TL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ibzEAAAA3AAAAA8AAAAAAAAAAAAAAAAAmAIAAGRycy9k&#10;b3ducmV2LnhtbFBLBQYAAAAABAAEAPUAAACJAw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Ww8IA&#10;AADcAAAADwAAAGRycy9kb3ducmV2LnhtbERPzYrCMBC+C75DmAVvmtaDSte0LP6hhwVX9wGGZrYt&#10;NpPSxFp9erMgeJuP73eWWW9q0VHrKssK4kkEgji3uuJCwe95O16AcB5ZY22ZFNzJQZYOB0tMtL3x&#10;D3UnX4gQwi5BBaX3TSKly0sy6Ca2IQ7cn20N+gDbQuoWbyHc1HIaRTNpsOLQUGJDq5Lyy+lqFBwv&#10;5/y+6eT6IOf7Q7+Lvx/rlVdq9NF/fYLw1Pu3+OXe6zA/nsP/M+EC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hbDwgAAANwAAAAPAAAAAAAAAAAAAAAAAJgCAABkcnMvZG93&#10;bnJldi54bWxQSwUGAAAAAAQABAD1AAAAhwM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C4cYA&#10;AADcAAAADwAAAGRycy9kb3ducmV2LnhtbESPQWvCQBCF7wX/wzJCb3UTD2mJrqIBQSilra16HbJj&#10;EszOhuw2xn/fORR6m+G9ee+b5Xp0rRqoD41nA+ksAUVcettwZeD7a/f0AipEZIutZzJwpwDr1eRh&#10;ibn1N/6k4RArJSEccjRQx9jlWoeyJodh5jti0S6+dxhl7Stte7xJuGv1PEky7bBhaaixo6Km8nr4&#10;cQa293J4t8fm7eM8P52KXZGlr8+ZMY/TcbMAFWmM/+a/670V/FR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DC4cYAAADcAAAADwAAAAAAAAAAAAAAAACYAgAAZHJz&#10;L2Rvd25yZXYueG1sUEsFBgAAAAAEAAQA9QAAAIsD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zf8MA&#10;AADcAAAADwAAAGRycy9kb3ducmV2LnhtbERPS2sCMRC+F/ofwhR606yFWl2NUloqgvTg46C3YTPu&#10;hiaTdRPX9d8bQehtPr7nTOeds6KlJhjPCgb9DARx4bXhUsFu+9MbgQgRWaP1TAquFGA+e36aYq79&#10;hdfUbmIpUgiHHBVUMda5lKGoyGHo+5o4cUffOIwJNqXUDV5SuLPyLcuG0qHh1FBhTV8VFX+bs1Ow&#10;+u7sx+F9X8vyaBam1afi156Uen3pPicgInXxX/xwL3WaPxjD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zf8MAAADcAAAADwAAAAAAAAAAAAAAAACYAgAAZHJzL2Rv&#10;d25yZXYueG1sUEsFBgAAAAAEAAQA9QAAAIgD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ECsUA&#10;AADcAAAADwAAAGRycy9kb3ducmV2LnhtbESPzW7CQAyE75V4h5WRuJUNHKAKLAgBreBQqfw8gJU1&#10;SUTWG2WXEHh6fEDqzdaMZz7Pl52rVEtNKD0bGA0TUMSZtyXnBs6n788vUCEiW6w8k4EHBVgueh9z&#10;TK2/84HaY8yVhHBI0UARY51qHbKCHIahr4lFu/jGYZS1ybVt8C7hrtLjJJlohyVLQ4E1rQvKrseb&#10;M/B3PWWPbas3ez3d7buf0e9zs47GDPrdagYqUhf/ze/rnRX8seDLMzKBXr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0QKxQAAANwAAAAPAAAAAAAAAAAAAAAAAJgCAABkcnMv&#10;ZG93bnJldi54bWxQSwUGAAAAAAQABAD1AAAAigM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KN8IA&#10;AADcAAAADwAAAGRycy9kb3ducmV2LnhtbERPzWrCQBC+F/oOyxS81d0EWyS6Skwpeumh6gMM2Wk2&#10;NDsbsxuNb98tFHqbj+931tvJdeJKQ2g9a8jmCgRx7U3LjYbz6f15CSJEZIOdZ9JwpwDbzePDGgvj&#10;b/xJ12NsRArhUKAGG2NfSBlqSw7D3PfEifvyg8OY4NBIM+AthbtO5kq9SoctpwaLPVWW6u/j6DRU&#10;cjyUb2r/gtVip6pla2x/+dB69jSVKxCRpvgv/nMfTJqfZ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8o3wgAAANwAAAAPAAAAAAAAAAAAAAAAAJgCAABkcnMvZG93&#10;bnJldi54bWxQSwUGAAAAAAQABAD1AAAAhwM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rs8MA&#10;AADcAAAADwAAAGRycy9kb3ducmV2LnhtbERPTWsCMRC9C/0PYQre3GwX1LI1SmmpCOJB20N7Gzbj&#10;bmgyWTdxXf+9KRS8zeN9zmI1OCt66oLxrOApy0EQV14brhV8fX5MnkGEiKzReiYFVwqwWj6MFlhq&#10;f+E99YdYixTCoUQFTYxtKWWoGnIYMt8SJ+7oO4cxwa6WusNLCndWFnk+kw4Np4YGW3prqPo9nJ2C&#10;7ftg5z/T71bWR7M2vT5VO3tSavw4vL6AiDTEu/jfvdFpflHA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prs8MAAADcAAAADwAAAAAAAAAAAAAAAACYAgAAZHJzL2Rv&#10;d25yZXYueG1sUEsFBgAAAAAEAAQA9QAAAIgD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WvcEA&#10;AADcAAAADwAAAGRycy9kb3ducmV2LnhtbERPTWvCQBC9C/6HZQq9md1akJi6ihSKxVONOfQ4ZMck&#10;JDsbs1uN/74rCN7m8T5ntRltJy40+MaxhrdEgSAunWm40lAcv2YpCB+QDXaOScONPGzW08kKM+Ou&#10;fKBLHioRQ9hnqKEOoc+k9GVNFn3ieuLIndxgMUQ4VNIMeI3htpNzpRbSYsOxocaePmsq2/zPauhs&#10;irtl+Xsesf1pdsq1+2KhtH59GbcfIAKN4Sl+uL9N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PFr3BAAAA3AAAAA8AAAAAAAAAAAAAAAAAmAIAAGRycy9kb3du&#10;cmV2LnhtbFBLBQYAAAAABAAEAPUAAACGAw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Lf78A&#10;AADcAAAADwAAAGRycy9kb3ducmV2LnhtbERPTYvCMBC9L/gfwgje1rQii1SjqCArnrT24HFoxrTY&#10;TEqT1frvzYLgbR7vcxar3jbiTp2vHStIxwkI4tLpmo2C4rz7noHwAVlj45gUPMnDajn4WmCm3YNP&#10;dM+DETGEfYYKqhDaTEpfVmTRj11LHLmr6yyGCDsjdYePGG4bOUmSH2mx5thQYUvbispb/mcV7C7F&#10;pXAmpClufs0x742pD0elRsN+PQcRqA8f8du913H+ZAr/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Qt/vwAAANwAAAAPAAAAAAAAAAAAAAAAAJgCAABkcnMvZG93bnJl&#10;di54bWxQSwUGAAAAAAQABAD1AAAAhAM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KMMA&#10;AADcAAAADwAAAGRycy9kb3ducmV2LnhtbERPS2vCQBC+F/oflil4kbqpaB+pq4ha8CQY2/uYHbOp&#10;2dmQXZP037uC0Nt8fM+ZLXpbiZYaXzpW8DJKQBDnTpdcKPg+fD2/g/ABWWPlmBT8kYfF/PFhhql2&#10;He+pzUIhYgj7FBWYEOpUSp8bsuhHriaO3Mk1FkOETSF1g10Mt5UcJ8mrtFhybDBY08pQfs4uVsFu&#10;uDtv3ybHj9/l+vCzyYw5nqhXavDULz9BBOrDv/ju3uo4fzy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QAKMMAAADcAAAADwAAAAAAAAAAAAAAAACYAgAAZHJzL2Rv&#10;d25yZXYueG1sUEsFBgAAAAAEAAQA9QAAAIgD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V58IA&#10;AADcAAAADwAAAGRycy9kb3ducmV2LnhtbERPTWvCQBC9F/wPywi91Y05hJC6ShEEpRcbhV6H7DRJ&#10;m50N2Y1u/PVuQfA2j/c5q00wnbjQ4FrLCpaLBARxZXXLtYLzafeWg3AeWWNnmRRM5GCznr2ssND2&#10;yl90KX0tYgi7AhU03veFlK5qyKBb2J44cj92MOgjHGqpB7zGcNPJNEkyabDl2NBgT9uGqr9yNAry&#10;6TNMY7gFdzzm43f5e0jL7KDU6zx8vIPwFPxT/HDvdZyfZvD/TL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BXnwgAAANwAAAAPAAAAAAAAAAAAAAAAAJgCAABkcnMvZG93&#10;bnJldi54bWxQSwUGAAAAAAQABAD1AAAAhwM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k+cUA&#10;AADbAAAADwAAAGRycy9kb3ducmV2LnhtbESPQWsCMRSE74L/ITyhF6nZWhDdGkUsllKo4ir0+ti8&#10;7i4mL0uSruu/bwoFj8PMfMMs1701oiMfGscKniYZCOLS6YYrBefT7nEOIkRkjcYxKbhRgPVqOFhi&#10;rt2Vj9QVsRIJwiFHBXWMbS5lKGuyGCauJU7et/MWY5K+ktrjNcGtkdMsm0mLDaeFGlva1lReih+r&#10;YCM/bp9f/u31bEx7Osz2+6Krxko9jPrNC4hIfbyH/9vvWsHiG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OT5xQAAANsAAAAPAAAAAAAAAAAAAAAAAJgCAABkcnMv&#10;ZG93bnJldi54bWxQSwUGAAAAAAQABAD1AAAAigM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47C2"/>
    <w:multiLevelType w:val="hybridMultilevel"/>
    <w:tmpl w:val="0FD4B9D6"/>
    <w:lvl w:ilvl="0" w:tplc="31F4E210">
      <w:start w:val="964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A9"/>
    <w:rsid w:val="00015339"/>
    <w:rsid w:val="00056866"/>
    <w:rsid w:val="00090CA9"/>
    <w:rsid w:val="000A24A2"/>
    <w:rsid w:val="000C38CD"/>
    <w:rsid w:val="001D6C8B"/>
    <w:rsid w:val="00253F3F"/>
    <w:rsid w:val="002611F5"/>
    <w:rsid w:val="0026281B"/>
    <w:rsid w:val="003634AE"/>
    <w:rsid w:val="00381C4D"/>
    <w:rsid w:val="003D7EEC"/>
    <w:rsid w:val="003F1BE2"/>
    <w:rsid w:val="00484432"/>
    <w:rsid w:val="00535BB0"/>
    <w:rsid w:val="00561D0A"/>
    <w:rsid w:val="0063304B"/>
    <w:rsid w:val="00637C8D"/>
    <w:rsid w:val="00645E34"/>
    <w:rsid w:val="006F48A6"/>
    <w:rsid w:val="00730DA0"/>
    <w:rsid w:val="0074513D"/>
    <w:rsid w:val="007929A8"/>
    <w:rsid w:val="007E4F07"/>
    <w:rsid w:val="00812790"/>
    <w:rsid w:val="00872897"/>
    <w:rsid w:val="008F3E54"/>
    <w:rsid w:val="00971B37"/>
    <w:rsid w:val="009B1122"/>
    <w:rsid w:val="009B4A2B"/>
    <w:rsid w:val="009C1ECB"/>
    <w:rsid w:val="00A45197"/>
    <w:rsid w:val="00A84C03"/>
    <w:rsid w:val="00A96190"/>
    <w:rsid w:val="00B0675A"/>
    <w:rsid w:val="00B65C00"/>
    <w:rsid w:val="00C24B3D"/>
    <w:rsid w:val="00C97A46"/>
    <w:rsid w:val="00CB6128"/>
    <w:rsid w:val="00D023AC"/>
    <w:rsid w:val="00D254C0"/>
    <w:rsid w:val="00D64F31"/>
    <w:rsid w:val="00D818C5"/>
    <w:rsid w:val="00DA2690"/>
    <w:rsid w:val="00DD4B3D"/>
    <w:rsid w:val="00DD69F3"/>
    <w:rsid w:val="00DF4DFE"/>
    <w:rsid w:val="00E16EC9"/>
    <w:rsid w:val="00E74049"/>
    <w:rsid w:val="00E92433"/>
    <w:rsid w:val="00EE42EF"/>
    <w:rsid w:val="00F80F44"/>
    <w:rsid w:val="00F907BC"/>
    <w:rsid w:val="00FA48EB"/>
    <w:rsid w:val="00FD0B6B"/>
    <w:rsid w:val="00FD5B58"/>
    <w:rsid w:val="00FD63F7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6ABF8E"/>
  <w15:chartTrackingRefBased/>
  <w15:docId w15:val="{69F258FA-ED36-41E7-A2B2-8B9A3E7C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DD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rackie.com/online-registration/event/coach-sign-up-judo-alberta-winter-camp/473574/#.YYmS9mDMLi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ckie.com/online-registration/register/judo-alberta-winter-camp/473573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jud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n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88B5A48B744F0BC121FE16D7B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9444-4926-4BA2-A599-901C8A437D53}"/>
      </w:docPartPr>
      <w:docPartBody>
        <w:p w:rsidR="008E2401" w:rsidRDefault="00AE3375" w:rsidP="00AE3375">
          <w:pPr>
            <w:pStyle w:val="FE488B5A48B744F0BC121FE16D7B3159"/>
          </w:pPr>
          <w:r w:rsidRPr="007929A8"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D4"/>
    <w:rsid w:val="001E0B95"/>
    <w:rsid w:val="001E2BE5"/>
    <w:rsid w:val="003E7CC2"/>
    <w:rsid w:val="00463622"/>
    <w:rsid w:val="004832F2"/>
    <w:rsid w:val="004A6069"/>
    <w:rsid w:val="006E11F5"/>
    <w:rsid w:val="007A39D4"/>
    <w:rsid w:val="008271E6"/>
    <w:rsid w:val="008338B3"/>
    <w:rsid w:val="008E04F1"/>
    <w:rsid w:val="008E2401"/>
    <w:rsid w:val="009A6BB7"/>
    <w:rsid w:val="00AE3375"/>
    <w:rsid w:val="00C07B91"/>
    <w:rsid w:val="00D23291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Date"/>
    <w:link w:val="TitleChar"/>
    <w:uiPriority w:val="1"/>
    <w:unhideWhenUsed/>
    <w:qFormat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val="en-US"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val="en-US"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customStyle="1" w:styleId="FE488B5A48B744F0BC121FE16D7B3159">
    <w:name w:val="FE488B5A48B744F0BC121FE16D7B3159"/>
    <w:rsid w:val="00AE3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1180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Ewan Beaton</dc:creator>
  <cp:lastModifiedBy>Judo Alberta</cp:lastModifiedBy>
  <cp:revision>17</cp:revision>
  <dcterms:created xsi:type="dcterms:W3CDTF">2019-08-29T21:40:00Z</dcterms:created>
  <dcterms:modified xsi:type="dcterms:W3CDTF">2021-11-08T21:15:00Z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